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8C65B" w14:textId="77777777" w:rsidR="00474565" w:rsidRDefault="00CE4FBE" w:rsidP="00474565">
      <w:pPr>
        <w:jc w:val="center"/>
        <w:rPr>
          <w:b/>
          <w:i/>
          <w:spacing w:val="-2"/>
          <w:sz w:val="28"/>
          <w:szCs w:val="28"/>
          <w:u w:val="single"/>
        </w:rPr>
      </w:pPr>
      <w:r w:rsidRPr="00CE4FBE">
        <w:rPr>
          <w:b/>
          <w:i/>
          <w:sz w:val="28"/>
          <w:szCs w:val="28"/>
          <w:u w:val="single"/>
        </w:rPr>
        <w:t>Lista de</w:t>
      </w:r>
      <w:r w:rsidRPr="00CE4FBE">
        <w:rPr>
          <w:b/>
          <w:i/>
          <w:spacing w:val="-1"/>
          <w:sz w:val="28"/>
          <w:szCs w:val="28"/>
          <w:u w:val="single"/>
        </w:rPr>
        <w:t xml:space="preserve"> </w:t>
      </w:r>
      <w:r w:rsidRPr="00CE4FBE">
        <w:rPr>
          <w:b/>
          <w:i/>
          <w:sz w:val="28"/>
          <w:szCs w:val="28"/>
          <w:u w:val="single"/>
        </w:rPr>
        <w:t>Útiles</w:t>
      </w:r>
    </w:p>
    <w:p w14:paraId="039E54CC" w14:textId="77777777" w:rsidR="00CE4FBE" w:rsidRPr="00CE4FBE" w:rsidRDefault="00CE4FBE" w:rsidP="00BD14D1">
      <w:pPr>
        <w:jc w:val="center"/>
        <w:rPr>
          <w:b/>
          <w:i/>
          <w:sz w:val="28"/>
          <w:szCs w:val="28"/>
          <w:u w:val="single"/>
        </w:rPr>
      </w:pPr>
      <w:r w:rsidRPr="00CE4FBE">
        <w:rPr>
          <w:b/>
          <w:i/>
          <w:sz w:val="28"/>
          <w:szCs w:val="28"/>
          <w:u w:val="single"/>
        </w:rPr>
        <w:t>Primero Básico</w:t>
      </w:r>
      <w:r>
        <w:rPr>
          <w:b/>
          <w:i/>
          <w:sz w:val="28"/>
          <w:szCs w:val="28"/>
          <w:u w:val="single"/>
        </w:rPr>
        <w:t xml:space="preserve"> </w:t>
      </w:r>
      <w:r w:rsidRPr="00CE4FBE">
        <w:rPr>
          <w:b/>
          <w:i/>
          <w:sz w:val="28"/>
          <w:szCs w:val="28"/>
          <w:u w:val="single"/>
        </w:rPr>
        <w:t>2024</w:t>
      </w:r>
    </w:p>
    <w:p w14:paraId="6C27D160" w14:textId="77777777" w:rsidR="00CE4FBE" w:rsidRPr="00BD14D1" w:rsidRDefault="00CE4FBE" w:rsidP="00474565">
      <w:pPr>
        <w:pStyle w:val="Ttulo11"/>
        <w:ind w:left="0"/>
        <w:rPr>
          <w:b w:val="0"/>
          <w:sz w:val="22"/>
          <w:szCs w:val="22"/>
        </w:rPr>
      </w:pPr>
      <w:r w:rsidRPr="00BD14D1">
        <w:rPr>
          <w:sz w:val="22"/>
          <w:szCs w:val="22"/>
          <w:u w:val="thick"/>
        </w:rPr>
        <w:t>Cuadernos</w:t>
      </w:r>
      <w:r w:rsidRPr="00BD14D1">
        <w:rPr>
          <w:b w:val="0"/>
          <w:sz w:val="22"/>
          <w:szCs w:val="22"/>
        </w:rPr>
        <w:t>:</w:t>
      </w:r>
    </w:p>
    <w:tbl>
      <w:tblPr>
        <w:tblStyle w:val="Tablaconcuadrcula"/>
        <w:tblpPr w:leftFromText="141" w:rightFromText="141" w:vertAnchor="text" w:horzAnchor="margin" w:tblpY="131"/>
        <w:tblW w:w="0" w:type="auto"/>
        <w:tblLook w:val="04A0" w:firstRow="1" w:lastRow="0" w:firstColumn="1" w:lastColumn="0" w:noHBand="0" w:noVBand="1"/>
      </w:tblPr>
      <w:tblGrid>
        <w:gridCol w:w="2122"/>
        <w:gridCol w:w="6237"/>
      </w:tblGrid>
      <w:tr w:rsidR="00336AB4" w14:paraId="42335BCD" w14:textId="77777777" w:rsidTr="00336AB4">
        <w:trPr>
          <w:trHeight w:val="481"/>
        </w:trPr>
        <w:tc>
          <w:tcPr>
            <w:tcW w:w="2122" w:type="dxa"/>
          </w:tcPr>
          <w:p w14:paraId="68527DD8" w14:textId="77777777" w:rsidR="00336AB4" w:rsidRPr="00336AB4" w:rsidRDefault="00336AB4" w:rsidP="00336AB4">
            <w:pPr>
              <w:pStyle w:val="Ttulo11"/>
              <w:ind w:left="0"/>
              <w:rPr>
                <w:b w:val="0"/>
                <w:sz w:val="22"/>
                <w:szCs w:val="22"/>
              </w:rPr>
            </w:pPr>
            <w:r w:rsidRPr="00336AB4">
              <w:rPr>
                <w:b w:val="0"/>
                <w:sz w:val="22"/>
                <w:szCs w:val="22"/>
              </w:rPr>
              <w:t xml:space="preserve">     Lenguaje</w:t>
            </w:r>
            <w:r w:rsidRPr="00336AB4">
              <w:rPr>
                <w:b w:val="0"/>
                <w:sz w:val="22"/>
                <w:szCs w:val="22"/>
              </w:rPr>
              <w:tab/>
            </w:r>
          </w:p>
        </w:tc>
        <w:tc>
          <w:tcPr>
            <w:tcW w:w="6237" w:type="dxa"/>
          </w:tcPr>
          <w:p w14:paraId="3FB2AFC5" w14:textId="77777777" w:rsidR="00336AB4" w:rsidRPr="00336AB4" w:rsidRDefault="00336AB4" w:rsidP="00336AB4">
            <w:pPr>
              <w:pStyle w:val="Sinespaciado"/>
            </w:pPr>
            <w:r w:rsidRPr="00336AB4">
              <w:t xml:space="preserve">2 cuadernos universitario (cuadro grande) 100 hojas, forro rojo </w:t>
            </w:r>
          </w:p>
          <w:p w14:paraId="450DEC69" w14:textId="77777777" w:rsidR="00336AB4" w:rsidRPr="00336AB4" w:rsidRDefault="00336AB4" w:rsidP="00336AB4">
            <w:pPr>
              <w:pStyle w:val="Sinespaciado"/>
            </w:pPr>
            <w:r w:rsidRPr="00336AB4">
              <w:t>1 carpeta oficio, color rojo con acoclip.</w:t>
            </w:r>
          </w:p>
        </w:tc>
      </w:tr>
      <w:tr w:rsidR="00336AB4" w14:paraId="4BFBC016" w14:textId="77777777" w:rsidTr="00336AB4">
        <w:tc>
          <w:tcPr>
            <w:tcW w:w="2122" w:type="dxa"/>
          </w:tcPr>
          <w:p w14:paraId="47559147" w14:textId="77777777" w:rsidR="00336AB4" w:rsidRPr="00336AB4" w:rsidRDefault="00336AB4" w:rsidP="00336AB4">
            <w:pPr>
              <w:pStyle w:val="Ttulo11"/>
              <w:ind w:left="0"/>
              <w:rPr>
                <w:b w:val="0"/>
                <w:sz w:val="22"/>
                <w:szCs w:val="22"/>
              </w:rPr>
            </w:pPr>
            <w:r w:rsidRPr="00336AB4">
              <w:rPr>
                <w:b w:val="0"/>
                <w:sz w:val="22"/>
                <w:szCs w:val="22"/>
              </w:rPr>
              <w:t>Matemática.</w:t>
            </w:r>
          </w:p>
        </w:tc>
        <w:tc>
          <w:tcPr>
            <w:tcW w:w="6237" w:type="dxa"/>
          </w:tcPr>
          <w:p w14:paraId="38B32769" w14:textId="77777777" w:rsidR="00336AB4" w:rsidRPr="00336AB4" w:rsidRDefault="00336AB4" w:rsidP="00336AB4">
            <w:pPr>
              <w:pStyle w:val="Ttulo11"/>
              <w:ind w:left="0"/>
              <w:rPr>
                <w:b w:val="0"/>
                <w:sz w:val="22"/>
                <w:szCs w:val="22"/>
              </w:rPr>
            </w:pPr>
            <w:r w:rsidRPr="00336AB4">
              <w:rPr>
                <w:b w:val="0"/>
                <w:sz w:val="22"/>
                <w:szCs w:val="22"/>
              </w:rPr>
              <w:t>1 cuaderno universitario (cuadro grande) 100 hojas, forro azul.</w:t>
            </w:r>
            <w:r w:rsidRPr="00336AB4">
              <w:rPr>
                <w:b w:val="0"/>
                <w:spacing w:val="1"/>
                <w:sz w:val="22"/>
                <w:szCs w:val="22"/>
              </w:rPr>
              <w:t xml:space="preserve">                  </w:t>
            </w:r>
          </w:p>
        </w:tc>
      </w:tr>
      <w:tr w:rsidR="00336AB4" w14:paraId="38FD1E17" w14:textId="77777777" w:rsidTr="00336AB4">
        <w:trPr>
          <w:trHeight w:val="167"/>
        </w:trPr>
        <w:tc>
          <w:tcPr>
            <w:tcW w:w="2122" w:type="dxa"/>
          </w:tcPr>
          <w:p w14:paraId="1404D6C6" w14:textId="77777777" w:rsidR="00336AB4" w:rsidRPr="00336AB4" w:rsidRDefault="00336AB4" w:rsidP="00336AB4">
            <w:pPr>
              <w:pStyle w:val="Ttulo11"/>
              <w:ind w:left="0"/>
              <w:rPr>
                <w:b w:val="0"/>
                <w:sz w:val="22"/>
                <w:szCs w:val="22"/>
              </w:rPr>
            </w:pPr>
            <w:r w:rsidRPr="00336AB4">
              <w:rPr>
                <w:b w:val="0"/>
                <w:sz w:val="22"/>
                <w:szCs w:val="22"/>
              </w:rPr>
              <w:t>Historia y</w:t>
            </w:r>
            <w:r w:rsidRPr="00336AB4">
              <w:rPr>
                <w:b w:val="0"/>
                <w:spacing w:val="2"/>
                <w:sz w:val="22"/>
                <w:szCs w:val="22"/>
              </w:rPr>
              <w:t xml:space="preserve"> </w:t>
            </w:r>
            <w:r w:rsidRPr="00336AB4">
              <w:rPr>
                <w:b w:val="0"/>
                <w:sz w:val="22"/>
                <w:szCs w:val="22"/>
              </w:rPr>
              <w:t>Geografía.</w:t>
            </w:r>
          </w:p>
        </w:tc>
        <w:tc>
          <w:tcPr>
            <w:tcW w:w="6237" w:type="dxa"/>
          </w:tcPr>
          <w:p w14:paraId="18B0280C" w14:textId="77777777" w:rsidR="00336AB4" w:rsidRPr="00336AB4" w:rsidRDefault="00336AB4" w:rsidP="00336AB4">
            <w:pPr>
              <w:pStyle w:val="Ttulo11"/>
              <w:ind w:left="0"/>
              <w:rPr>
                <w:b w:val="0"/>
                <w:sz w:val="22"/>
                <w:szCs w:val="22"/>
              </w:rPr>
            </w:pPr>
            <w:r w:rsidRPr="00336AB4">
              <w:rPr>
                <w:b w:val="0"/>
                <w:sz w:val="22"/>
                <w:szCs w:val="22"/>
              </w:rPr>
              <w:t>1 cuaderno universitario (cuadro grande ) 100 hojas, forro celeste</w:t>
            </w:r>
          </w:p>
        </w:tc>
      </w:tr>
      <w:tr w:rsidR="00336AB4" w14:paraId="72289F00" w14:textId="77777777" w:rsidTr="00336AB4">
        <w:tc>
          <w:tcPr>
            <w:tcW w:w="2122" w:type="dxa"/>
          </w:tcPr>
          <w:p w14:paraId="61782801" w14:textId="77777777" w:rsidR="00336AB4" w:rsidRPr="00336AB4" w:rsidRDefault="00336AB4" w:rsidP="00336AB4">
            <w:pPr>
              <w:pStyle w:val="Ttulo11"/>
              <w:ind w:left="0"/>
              <w:rPr>
                <w:b w:val="0"/>
                <w:sz w:val="22"/>
                <w:szCs w:val="22"/>
              </w:rPr>
            </w:pPr>
            <w:r w:rsidRPr="00336AB4">
              <w:rPr>
                <w:b w:val="0"/>
                <w:sz w:val="22"/>
                <w:szCs w:val="22"/>
              </w:rPr>
              <w:t>Ciencias</w:t>
            </w:r>
            <w:r w:rsidRPr="00336AB4">
              <w:rPr>
                <w:b w:val="0"/>
                <w:spacing w:val="-3"/>
                <w:sz w:val="22"/>
                <w:szCs w:val="22"/>
              </w:rPr>
              <w:t xml:space="preserve">  </w:t>
            </w:r>
            <w:r w:rsidRPr="00336AB4">
              <w:rPr>
                <w:b w:val="0"/>
                <w:sz w:val="22"/>
                <w:szCs w:val="22"/>
              </w:rPr>
              <w:t>Naturales</w:t>
            </w:r>
          </w:p>
        </w:tc>
        <w:tc>
          <w:tcPr>
            <w:tcW w:w="6237" w:type="dxa"/>
          </w:tcPr>
          <w:p w14:paraId="59A38B6C" w14:textId="77777777" w:rsidR="00336AB4" w:rsidRPr="00336AB4" w:rsidRDefault="00336AB4" w:rsidP="00336AB4">
            <w:pPr>
              <w:pStyle w:val="Ttulo11"/>
              <w:ind w:left="0"/>
              <w:rPr>
                <w:b w:val="0"/>
                <w:sz w:val="22"/>
                <w:szCs w:val="22"/>
              </w:rPr>
            </w:pPr>
            <w:r w:rsidRPr="00336AB4">
              <w:rPr>
                <w:b w:val="0"/>
                <w:sz w:val="22"/>
                <w:szCs w:val="22"/>
              </w:rPr>
              <w:t>1</w:t>
            </w:r>
            <w:r w:rsidRPr="00336AB4">
              <w:rPr>
                <w:b w:val="0"/>
                <w:spacing w:val="1"/>
                <w:sz w:val="22"/>
                <w:szCs w:val="22"/>
              </w:rPr>
              <w:t xml:space="preserve"> </w:t>
            </w:r>
            <w:r w:rsidRPr="00336AB4">
              <w:rPr>
                <w:b w:val="0"/>
                <w:sz w:val="22"/>
                <w:szCs w:val="22"/>
              </w:rPr>
              <w:t>cuaderno</w:t>
            </w:r>
            <w:r w:rsidRPr="00336AB4">
              <w:rPr>
                <w:b w:val="0"/>
                <w:spacing w:val="1"/>
                <w:sz w:val="22"/>
                <w:szCs w:val="22"/>
              </w:rPr>
              <w:t xml:space="preserve"> </w:t>
            </w:r>
            <w:r w:rsidRPr="00336AB4">
              <w:rPr>
                <w:b w:val="0"/>
                <w:sz w:val="22"/>
                <w:szCs w:val="22"/>
              </w:rPr>
              <w:t>universitario</w:t>
            </w:r>
            <w:r w:rsidRPr="00336AB4">
              <w:rPr>
                <w:b w:val="0"/>
                <w:spacing w:val="-4"/>
                <w:sz w:val="22"/>
                <w:szCs w:val="22"/>
              </w:rPr>
              <w:t xml:space="preserve"> </w:t>
            </w:r>
            <w:r w:rsidRPr="00336AB4">
              <w:rPr>
                <w:b w:val="0"/>
                <w:sz w:val="22"/>
                <w:szCs w:val="22"/>
              </w:rPr>
              <w:t>(cuadro</w:t>
            </w:r>
            <w:r w:rsidRPr="00336AB4">
              <w:rPr>
                <w:b w:val="0"/>
                <w:spacing w:val="5"/>
                <w:sz w:val="22"/>
                <w:szCs w:val="22"/>
              </w:rPr>
              <w:t xml:space="preserve"> </w:t>
            </w:r>
            <w:r w:rsidRPr="00336AB4">
              <w:rPr>
                <w:b w:val="0"/>
                <w:sz w:val="22"/>
                <w:szCs w:val="22"/>
              </w:rPr>
              <w:t>grande)</w:t>
            </w:r>
            <w:r w:rsidRPr="00336AB4">
              <w:rPr>
                <w:b w:val="0"/>
                <w:spacing w:val="2"/>
                <w:sz w:val="22"/>
                <w:szCs w:val="22"/>
              </w:rPr>
              <w:t xml:space="preserve"> </w:t>
            </w:r>
            <w:r w:rsidRPr="00336AB4">
              <w:rPr>
                <w:b w:val="0"/>
                <w:sz w:val="22"/>
                <w:szCs w:val="22"/>
              </w:rPr>
              <w:t>100</w:t>
            </w:r>
            <w:r w:rsidRPr="00336AB4">
              <w:rPr>
                <w:b w:val="0"/>
                <w:spacing w:val="-4"/>
                <w:sz w:val="22"/>
                <w:szCs w:val="22"/>
              </w:rPr>
              <w:t xml:space="preserve"> </w:t>
            </w:r>
            <w:r w:rsidRPr="00336AB4">
              <w:rPr>
                <w:b w:val="0"/>
                <w:sz w:val="22"/>
                <w:szCs w:val="22"/>
              </w:rPr>
              <w:t>hojas, forro</w:t>
            </w:r>
            <w:r w:rsidRPr="00336AB4">
              <w:rPr>
                <w:b w:val="0"/>
                <w:spacing w:val="-4"/>
                <w:sz w:val="22"/>
                <w:szCs w:val="22"/>
              </w:rPr>
              <w:t xml:space="preserve"> </w:t>
            </w:r>
            <w:r w:rsidRPr="00336AB4">
              <w:rPr>
                <w:b w:val="0"/>
                <w:sz w:val="22"/>
                <w:szCs w:val="22"/>
              </w:rPr>
              <w:t>verde.</w:t>
            </w:r>
          </w:p>
        </w:tc>
      </w:tr>
      <w:tr w:rsidR="00336AB4" w14:paraId="38279A05" w14:textId="77777777" w:rsidTr="00336AB4">
        <w:tc>
          <w:tcPr>
            <w:tcW w:w="2122" w:type="dxa"/>
          </w:tcPr>
          <w:p w14:paraId="1B68AB01" w14:textId="77777777" w:rsidR="00336AB4" w:rsidRPr="00336AB4" w:rsidRDefault="00336AB4" w:rsidP="00336AB4">
            <w:pPr>
              <w:pStyle w:val="Ttulo11"/>
              <w:ind w:left="0"/>
              <w:rPr>
                <w:b w:val="0"/>
                <w:sz w:val="22"/>
                <w:szCs w:val="22"/>
              </w:rPr>
            </w:pPr>
            <w:r w:rsidRPr="00336AB4">
              <w:rPr>
                <w:b w:val="0"/>
                <w:sz w:val="22"/>
                <w:szCs w:val="22"/>
              </w:rPr>
              <w:t>Inglés.</w:t>
            </w:r>
          </w:p>
        </w:tc>
        <w:tc>
          <w:tcPr>
            <w:tcW w:w="6237" w:type="dxa"/>
          </w:tcPr>
          <w:p w14:paraId="1974FD56" w14:textId="77777777" w:rsidR="00336AB4" w:rsidRPr="00336AB4" w:rsidRDefault="00336AB4" w:rsidP="00336AB4">
            <w:pPr>
              <w:pStyle w:val="Ttulo11"/>
              <w:ind w:left="0"/>
              <w:rPr>
                <w:b w:val="0"/>
                <w:sz w:val="22"/>
                <w:szCs w:val="22"/>
              </w:rPr>
            </w:pPr>
            <w:r w:rsidRPr="00336AB4">
              <w:rPr>
                <w:b w:val="0"/>
                <w:sz w:val="22"/>
                <w:szCs w:val="22"/>
              </w:rPr>
              <w:t>1</w:t>
            </w:r>
            <w:r w:rsidRPr="00336AB4">
              <w:rPr>
                <w:b w:val="0"/>
                <w:spacing w:val="1"/>
                <w:sz w:val="22"/>
                <w:szCs w:val="22"/>
              </w:rPr>
              <w:t xml:space="preserve"> </w:t>
            </w:r>
            <w:r w:rsidRPr="00336AB4">
              <w:rPr>
                <w:b w:val="0"/>
                <w:sz w:val="22"/>
                <w:szCs w:val="22"/>
              </w:rPr>
              <w:t>cuaderno</w:t>
            </w:r>
            <w:r w:rsidRPr="00336AB4">
              <w:rPr>
                <w:b w:val="0"/>
                <w:spacing w:val="1"/>
                <w:sz w:val="22"/>
                <w:szCs w:val="22"/>
              </w:rPr>
              <w:t xml:space="preserve"> </w:t>
            </w:r>
            <w:r w:rsidRPr="00336AB4">
              <w:rPr>
                <w:b w:val="0"/>
                <w:sz w:val="22"/>
                <w:szCs w:val="22"/>
              </w:rPr>
              <w:t>universitario</w:t>
            </w:r>
            <w:r w:rsidRPr="00336AB4">
              <w:rPr>
                <w:b w:val="0"/>
                <w:spacing w:val="-2"/>
                <w:sz w:val="22"/>
                <w:szCs w:val="22"/>
              </w:rPr>
              <w:t xml:space="preserve"> </w:t>
            </w:r>
            <w:r w:rsidRPr="00336AB4">
              <w:rPr>
                <w:b w:val="0"/>
                <w:sz w:val="22"/>
                <w:szCs w:val="22"/>
              </w:rPr>
              <w:t>(cuadro</w:t>
            </w:r>
            <w:r w:rsidRPr="00336AB4">
              <w:rPr>
                <w:b w:val="0"/>
                <w:spacing w:val="1"/>
                <w:sz w:val="22"/>
                <w:szCs w:val="22"/>
              </w:rPr>
              <w:t xml:space="preserve"> </w:t>
            </w:r>
            <w:r w:rsidRPr="00336AB4">
              <w:rPr>
                <w:b w:val="0"/>
                <w:sz w:val="22"/>
                <w:szCs w:val="22"/>
              </w:rPr>
              <w:t>grande)</w:t>
            </w:r>
            <w:r w:rsidRPr="00336AB4">
              <w:rPr>
                <w:b w:val="0"/>
                <w:spacing w:val="2"/>
                <w:sz w:val="22"/>
                <w:szCs w:val="22"/>
              </w:rPr>
              <w:t xml:space="preserve"> </w:t>
            </w:r>
            <w:r w:rsidRPr="00336AB4">
              <w:rPr>
                <w:b w:val="0"/>
                <w:sz w:val="22"/>
                <w:szCs w:val="22"/>
              </w:rPr>
              <w:t>80</w:t>
            </w:r>
            <w:r w:rsidRPr="00336AB4">
              <w:rPr>
                <w:b w:val="0"/>
                <w:spacing w:val="-4"/>
                <w:sz w:val="22"/>
                <w:szCs w:val="22"/>
              </w:rPr>
              <w:t xml:space="preserve"> </w:t>
            </w:r>
            <w:r w:rsidRPr="00336AB4">
              <w:rPr>
                <w:b w:val="0"/>
                <w:sz w:val="22"/>
                <w:szCs w:val="22"/>
              </w:rPr>
              <w:t>hojas,</w:t>
            </w:r>
            <w:r w:rsidRPr="00336AB4">
              <w:rPr>
                <w:b w:val="0"/>
                <w:spacing w:val="-2"/>
                <w:sz w:val="22"/>
                <w:szCs w:val="22"/>
              </w:rPr>
              <w:t xml:space="preserve"> </w:t>
            </w:r>
            <w:r w:rsidRPr="00336AB4">
              <w:rPr>
                <w:b w:val="0"/>
                <w:sz w:val="22"/>
                <w:szCs w:val="22"/>
              </w:rPr>
              <w:t>forro</w:t>
            </w:r>
            <w:r w:rsidRPr="00336AB4">
              <w:rPr>
                <w:b w:val="0"/>
                <w:spacing w:val="-3"/>
                <w:sz w:val="22"/>
                <w:szCs w:val="22"/>
              </w:rPr>
              <w:t xml:space="preserve"> </w:t>
            </w:r>
            <w:r w:rsidRPr="00336AB4">
              <w:rPr>
                <w:b w:val="0"/>
                <w:sz w:val="22"/>
                <w:szCs w:val="22"/>
              </w:rPr>
              <w:t>morado</w:t>
            </w:r>
          </w:p>
        </w:tc>
      </w:tr>
      <w:tr w:rsidR="00336AB4" w14:paraId="3504715E" w14:textId="77777777" w:rsidTr="00336AB4">
        <w:tc>
          <w:tcPr>
            <w:tcW w:w="2122" w:type="dxa"/>
          </w:tcPr>
          <w:p w14:paraId="624C7A1F" w14:textId="77777777" w:rsidR="00336AB4" w:rsidRPr="00336AB4" w:rsidRDefault="00336AB4" w:rsidP="00336AB4">
            <w:pPr>
              <w:pStyle w:val="Ttulo11"/>
              <w:ind w:left="0"/>
              <w:rPr>
                <w:b w:val="0"/>
                <w:sz w:val="22"/>
                <w:szCs w:val="22"/>
              </w:rPr>
            </w:pPr>
            <w:r w:rsidRPr="00336AB4">
              <w:rPr>
                <w:b w:val="0"/>
                <w:sz w:val="22"/>
                <w:szCs w:val="22"/>
              </w:rPr>
              <w:t>Religión.</w:t>
            </w:r>
          </w:p>
        </w:tc>
        <w:tc>
          <w:tcPr>
            <w:tcW w:w="6237" w:type="dxa"/>
          </w:tcPr>
          <w:p w14:paraId="2AF5DBF8" w14:textId="3E4901A4" w:rsidR="00336AB4" w:rsidRPr="00336AB4" w:rsidRDefault="00336AB4" w:rsidP="00336AB4">
            <w:pPr>
              <w:pStyle w:val="Ttulo11"/>
              <w:ind w:left="0"/>
              <w:rPr>
                <w:b w:val="0"/>
                <w:sz w:val="22"/>
                <w:szCs w:val="22"/>
              </w:rPr>
            </w:pPr>
            <w:r w:rsidRPr="00336AB4">
              <w:rPr>
                <w:b w:val="0"/>
                <w:sz w:val="22"/>
                <w:szCs w:val="22"/>
              </w:rPr>
              <w:t>1 cuaderno college 80 hojas (cuadro grande), forro blanco.</w:t>
            </w:r>
          </w:p>
        </w:tc>
      </w:tr>
      <w:tr w:rsidR="00336AB4" w14:paraId="7B7F776D" w14:textId="77777777" w:rsidTr="00336AB4">
        <w:trPr>
          <w:trHeight w:val="209"/>
        </w:trPr>
        <w:tc>
          <w:tcPr>
            <w:tcW w:w="2122" w:type="dxa"/>
          </w:tcPr>
          <w:p w14:paraId="067DE670" w14:textId="77777777" w:rsidR="00336AB4" w:rsidRPr="00336AB4" w:rsidRDefault="00336AB4" w:rsidP="00336AB4">
            <w:pPr>
              <w:pStyle w:val="Ttulo11"/>
              <w:ind w:left="0"/>
              <w:rPr>
                <w:b w:val="0"/>
                <w:sz w:val="22"/>
                <w:szCs w:val="22"/>
              </w:rPr>
            </w:pPr>
            <w:r w:rsidRPr="00336AB4">
              <w:rPr>
                <w:b w:val="0"/>
                <w:sz w:val="22"/>
                <w:szCs w:val="22"/>
              </w:rPr>
              <w:t>Música.</w:t>
            </w:r>
          </w:p>
        </w:tc>
        <w:tc>
          <w:tcPr>
            <w:tcW w:w="6237" w:type="dxa"/>
          </w:tcPr>
          <w:p w14:paraId="26FE0E83" w14:textId="68B64509" w:rsidR="00336AB4" w:rsidRPr="00336AB4" w:rsidRDefault="00336AB4" w:rsidP="00336AB4">
            <w:pPr>
              <w:pStyle w:val="Textoindependiente"/>
              <w:tabs>
                <w:tab w:val="left" w:pos="2921"/>
              </w:tabs>
              <w:spacing w:line="275" w:lineRule="exact"/>
              <w:rPr>
                <w:sz w:val="22"/>
                <w:szCs w:val="22"/>
              </w:rPr>
            </w:pPr>
            <w:r w:rsidRPr="00336AB4">
              <w:rPr>
                <w:sz w:val="22"/>
                <w:szCs w:val="22"/>
              </w:rPr>
              <w:t xml:space="preserve">1 cuaderno college 80 hojas (cuadro grande), forro </w:t>
            </w:r>
            <w:r w:rsidR="000B71D2">
              <w:rPr>
                <w:sz w:val="22"/>
                <w:szCs w:val="22"/>
              </w:rPr>
              <w:t>amarillo</w:t>
            </w:r>
          </w:p>
        </w:tc>
      </w:tr>
      <w:tr w:rsidR="00336AB4" w14:paraId="76852C42" w14:textId="77777777" w:rsidTr="00336AB4">
        <w:trPr>
          <w:trHeight w:val="339"/>
        </w:trPr>
        <w:tc>
          <w:tcPr>
            <w:tcW w:w="2122" w:type="dxa"/>
          </w:tcPr>
          <w:p w14:paraId="64158782" w14:textId="77777777" w:rsidR="00336AB4" w:rsidRPr="00336AB4" w:rsidRDefault="00336AB4" w:rsidP="00336AB4">
            <w:pPr>
              <w:pStyle w:val="Ttulo11"/>
              <w:ind w:left="0"/>
              <w:rPr>
                <w:b w:val="0"/>
                <w:sz w:val="22"/>
                <w:szCs w:val="22"/>
              </w:rPr>
            </w:pPr>
            <w:r w:rsidRPr="00336AB4">
              <w:rPr>
                <w:b w:val="0"/>
                <w:sz w:val="22"/>
                <w:szCs w:val="22"/>
              </w:rPr>
              <w:t>Taller Franciscano.</w:t>
            </w:r>
          </w:p>
        </w:tc>
        <w:tc>
          <w:tcPr>
            <w:tcW w:w="6237" w:type="dxa"/>
          </w:tcPr>
          <w:p w14:paraId="28FC6A42" w14:textId="77777777" w:rsidR="00336AB4" w:rsidRPr="00336AB4" w:rsidRDefault="00336AB4" w:rsidP="00336AB4">
            <w:pPr>
              <w:pStyle w:val="Ttulo11"/>
              <w:ind w:left="0"/>
              <w:rPr>
                <w:b w:val="0"/>
                <w:sz w:val="22"/>
                <w:szCs w:val="22"/>
              </w:rPr>
            </w:pPr>
            <w:r w:rsidRPr="00336AB4">
              <w:rPr>
                <w:b w:val="0"/>
                <w:sz w:val="22"/>
                <w:szCs w:val="22"/>
              </w:rPr>
              <w:t>1 cuaderno college 80 hojas cuadro grande, con forro café.</w:t>
            </w:r>
            <w:r w:rsidRPr="00336AB4">
              <w:rPr>
                <w:b w:val="0"/>
                <w:spacing w:val="1"/>
                <w:sz w:val="22"/>
                <w:szCs w:val="22"/>
              </w:rPr>
              <w:t xml:space="preserve">  </w:t>
            </w:r>
          </w:p>
        </w:tc>
      </w:tr>
      <w:tr w:rsidR="00336AB4" w14:paraId="491ADDB5" w14:textId="77777777" w:rsidTr="00336AB4">
        <w:tc>
          <w:tcPr>
            <w:tcW w:w="2122" w:type="dxa"/>
          </w:tcPr>
          <w:p w14:paraId="6DFFC859" w14:textId="77777777" w:rsidR="00336AB4" w:rsidRPr="00336AB4" w:rsidRDefault="00336AB4" w:rsidP="00336AB4">
            <w:pPr>
              <w:pStyle w:val="Ttulo11"/>
              <w:ind w:left="0"/>
              <w:rPr>
                <w:b w:val="0"/>
                <w:sz w:val="22"/>
                <w:szCs w:val="22"/>
              </w:rPr>
            </w:pPr>
            <w:r w:rsidRPr="00336AB4">
              <w:rPr>
                <w:b w:val="0"/>
                <w:sz w:val="22"/>
                <w:szCs w:val="22"/>
              </w:rPr>
              <w:t>Tecnología.</w:t>
            </w:r>
          </w:p>
        </w:tc>
        <w:tc>
          <w:tcPr>
            <w:tcW w:w="6237" w:type="dxa"/>
          </w:tcPr>
          <w:p w14:paraId="08B5FF96" w14:textId="77777777" w:rsidR="00336AB4" w:rsidRPr="00336AB4" w:rsidRDefault="00336AB4" w:rsidP="00336AB4">
            <w:pPr>
              <w:pStyle w:val="Ttulo11"/>
              <w:ind w:left="0"/>
              <w:rPr>
                <w:b w:val="0"/>
                <w:sz w:val="22"/>
                <w:szCs w:val="22"/>
              </w:rPr>
            </w:pPr>
            <w:r w:rsidRPr="00336AB4">
              <w:rPr>
                <w:b w:val="0"/>
                <w:sz w:val="22"/>
                <w:szCs w:val="22"/>
              </w:rPr>
              <w:t>1</w:t>
            </w:r>
            <w:r w:rsidRPr="00336AB4">
              <w:rPr>
                <w:b w:val="0"/>
                <w:spacing w:val="-4"/>
                <w:sz w:val="22"/>
                <w:szCs w:val="22"/>
              </w:rPr>
              <w:t xml:space="preserve"> </w:t>
            </w:r>
            <w:r w:rsidRPr="00336AB4">
              <w:rPr>
                <w:b w:val="0"/>
                <w:sz w:val="22"/>
                <w:szCs w:val="22"/>
              </w:rPr>
              <w:t>cuaderno</w:t>
            </w:r>
            <w:r w:rsidRPr="00336AB4">
              <w:rPr>
                <w:b w:val="0"/>
                <w:spacing w:val="2"/>
                <w:sz w:val="22"/>
                <w:szCs w:val="22"/>
              </w:rPr>
              <w:t xml:space="preserve"> </w:t>
            </w:r>
            <w:r w:rsidRPr="00336AB4">
              <w:rPr>
                <w:b w:val="0"/>
                <w:sz w:val="22"/>
                <w:szCs w:val="22"/>
              </w:rPr>
              <w:t>chico de</w:t>
            </w:r>
            <w:r w:rsidRPr="00336AB4">
              <w:rPr>
                <w:b w:val="0"/>
                <w:spacing w:val="-9"/>
                <w:sz w:val="22"/>
                <w:szCs w:val="22"/>
              </w:rPr>
              <w:t xml:space="preserve"> </w:t>
            </w:r>
            <w:r w:rsidRPr="00336AB4">
              <w:rPr>
                <w:b w:val="0"/>
                <w:sz w:val="22"/>
                <w:szCs w:val="22"/>
              </w:rPr>
              <w:t>80</w:t>
            </w:r>
            <w:r w:rsidRPr="00336AB4">
              <w:rPr>
                <w:b w:val="0"/>
                <w:spacing w:val="1"/>
                <w:sz w:val="22"/>
                <w:szCs w:val="22"/>
              </w:rPr>
              <w:t xml:space="preserve"> </w:t>
            </w:r>
            <w:r w:rsidRPr="00336AB4">
              <w:rPr>
                <w:b w:val="0"/>
                <w:sz w:val="22"/>
                <w:szCs w:val="22"/>
              </w:rPr>
              <w:t>hojas</w:t>
            </w:r>
            <w:r w:rsidRPr="00336AB4">
              <w:rPr>
                <w:b w:val="0"/>
                <w:spacing w:val="-1"/>
                <w:sz w:val="22"/>
                <w:szCs w:val="22"/>
              </w:rPr>
              <w:t xml:space="preserve"> </w:t>
            </w:r>
            <w:r w:rsidRPr="00336AB4">
              <w:rPr>
                <w:b w:val="0"/>
                <w:sz w:val="22"/>
                <w:szCs w:val="22"/>
              </w:rPr>
              <w:t>cuadro grande,</w:t>
            </w:r>
            <w:r w:rsidRPr="00336AB4">
              <w:rPr>
                <w:b w:val="0"/>
                <w:spacing w:val="-4"/>
                <w:sz w:val="22"/>
                <w:szCs w:val="22"/>
              </w:rPr>
              <w:t xml:space="preserve"> </w:t>
            </w:r>
            <w:r w:rsidRPr="00336AB4">
              <w:rPr>
                <w:b w:val="0"/>
                <w:sz w:val="22"/>
                <w:szCs w:val="22"/>
              </w:rPr>
              <w:t>con</w:t>
            </w:r>
            <w:r w:rsidRPr="00336AB4">
              <w:rPr>
                <w:b w:val="0"/>
                <w:spacing w:val="2"/>
                <w:sz w:val="22"/>
                <w:szCs w:val="22"/>
              </w:rPr>
              <w:t xml:space="preserve"> </w:t>
            </w:r>
            <w:r w:rsidRPr="00336AB4">
              <w:rPr>
                <w:b w:val="0"/>
                <w:sz w:val="22"/>
                <w:szCs w:val="22"/>
              </w:rPr>
              <w:t>forro</w:t>
            </w:r>
            <w:r w:rsidRPr="00336AB4">
              <w:rPr>
                <w:b w:val="0"/>
                <w:spacing w:val="-3"/>
                <w:sz w:val="22"/>
                <w:szCs w:val="22"/>
              </w:rPr>
              <w:t xml:space="preserve"> </w:t>
            </w:r>
            <w:r w:rsidRPr="00336AB4">
              <w:rPr>
                <w:b w:val="0"/>
                <w:sz w:val="22"/>
                <w:szCs w:val="22"/>
              </w:rPr>
              <w:t>rosado</w:t>
            </w:r>
          </w:p>
        </w:tc>
      </w:tr>
      <w:tr w:rsidR="00336AB4" w14:paraId="440A52EA" w14:textId="77777777" w:rsidTr="00336AB4">
        <w:tc>
          <w:tcPr>
            <w:tcW w:w="2122" w:type="dxa"/>
          </w:tcPr>
          <w:p w14:paraId="26B835C8" w14:textId="77777777" w:rsidR="00336AB4" w:rsidRPr="00336AB4" w:rsidRDefault="00336AB4" w:rsidP="00336AB4">
            <w:pPr>
              <w:pStyle w:val="Ttulo11"/>
              <w:ind w:left="0"/>
              <w:rPr>
                <w:b w:val="0"/>
                <w:sz w:val="22"/>
                <w:szCs w:val="22"/>
              </w:rPr>
            </w:pPr>
            <w:r w:rsidRPr="00336AB4">
              <w:rPr>
                <w:b w:val="0"/>
                <w:spacing w:val="-1"/>
                <w:w w:val="105"/>
                <w:sz w:val="22"/>
                <w:szCs w:val="22"/>
              </w:rPr>
              <w:t>Artes visuales.</w:t>
            </w:r>
          </w:p>
        </w:tc>
        <w:tc>
          <w:tcPr>
            <w:tcW w:w="6237" w:type="dxa"/>
          </w:tcPr>
          <w:p w14:paraId="03F40902" w14:textId="77777777" w:rsidR="00336AB4" w:rsidRPr="00336AB4" w:rsidRDefault="00336AB4" w:rsidP="00336AB4">
            <w:pPr>
              <w:pStyle w:val="TableParagraph"/>
              <w:spacing w:line="244" w:lineRule="auto"/>
              <w:ind w:right="107"/>
            </w:pPr>
            <w:r w:rsidRPr="00336AB4">
              <w:t>1cuaderno universitario croquis  60 hojas</w:t>
            </w:r>
          </w:p>
        </w:tc>
      </w:tr>
      <w:tr w:rsidR="00336AB4" w:rsidRPr="00F1211C" w14:paraId="05DA8ABA" w14:textId="77777777" w:rsidTr="00336AB4">
        <w:tc>
          <w:tcPr>
            <w:tcW w:w="2122" w:type="dxa"/>
          </w:tcPr>
          <w:p w14:paraId="5B1BB5E5" w14:textId="77777777" w:rsidR="00336AB4" w:rsidRPr="00336AB4" w:rsidRDefault="00336AB4" w:rsidP="00336AB4">
            <w:pPr>
              <w:pStyle w:val="Ttulo11"/>
              <w:ind w:left="0"/>
              <w:rPr>
                <w:b w:val="0"/>
                <w:spacing w:val="-1"/>
                <w:w w:val="105"/>
                <w:sz w:val="22"/>
                <w:szCs w:val="22"/>
              </w:rPr>
            </w:pPr>
            <w:r w:rsidRPr="00336AB4">
              <w:rPr>
                <w:b w:val="0"/>
                <w:sz w:val="22"/>
                <w:szCs w:val="22"/>
              </w:rPr>
              <w:t>Orientación.</w:t>
            </w:r>
          </w:p>
        </w:tc>
        <w:tc>
          <w:tcPr>
            <w:tcW w:w="6237" w:type="dxa"/>
          </w:tcPr>
          <w:p w14:paraId="511DF8B1" w14:textId="73E698D0" w:rsidR="00336AB4" w:rsidRPr="00336AB4" w:rsidRDefault="00336AB4" w:rsidP="00336AB4">
            <w:pPr>
              <w:pStyle w:val="TableParagraph"/>
              <w:spacing w:line="244" w:lineRule="auto"/>
              <w:ind w:right="107"/>
            </w:pPr>
            <w:r w:rsidRPr="00336AB4">
              <w:t xml:space="preserve">1 cuaderno college 80 hojas cuadro grande, con forro </w:t>
            </w:r>
            <w:r w:rsidR="00D878C9">
              <w:t>anaranjado</w:t>
            </w:r>
            <w:r w:rsidRPr="00336AB4">
              <w:t>.</w:t>
            </w:r>
            <w:r w:rsidRPr="00336AB4">
              <w:rPr>
                <w:spacing w:val="1"/>
              </w:rPr>
              <w:t xml:space="preserve">  </w:t>
            </w:r>
          </w:p>
        </w:tc>
      </w:tr>
    </w:tbl>
    <w:p w14:paraId="5641B846" w14:textId="6A67A53D" w:rsidR="00CE4FBE" w:rsidRPr="00D878C9" w:rsidRDefault="00BB711A" w:rsidP="00D878C9">
      <w:pPr>
        <w:pStyle w:val="Sinespaciad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53B034F" wp14:editId="70E59BF1">
                <wp:simplePos x="0" y="0"/>
                <wp:positionH relativeFrom="column">
                  <wp:posOffset>-120015</wp:posOffset>
                </wp:positionH>
                <wp:positionV relativeFrom="paragraph">
                  <wp:posOffset>2351405</wp:posOffset>
                </wp:positionV>
                <wp:extent cx="5935980" cy="1028700"/>
                <wp:effectExtent l="0" t="0" r="26670" b="19050"/>
                <wp:wrapNone/>
                <wp:docPr id="866820033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5980" cy="1028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5B8E6F" id="Rectángulo 1" o:spid="_x0000_s1026" style="position:absolute;margin-left:-9.45pt;margin-top:185.15pt;width:467.4pt;height:81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" fillcolor="white [3201]" strokecolor="#4f81bd [3204]" strokeweight="2pt"/>
            </w:pict>
          </mc:Fallback>
        </mc:AlternateContent>
      </w:r>
    </w:p>
    <w:p w14:paraId="2BDE4089" w14:textId="77777777" w:rsidR="00336AB4" w:rsidRDefault="00336AB4" w:rsidP="00616F60">
      <w:pPr>
        <w:spacing w:line="242" w:lineRule="auto"/>
        <w:rPr>
          <w:b/>
          <w:i/>
        </w:rPr>
      </w:pPr>
    </w:p>
    <w:p w14:paraId="32472AD9" w14:textId="2460BB9F" w:rsidR="00CE4FBE" w:rsidRPr="00BB711A" w:rsidRDefault="00CE4FBE" w:rsidP="00616F60">
      <w:pPr>
        <w:spacing w:line="242" w:lineRule="auto"/>
        <w:rPr>
          <w:b/>
          <w:i/>
          <w:spacing w:val="18"/>
          <w:sz w:val="32"/>
          <w:szCs w:val="32"/>
        </w:rPr>
      </w:pPr>
      <w:r w:rsidRPr="00BB711A">
        <w:rPr>
          <w:b/>
          <w:i/>
          <w:sz w:val="32"/>
          <w:szCs w:val="32"/>
        </w:rPr>
        <w:t>Los</w:t>
      </w:r>
      <w:r w:rsidRPr="00BB711A">
        <w:rPr>
          <w:b/>
          <w:i/>
          <w:spacing w:val="16"/>
          <w:sz w:val="32"/>
          <w:szCs w:val="32"/>
        </w:rPr>
        <w:t xml:space="preserve"> </w:t>
      </w:r>
      <w:r w:rsidRPr="00BB711A">
        <w:rPr>
          <w:b/>
          <w:i/>
          <w:sz w:val="32"/>
          <w:szCs w:val="32"/>
        </w:rPr>
        <w:t>cuadernos,</w:t>
      </w:r>
      <w:r w:rsidRPr="00BB711A">
        <w:rPr>
          <w:b/>
          <w:i/>
          <w:spacing w:val="21"/>
          <w:sz w:val="32"/>
          <w:szCs w:val="32"/>
        </w:rPr>
        <w:t xml:space="preserve"> </w:t>
      </w:r>
      <w:r w:rsidRPr="00BB711A">
        <w:rPr>
          <w:b/>
          <w:i/>
          <w:sz w:val="32"/>
          <w:szCs w:val="32"/>
        </w:rPr>
        <w:t xml:space="preserve">textos y </w:t>
      </w:r>
      <w:r w:rsidR="00F36D16" w:rsidRPr="00BB711A">
        <w:rPr>
          <w:b/>
          <w:i/>
          <w:sz w:val="32"/>
          <w:szCs w:val="32"/>
        </w:rPr>
        <w:t xml:space="preserve">agenda </w:t>
      </w:r>
      <w:r w:rsidR="00F36D16" w:rsidRPr="00BB711A">
        <w:rPr>
          <w:b/>
          <w:i/>
          <w:spacing w:val="18"/>
          <w:sz w:val="32"/>
          <w:szCs w:val="32"/>
        </w:rPr>
        <w:t>deben</w:t>
      </w:r>
      <w:r w:rsidRPr="00BB711A">
        <w:rPr>
          <w:b/>
          <w:i/>
          <w:spacing w:val="20"/>
          <w:sz w:val="32"/>
          <w:szCs w:val="32"/>
        </w:rPr>
        <w:t xml:space="preserve"> </w:t>
      </w:r>
      <w:r w:rsidRPr="00BB711A">
        <w:rPr>
          <w:b/>
          <w:i/>
          <w:sz w:val="32"/>
          <w:szCs w:val="32"/>
        </w:rPr>
        <w:t>venir</w:t>
      </w:r>
      <w:r w:rsidRPr="00BB711A">
        <w:rPr>
          <w:b/>
          <w:i/>
          <w:spacing w:val="19"/>
          <w:sz w:val="32"/>
          <w:szCs w:val="32"/>
        </w:rPr>
        <w:t xml:space="preserve"> </w:t>
      </w:r>
      <w:r w:rsidRPr="00BB711A">
        <w:rPr>
          <w:b/>
          <w:i/>
          <w:sz w:val="32"/>
          <w:szCs w:val="32"/>
        </w:rPr>
        <w:t>forrados</w:t>
      </w:r>
      <w:r w:rsidRPr="00BB711A">
        <w:rPr>
          <w:b/>
          <w:i/>
          <w:spacing w:val="17"/>
          <w:sz w:val="32"/>
          <w:szCs w:val="32"/>
        </w:rPr>
        <w:t xml:space="preserve"> </w:t>
      </w:r>
      <w:r w:rsidRPr="00BB711A">
        <w:rPr>
          <w:b/>
          <w:i/>
          <w:sz w:val="32"/>
          <w:szCs w:val="32"/>
        </w:rPr>
        <w:t>y</w:t>
      </w:r>
      <w:r w:rsidRPr="00BB711A">
        <w:rPr>
          <w:b/>
          <w:i/>
          <w:spacing w:val="19"/>
          <w:sz w:val="32"/>
          <w:szCs w:val="32"/>
        </w:rPr>
        <w:t xml:space="preserve"> </w:t>
      </w:r>
      <w:r w:rsidRPr="00BB711A">
        <w:rPr>
          <w:b/>
          <w:i/>
          <w:sz w:val="32"/>
          <w:szCs w:val="32"/>
        </w:rPr>
        <w:t>marcados</w:t>
      </w:r>
      <w:r w:rsidRPr="00BB711A">
        <w:rPr>
          <w:b/>
          <w:i/>
          <w:spacing w:val="17"/>
          <w:sz w:val="32"/>
          <w:szCs w:val="32"/>
        </w:rPr>
        <w:t xml:space="preserve"> </w:t>
      </w:r>
      <w:r w:rsidRPr="00BB711A">
        <w:rPr>
          <w:b/>
          <w:i/>
          <w:sz w:val="32"/>
          <w:szCs w:val="32"/>
        </w:rPr>
        <w:t>con</w:t>
      </w:r>
      <w:r w:rsidRPr="00BB711A">
        <w:rPr>
          <w:b/>
          <w:i/>
          <w:spacing w:val="20"/>
          <w:sz w:val="32"/>
          <w:szCs w:val="32"/>
        </w:rPr>
        <w:t xml:space="preserve"> </w:t>
      </w:r>
      <w:r w:rsidRPr="00BB711A">
        <w:rPr>
          <w:b/>
          <w:i/>
          <w:sz w:val="32"/>
          <w:szCs w:val="32"/>
        </w:rPr>
        <w:t>una</w:t>
      </w:r>
      <w:r w:rsidRPr="00BB711A">
        <w:rPr>
          <w:b/>
          <w:i/>
          <w:spacing w:val="19"/>
          <w:sz w:val="32"/>
          <w:szCs w:val="32"/>
        </w:rPr>
        <w:t xml:space="preserve"> </w:t>
      </w:r>
      <w:r w:rsidRPr="00BB711A">
        <w:rPr>
          <w:b/>
          <w:i/>
          <w:sz w:val="32"/>
          <w:szCs w:val="32"/>
        </w:rPr>
        <w:t>etiqueta</w:t>
      </w:r>
      <w:r w:rsidRPr="00BB711A">
        <w:rPr>
          <w:b/>
          <w:i/>
          <w:spacing w:val="22"/>
          <w:sz w:val="32"/>
          <w:szCs w:val="32"/>
        </w:rPr>
        <w:t xml:space="preserve"> </w:t>
      </w:r>
      <w:r w:rsidRPr="00BB711A">
        <w:rPr>
          <w:b/>
          <w:i/>
          <w:sz w:val="32"/>
          <w:szCs w:val="32"/>
        </w:rPr>
        <w:t>en</w:t>
      </w:r>
      <w:r w:rsidRPr="00BB711A">
        <w:rPr>
          <w:b/>
          <w:i/>
          <w:spacing w:val="16"/>
          <w:sz w:val="32"/>
          <w:szCs w:val="32"/>
        </w:rPr>
        <w:t xml:space="preserve"> </w:t>
      </w:r>
      <w:r w:rsidRPr="00BB711A">
        <w:rPr>
          <w:b/>
          <w:i/>
          <w:sz w:val="32"/>
          <w:szCs w:val="32"/>
        </w:rPr>
        <w:t>la</w:t>
      </w:r>
      <w:r w:rsidRPr="00BB711A">
        <w:rPr>
          <w:b/>
          <w:i/>
          <w:spacing w:val="18"/>
          <w:sz w:val="32"/>
          <w:szCs w:val="32"/>
        </w:rPr>
        <w:t xml:space="preserve"> </w:t>
      </w:r>
      <w:r w:rsidRPr="00BB711A">
        <w:rPr>
          <w:b/>
          <w:i/>
          <w:sz w:val="32"/>
          <w:szCs w:val="32"/>
        </w:rPr>
        <w:t>portada</w:t>
      </w:r>
      <w:r w:rsidRPr="00BB711A">
        <w:rPr>
          <w:b/>
          <w:i/>
          <w:spacing w:val="19"/>
          <w:sz w:val="32"/>
          <w:szCs w:val="32"/>
        </w:rPr>
        <w:t xml:space="preserve"> </w:t>
      </w:r>
      <w:r w:rsidRPr="00BB711A">
        <w:rPr>
          <w:b/>
          <w:i/>
          <w:sz w:val="32"/>
          <w:szCs w:val="32"/>
        </w:rPr>
        <w:t>con</w:t>
      </w:r>
      <w:r w:rsidRPr="00BB711A">
        <w:rPr>
          <w:b/>
          <w:i/>
          <w:spacing w:val="20"/>
          <w:sz w:val="32"/>
          <w:szCs w:val="32"/>
        </w:rPr>
        <w:t xml:space="preserve"> </w:t>
      </w:r>
      <w:r w:rsidRPr="00BB711A">
        <w:rPr>
          <w:b/>
          <w:i/>
          <w:sz w:val="32"/>
          <w:szCs w:val="32"/>
        </w:rPr>
        <w:t xml:space="preserve">el  </w:t>
      </w:r>
      <w:r w:rsidRPr="00BB711A">
        <w:rPr>
          <w:b/>
          <w:i/>
          <w:spacing w:val="-57"/>
          <w:sz w:val="32"/>
          <w:szCs w:val="32"/>
        </w:rPr>
        <w:t xml:space="preserve">          </w:t>
      </w:r>
      <w:r w:rsidRPr="00BB711A">
        <w:rPr>
          <w:b/>
          <w:i/>
          <w:sz w:val="32"/>
          <w:szCs w:val="32"/>
        </w:rPr>
        <w:t>nombre</w:t>
      </w:r>
      <w:r w:rsidR="00BB711A">
        <w:rPr>
          <w:b/>
          <w:i/>
          <w:sz w:val="32"/>
          <w:szCs w:val="32"/>
        </w:rPr>
        <w:t>,</w:t>
      </w:r>
      <w:r w:rsidRPr="00BB711A">
        <w:rPr>
          <w:b/>
          <w:i/>
          <w:sz w:val="32"/>
          <w:szCs w:val="32"/>
        </w:rPr>
        <w:t xml:space="preserve"> apellidos</w:t>
      </w:r>
      <w:r w:rsidR="00BB711A">
        <w:rPr>
          <w:b/>
          <w:i/>
          <w:sz w:val="32"/>
          <w:szCs w:val="32"/>
        </w:rPr>
        <w:t xml:space="preserve"> y curso</w:t>
      </w:r>
      <w:r w:rsidRPr="00BB711A">
        <w:rPr>
          <w:b/>
          <w:i/>
          <w:sz w:val="32"/>
          <w:szCs w:val="32"/>
        </w:rPr>
        <w:t xml:space="preserve"> del</w:t>
      </w:r>
      <w:r w:rsidRPr="00BB711A">
        <w:rPr>
          <w:b/>
          <w:i/>
          <w:spacing w:val="2"/>
          <w:sz w:val="32"/>
          <w:szCs w:val="32"/>
        </w:rPr>
        <w:t xml:space="preserve"> </w:t>
      </w:r>
      <w:r w:rsidR="00BB711A">
        <w:rPr>
          <w:b/>
          <w:i/>
          <w:sz w:val="32"/>
          <w:szCs w:val="32"/>
        </w:rPr>
        <w:t>alumno(a)</w:t>
      </w:r>
    </w:p>
    <w:p w14:paraId="6F43A35E" w14:textId="77777777" w:rsidR="00CE4FBE" w:rsidRPr="0096587E" w:rsidRDefault="00CE4FBE" w:rsidP="00CE4FBE">
      <w:pPr>
        <w:pStyle w:val="TableParagraph"/>
      </w:pPr>
    </w:p>
    <w:p w14:paraId="10DF3381" w14:textId="77777777" w:rsidR="00CE4FBE" w:rsidRDefault="00CE4FBE" w:rsidP="00CE4FBE">
      <w:pPr>
        <w:pStyle w:val="Ttulo11"/>
        <w:ind w:left="0"/>
        <w:rPr>
          <w:bCs w:val="0"/>
          <w:i/>
          <w:sz w:val="26"/>
        </w:rPr>
      </w:pPr>
      <w:r>
        <w:rPr>
          <w:bCs w:val="0"/>
          <w:i/>
          <w:sz w:val="26"/>
        </w:rPr>
        <w:t xml:space="preserve">                                              Lectura complementaria </w:t>
      </w:r>
    </w:p>
    <w:tbl>
      <w:tblPr>
        <w:tblStyle w:val="TableNormal"/>
        <w:tblW w:w="8930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3544"/>
        <w:gridCol w:w="1984"/>
      </w:tblGrid>
      <w:tr w:rsidR="00CE4FBE" w14:paraId="1ED80D47" w14:textId="77777777" w:rsidTr="00F36D16">
        <w:trPr>
          <w:trHeight w:val="341"/>
        </w:trPr>
        <w:tc>
          <w:tcPr>
            <w:tcW w:w="3402" w:type="dxa"/>
          </w:tcPr>
          <w:p w14:paraId="5DC79422" w14:textId="77777777" w:rsidR="00CE4FBE" w:rsidRPr="00B90FF0" w:rsidRDefault="00CE4FBE" w:rsidP="001A4FF9">
            <w:pPr>
              <w:pStyle w:val="TableParagraph"/>
              <w:spacing w:before="1" w:line="246" w:lineRule="exact"/>
              <w:ind w:left="1277" w:right="1271"/>
              <w:jc w:val="center"/>
              <w:rPr>
                <w:rFonts w:ascii="Arial"/>
                <w:b/>
                <w:sz w:val="18"/>
                <w:szCs w:val="18"/>
              </w:rPr>
            </w:pPr>
            <w:r w:rsidRPr="00B90FF0">
              <w:rPr>
                <w:rFonts w:ascii="Arial"/>
                <w:b/>
                <w:w w:val="105"/>
                <w:sz w:val="18"/>
                <w:szCs w:val="18"/>
              </w:rPr>
              <w:t>TITULO</w:t>
            </w:r>
          </w:p>
        </w:tc>
        <w:tc>
          <w:tcPr>
            <w:tcW w:w="3544" w:type="dxa"/>
          </w:tcPr>
          <w:p w14:paraId="4C8AC600" w14:textId="77777777" w:rsidR="00CE4FBE" w:rsidRPr="00B90FF0" w:rsidRDefault="00CE4FBE" w:rsidP="001A4FF9">
            <w:pPr>
              <w:pStyle w:val="TableParagraph"/>
              <w:spacing w:before="1" w:line="246" w:lineRule="exact"/>
              <w:ind w:left="1365" w:right="1358"/>
              <w:jc w:val="center"/>
              <w:rPr>
                <w:rFonts w:ascii="Arial"/>
                <w:b/>
                <w:sz w:val="18"/>
                <w:szCs w:val="18"/>
              </w:rPr>
            </w:pPr>
            <w:r w:rsidRPr="00B90FF0">
              <w:rPr>
                <w:rFonts w:ascii="Arial"/>
                <w:b/>
                <w:w w:val="105"/>
                <w:sz w:val="18"/>
                <w:szCs w:val="18"/>
              </w:rPr>
              <w:t>AUTOR</w:t>
            </w:r>
          </w:p>
        </w:tc>
        <w:tc>
          <w:tcPr>
            <w:tcW w:w="1984" w:type="dxa"/>
          </w:tcPr>
          <w:p w14:paraId="02DACC30" w14:textId="64E0C144" w:rsidR="00CE4FBE" w:rsidRPr="00B90FF0" w:rsidRDefault="00CE4FBE" w:rsidP="001A4FF9">
            <w:pPr>
              <w:pStyle w:val="TableParagraph"/>
              <w:spacing w:before="1" w:line="246" w:lineRule="exact"/>
              <w:rPr>
                <w:rFonts w:ascii="Arial"/>
                <w:b/>
                <w:sz w:val="18"/>
                <w:szCs w:val="18"/>
              </w:rPr>
            </w:pPr>
            <w:r w:rsidRPr="00B90FF0">
              <w:rPr>
                <w:rFonts w:ascii="Arial"/>
                <w:b/>
                <w:w w:val="105"/>
                <w:sz w:val="18"/>
                <w:szCs w:val="18"/>
              </w:rPr>
              <w:t xml:space="preserve">     </w:t>
            </w:r>
            <w:r w:rsidR="00F36D16">
              <w:rPr>
                <w:rFonts w:ascii="Arial"/>
                <w:b/>
                <w:w w:val="105"/>
                <w:sz w:val="18"/>
                <w:szCs w:val="18"/>
              </w:rPr>
              <w:t xml:space="preserve"> </w:t>
            </w:r>
            <w:r w:rsidRPr="00B90FF0">
              <w:rPr>
                <w:rFonts w:ascii="Arial"/>
                <w:b/>
                <w:w w:val="105"/>
                <w:sz w:val="18"/>
                <w:szCs w:val="18"/>
              </w:rPr>
              <w:t xml:space="preserve"> FECHA</w:t>
            </w:r>
          </w:p>
        </w:tc>
      </w:tr>
      <w:tr w:rsidR="00CE4FBE" w14:paraId="3D67000E" w14:textId="77777777" w:rsidTr="00F36D16">
        <w:trPr>
          <w:trHeight w:val="420"/>
        </w:trPr>
        <w:tc>
          <w:tcPr>
            <w:tcW w:w="3402" w:type="dxa"/>
          </w:tcPr>
          <w:p w14:paraId="61822D57" w14:textId="5E497894" w:rsidR="00CE4FBE" w:rsidRDefault="00F36D16" w:rsidP="00F36D16">
            <w:pPr>
              <w:pStyle w:val="TableParagraph"/>
              <w:spacing w:before="2" w:line="249" w:lineRule="exact"/>
            </w:pPr>
            <w:r>
              <w:t xml:space="preserve">         </w:t>
            </w:r>
            <w:r w:rsidRPr="00F36D16">
              <w:t>León y el Carnaval de la Vida</w:t>
            </w:r>
          </w:p>
        </w:tc>
        <w:tc>
          <w:tcPr>
            <w:tcW w:w="3544" w:type="dxa"/>
          </w:tcPr>
          <w:p w14:paraId="5A125D90" w14:textId="58A3B47B" w:rsidR="00CE4FBE" w:rsidRDefault="00CE4FBE" w:rsidP="00F36D16">
            <w:pPr>
              <w:pStyle w:val="TableParagraph"/>
              <w:spacing w:before="2" w:line="249" w:lineRule="exact"/>
              <w:ind w:left="101"/>
            </w:pPr>
            <w:r>
              <w:t xml:space="preserve">   </w:t>
            </w:r>
            <w:r w:rsidR="00F36D16">
              <w:t xml:space="preserve"> </w:t>
            </w:r>
            <w:r w:rsidR="00F36D16" w:rsidRPr="00F36D16">
              <w:t>Beatriz Rojas</w:t>
            </w:r>
            <w:r w:rsidR="00F36D16">
              <w:t>/ editorial Santillana.</w:t>
            </w:r>
          </w:p>
        </w:tc>
        <w:tc>
          <w:tcPr>
            <w:tcW w:w="1984" w:type="dxa"/>
          </w:tcPr>
          <w:p w14:paraId="0D9C39ED" w14:textId="63C05744" w:rsidR="00CE4FBE" w:rsidRDefault="00F36D16" w:rsidP="00F36D16">
            <w:pPr>
              <w:pStyle w:val="TableParagraph"/>
              <w:spacing w:before="2" w:line="249" w:lineRule="exact"/>
            </w:pPr>
            <w:r>
              <w:rPr>
                <w:w w:val="105"/>
              </w:rPr>
              <w:t xml:space="preserve">      </w:t>
            </w:r>
            <w:r w:rsidR="00CE4FBE">
              <w:rPr>
                <w:w w:val="105"/>
              </w:rPr>
              <w:t xml:space="preserve">Octubre </w:t>
            </w:r>
          </w:p>
        </w:tc>
      </w:tr>
    </w:tbl>
    <w:p w14:paraId="3379F373" w14:textId="77777777" w:rsidR="00CE4FBE" w:rsidRDefault="00CE4FBE" w:rsidP="00CE4FBE">
      <w:pPr>
        <w:pStyle w:val="Ttulo11"/>
        <w:ind w:left="0"/>
        <w:rPr>
          <w:bCs w:val="0"/>
          <w:i/>
          <w:sz w:val="26"/>
        </w:rPr>
      </w:pPr>
    </w:p>
    <w:p w14:paraId="687D5EDD" w14:textId="77777777" w:rsidR="00CE4FBE" w:rsidRPr="008821A6" w:rsidRDefault="00CE4FBE" w:rsidP="00CE4FBE">
      <w:pPr>
        <w:pStyle w:val="Ttulo11"/>
        <w:spacing w:before="1"/>
        <w:ind w:left="0"/>
      </w:pPr>
      <w:r>
        <w:rPr>
          <w:bCs w:val="0"/>
          <w:i/>
          <w:sz w:val="26"/>
        </w:rPr>
        <w:t xml:space="preserve">  </w:t>
      </w:r>
      <w:r w:rsidRPr="00833C9E">
        <w:rPr>
          <w:u w:val="thick"/>
        </w:rPr>
        <w:t xml:space="preserve"> </w:t>
      </w:r>
      <w:r>
        <w:rPr>
          <w:u w:val="thick"/>
        </w:rPr>
        <w:t>Materiales</w:t>
      </w:r>
      <w:r>
        <w:rPr>
          <w:spacing w:val="-3"/>
          <w:u w:val="thick"/>
        </w:rPr>
        <w:t xml:space="preserve"> </w:t>
      </w:r>
      <w:r>
        <w:rPr>
          <w:u w:val="thick"/>
        </w:rPr>
        <w:t>para</w:t>
      </w:r>
      <w:r>
        <w:rPr>
          <w:spacing w:val="-1"/>
          <w:u w:val="thick"/>
        </w:rPr>
        <w:t xml:space="preserve"> </w:t>
      </w:r>
      <w:r>
        <w:rPr>
          <w:u w:val="thick"/>
        </w:rPr>
        <w:t>Artes:</w:t>
      </w:r>
    </w:p>
    <w:p w14:paraId="2CAD2731" w14:textId="77777777" w:rsidR="00CE4FBE" w:rsidRDefault="00CE4FBE" w:rsidP="00CE4FBE">
      <w:pPr>
        <w:pStyle w:val="Ttulo11"/>
        <w:numPr>
          <w:ilvl w:val="0"/>
          <w:numId w:val="36"/>
        </w:numPr>
        <w:tabs>
          <w:tab w:val="left" w:pos="287"/>
        </w:tabs>
        <w:spacing w:line="242" w:lineRule="auto"/>
        <w:ind w:right="360" w:firstLine="0"/>
        <w:rPr>
          <w:sz w:val="20"/>
          <w:szCs w:val="20"/>
        </w:rPr>
      </w:pPr>
      <w:r w:rsidRPr="00833C9E">
        <w:rPr>
          <w:sz w:val="20"/>
          <w:szCs w:val="20"/>
        </w:rPr>
        <w:t>1</w:t>
      </w:r>
      <w:r w:rsidRPr="00833C9E">
        <w:rPr>
          <w:spacing w:val="33"/>
          <w:sz w:val="20"/>
          <w:szCs w:val="20"/>
        </w:rPr>
        <w:t xml:space="preserve"> </w:t>
      </w:r>
      <w:r w:rsidRPr="00833C9E">
        <w:rPr>
          <w:sz w:val="20"/>
          <w:szCs w:val="20"/>
        </w:rPr>
        <w:t>caja plástica de 6 litros (dimensione: ancho 22cm, largo 33cm y alto 15 cm), manipulable para el niño, con manilla, que esté marcada con su nombre y que en su i</w:t>
      </w:r>
      <w:r w:rsidR="00616F60">
        <w:rPr>
          <w:sz w:val="20"/>
          <w:szCs w:val="20"/>
        </w:rPr>
        <w:t xml:space="preserve">nterior contenga los materiales </w:t>
      </w:r>
      <w:r w:rsidRPr="00833C9E">
        <w:rPr>
          <w:sz w:val="20"/>
          <w:szCs w:val="20"/>
        </w:rPr>
        <w:t>(</w:t>
      </w:r>
      <w:r w:rsidRPr="00BD6679">
        <w:rPr>
          <w:sz w:val="20"/>
          <w:szCs w:val="20"/>
          <w:u w:val="single"/>
        </w:rPr>
        <w:t>cada uno de ellos debidamente marcado</w:t>
      </w:r>
      <w:r w:rsidR="00616F60" w:rsidRPr="00BD6679">
        <w:rPr>
          <w:sz w:val="20"/>
          <w:szCs w:val="20"/>
          <w:u w:val="single"/>
        </w:rPr>
        <w:t xml:space="preserve"> con nombre, apellido y curso</w:t>
      </w:r>
      <w:r w:rsidR="00616F60">
        <w:rPr>
          <w:sz w:val="20"/>
          <w:szCs w:val="20"/>
        </w:rPr>
        <w:t xml:space="preserve"> </w:t>
      </w:r>
      <w:r w:rsidRPr="00833C9E">
        <w:rPr>
          <w:sz w:val="20"/>
          <w:szCs w:val="20"/>
        </w:rPr>
        <w:t>)</w:t>
      </w:r>
      <w:r w:rsidR="00616F60">
        <w:rPr>
          <w:spacing w:val="30"/>
          <w:sz w:val="20"/>
          <w:szCs w:val="20"/>
        </w:rPr>
        <w:t xml:space="preserve"> </w:t>
      </w:r>
      <w:r w:rsidRPr="00833C9E">
        <w:rPr>
          <w:sz w:val="20"/>
          <w:szCs w:val="20"/>
        </w:rPr>
        <w:t>con</w:t>
      </w:r>
      <w:r w:rsidRPr="00833C9E">
        <w:rPr>
          <w:spacing w:val="35"/>
          <w:sz w:val="20"/>
          <w:szCs w:val="20"/>
        </w:rPr>
        <w:t xml:space="preserve"> </w:t>
      </w:r>
      <w:r w:rsidRPr="00833C9E">
        <w:rPr>
          <w:sz w:val="20"/>
          <w:szCs w:val="20"/>
        </w:rPr>
        <w:t>los</w:t>
      </w:r>
      <w:r w:rsidRPr="00833C9E">
        <w:rPr>
          <w:spacing w:val="32"/>
          <w:sz w:val="20"/>
          <w:szCs w:val="20"/>
        </w:rPr>
        <w:t xml:space="preserve"> </w:t>
      </w:r>
      <w:r w:rsidRPr="00833C9E">
        <w:rPr>
          <w:sz w:val="20"/>
          <w:szCs w:val="20"/>
        </w:rPr>
        <w:t>siguientes</w:t>
      </w:r>
      <w:r w:rsidRPr="00833C9E">
        <w:rPr>
          <w:spacing w:val="31"/>
          <w:sz w:val="20"/>
          <w:szCs w:val="20"/>
        </w:rPr>
        <w:t xml:space="preserve"> </w:t>
      </w:r>
      <w:r w:rsidRPr="00833C9E">
        <w:rPr>
          <w:sz w:val="20"/>
          <w:szCs w:val="20"/>
        </w:rPr>
        <w:t>materiales</w:t>
      </w:r>
      <w:r w:rsidRPr="00833C9E">
        <w:rPr>
          <w:spacing w:val="32"/>
          <w:sz w:val="20"/>
          <w:szCs w:val="20"/>
        </w:rPr>
        <w:t xml:space="preserve"> </w:t>
      </w:r>
      <w:r w:rsidRPr="00833C9E">
        <w:rPr>
          <w:sz w:val="20"/>
          <w:szCs w:val="20"/>
        </w:rPr>
        <w:t>en</w:t>
      </w:r>
      <w:r w:rsidRPr="00833C9E">
        <w:rPr>
          <w:spacing w:val="29"/>
          <w:sz w:val="20"/>
          <w:szCs w:val="20"/>
        </w:rPr>
        <w:t xml:space="preserve"> </w:t>
      </w:r>
      <w:r w:rsidRPr="00833C9E">
        <w:rPr>
          <w:sz w:val="20"/>
          <w:szCs w:val="20"/>
        </w:rPr>
        <w:t xml:space="preserve">su </w:t>
      </w:r>
      <w:r w:rsidRPr="00833C9E">
        <w:rPr>
          <w:spacing w:val="-57"/>
          <w:sz w:val="20"/>
          <w:szCs w:val="20"/>
        </w:rPr>
        <w:t xml:space="preserve"> </w:t>
      </w:r>
      <w:r w:rsidRPr="00833C9E">
        <w:rPr>
          <w:sz w:val="20"/>
          <w:szCs w:val="20"/>
        </w:rPr>
        <w:t>interior:</w:t>
      </w:r>
    </w:p>
    <w:p w14:paraId="09C553A7" w14:textId="10292E47" w:rsidR="00616F60" w:rsidRDefault="00336AB4" w:rsidP="00616F60">
      <w:pPr>
        <w:pStyle w:val="Ttulo11"/>
        <w:tabs>
          <w:tab w:val="left" w:pos="287"/>
        </w:tabs>
        <w:spacing w:line="242" w:lineRule="auto"/>
        <w:ind w:right="360"/>
        <w:rPr>
          <w:sz w:val="20"/>
          <w:szCs w:val="20"/>
        </w:rPr>
      </w:pPr>
      <w:r>
        <w:rPr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498086" wp14:editId="54B07299">
                <wp:simplePos x="0" y="0"/>
                <wp:positionH relativeFrom="column">
                  <wp:posOffset>-384810</wp:posOffset>
                </wp:positionH>
                <wp:positionV relativeFrom="paragraph">
                  <wp:posOffset>78740</wp:posOffset>
                </wp:positionV>
                <wp:extent cx="2962275" cy="5524500"/>
                <wp:effectExtent l="9525" t="12700" r="9525" b="6350"/>
                <wp:wrapNone/>
                <wp:docPr id="161687891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552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F3A28B" w14:textId="3CA356AE" w:rsidR="00616F60" w:rsidRPr="00336AB4" w:rsidRDefault="00616F60" w:rsidP="00336AB4">
                            <w:pPr>
                              <w:pStyle w:val="Sinespaciado"/>
                            </w:pPr>
                          </w:p>
                          <w:p w14:paraId="4FAF8962" w14:textId="77777777" w:rsidR="00616F60" w:rsidRPr="00474565" w:rsidRDefault="00616F60" w:rsidP="00616F60">
                            <w:pPr>
                              <w:pStyle w:val="Prrafodelista"/>
                              <w:numPr>
                                <w:ilvl w:val="0"/>
                                <w:numId w:val="37"/>
                              </w:numPr>
                              <w:spacing w:line="360" w:lineRule="auto"/>
                            </w:pPr>
                            <w:r w:rsidRPr="00474565">
                              <w:t xml:space="preserve">1Block de dibujo </w:t>
                            </w:r>
                            <w:r w:rsidRPr="00474565">
                              <w:rPr>
                                <w:color w:val="222222"/>
                                <w:shd w:val="clear" w:color="auto" w:fill="FFFFFF"/>
                              </w:rPr>
                              <w:t>n° 99</w:t>
                            </w:r>
                          </w:p>
                          <w:p w14:paraId="1C365B1B" w14:textId="77777777" w:rsidR="00616F60" w:rsidRPr="00474565" w:rsidRDefault="00616F60" w:rsidP="00616F60">
                            <w:pPr>
                              <w:pStyle w:val="Prrafodelista"/>
                              <w:numPr>
                                <w:ilvl w:val="0"/>
                                <w:numId w:val="37"/>
                              </w:numPr>
                              <w:spacing w:line="360" w:lineRule="auto"/>
                            </w:pPr>
                            <w:r w:rsidRPr="00474565">
                              <w:t>1Block de cartulinas de colores</w:t>
                            </w:r>
                            <w:r w:rsidR="00B8132E" w:rsidRPr="00474565">
                              <w:t>.</w:t>
                            </w:r>
                            <w:r w:rsidRPr="00474565">
                              <w:t xml:space="preserve">  </w:t>
                            </w:r>
                          </w:p>
                          <w:p w14:paraId="0DBE53A5" w14:textId="77777777" w:rsidR="00336AB4" w:rsidRDefault="00616F60" w:rsidP="00336AB4">
                            <w:pPr>
                              <w:pStyle w:val="Prrafodelista"/>
                              <w:numPr>
                                <w:ilvl w:val="0"/>
                                <w:numId w:val="37"/>
                              </w:numPr>
                              <w:spacing w:line="360" w:lineRule="auto"/>
                            </w:pPr>
                            <w:r w:rsidRPr="00474565">
                              <w:t>1Block de papel entretenido</w:t>
                            </w:r>
                            <w:r w:rsidR="00B8132E" w:rsidRPr="00474565">
                              <w:t>.</w:t>
                            </w:r>
                          </w:p>
                          <w:p w14:paraId="7108FE39" w14:textId="323DF3CA" w:rsidR="00616F60" w:rsidRPr="00474565" w:rsidRDefault="00616F60" w:rsidP="00336AB4">
                            <w:pPr>
                              <w:pStyle w:val="Prrafodelista"/>
                              <w:numPr>
                                <w:ilvl w:val="0"/>
                                <w:numId w:val="37"/>
                              </w:numPr>
                              <w:spacing w:line="360" w:lineRule="auto"/>
                            </w:pPr>
                            <w:r w:rsidRPr="00474565">
                              <w:t>1 Plasticina de 12 colores.</w:t>
                            </w:r>
                          </w:p>
                          <w:p w14:paraId="010DBD0F" w14:textId="77777777" w:rsidR="00616F60" w:rsidRPr="00474565" w:rsidRDefault="00616F60" w:rsidP="00616F60">
                            <w:pPr>
                              <w:pStyle w:val="Prrafodelista"/>
                              <w:numPr>
                                <w:ilvl w:val="0"/>
                                <w:numId w:val="37"/>
                              </w:numPr>
                              <w:spacing w:line="360" w:lineRule="auto"/>
                            </w:pPr>
                            <w:r w:rsidRPr="00474565">
                              <w:t xml:space="preserve">1  caja de temperas de 12 colores. </w:t>
                            </w:r>
                          </w:p>
                          <w:p w14:paraId="071A8EBE" w14:textId="77777777" w:rsidR="00616F60" w:rsidRPr="00474565" w:rsidRDefault="00616F60" w:rsidP="00616F60">
                            <w:pPr>
                              <w:pStyle w:val="Prrafodelista"/>
                              <w:numPr>
                                <w:ilvl w:val="0"/>
                                <w:numId w:val="37"/>
                              </w:numPr>
                              <w:spacing w:line="360" w:lineRule="auto"/>
                            </w:pPr>
                            <w:r w:rsidRPr="00474565">
                              <w:t>Pinceles</w:t>
                            </w:r>
                            <w:r w:rsidRPr="00474565">
                              <w:rPr>
                                <w:spacing w:val="-3"/>
                              </w:rPr>
                              <w:t xml:space="preserve"> </w:t>
                            </w:r>
                            <w:r w:rsidRPr="00474565">
                              <w:t>n° 4 y n°</w:t>
                            </w:r>
                            <w:r w:rsidRPr="00474565">
                              <w:rPr>
                                <w:spacing w:val="-5"/>
                              </w:rPr>
                              <w:t xml:space="preserve"> </w:t>
                            </w:r>
                            <w:r w:rsidRPr="00474565">
                              <w:t>12.</w:t>
                            </w:r>
                          </w:p>
                          <w:p w14:paraId="20E2BB89" w14:textId="77777777" w:rsidR="00616F60" w:rsidRPr="00474565" w:rsidRDefault="00616F60" w:rsidP="00616F60">
                            <w:pPr>
                              <w:pStyle w:val="Prrafodelista"/>
                              <w:numPr>
                                <w:ilvl w:val="0"/>
                                <w:numId w:val="37"/>
                              </w:numPr>
                              <w:spacing w:line="360" w:lineRule="auto"/>
                            </w:pPr>
                            <w:r w:rsidRPr="00474565">
                              <w:t>1 Vaso plástico mediano.</w:t>
                            </w:r>
                          </w:p>
                          <w:p w14:paraId="354131B4" w14:textId="77777777" w:rsidR="00616F60" w:rsidRPr="00474565" w:rsidRDefault="00616F60" w:rsidP="00616F60">
                            <w:pPr>
                              <w:pStyle w:val="Prrafodelista"/>
                              <w:numPr>
                                <w:ilvl w:val="0"/>
                                <w:numId w:val="37"/>
                              </w:numPr>
                              <w:spacing w:line="360" w:lineRule="auto"/>
                            </w:pPr>
                            <w:r w:rsidRPr="00474565">
                              <w:t xml:space="preserve">1 cola fría </w:t>
                            </w:r>
                            <w:r w:rsidR="00B8132E" w:rsidRPr="00474565">
                              <w:t>mediana.</w:t>
                            </w:r>
                          </w:p>
                          <w:p w14:paraId="211C87B1" w14:textId="77777777" w:rsidR="00616F60" w:rsidRPr="00474565" w:rsidRDefault="00616F60" w:rsidP="00616F60">
                            <w:pPr>
                              <w:pStyle w:val="Prrafodelista"/>
                              <w:numPr>
                                <w:ilvl w:val="0"/>
                                <w:numId w:val="37"/>
                              </w:numPr>
                              <w:spacing w:line="360" w:lineRule="auto"/>
                            </w:pPr>
                            <w:r w:rsidRPr="00474565">
                              <w:t>1 paño para limpiar mano</w:t>
                            </w:r>
                            <w:r w:rsidR="00B8132E" w:rsidRPr="00474565">
                              <w:t>.</w:t>
                            </w:r>
                          </w:p>
                          <w:p w14:paraId="5E8E6375" w14:textId="77777777" w:rsidR="00616F60" w:rsidRPr="00474565" w:rsidRDefault="00616F60" w:rsidP="00616F60">
                            <w:pPr>
                              <w:pStyle w:val="Prrafodelista"/>
                              <w:numPr>
                                <w:ilvl w:val="0"/>
                                <w:numId w:val="37"/>
                              </w:numPr>
                              <w:spacing w:line="360" w:lineRule="auto"/>
                            </w:pPr>
                            <w:r w:rsidRPr="00474565">
                              <w:t xml:space="preserve">Individual para proteger mesa. </w:t>
                            </w:r>
                          </w:p>
                          <w:p w14:paraId="178A7302" w14:textId="77777777" w:rsidR="00616F60" w:rsidRPr="00474565" w:rsidRDefault="00616F60" w:rsidP="00616F60">
                            <w:pPr>
                              <w:pStyle w:val="Prrafodelista"/>
                              <w:numPr>
                                <w:ilvl w:val="0"/>
                                <w:numId w:val="37"/>
                              </w:numPr>
                              <w:spacing w:line="360" w:lineRule="auto"/>
                            </w:pPr>
                            <w:r w:rsidRPr="00474565">
                              <w:t xml:space="preserve">1 caja de lápices de cera. </w:t>
                            </w:r>
                          </w:p>
                          <w:p w14:paraId="356ADA4F" w14:textId="77777777" w:rsidR="00616F60" w:rsidRPr="00474565" w:rsidRDefault="00616F60" w:rsidP="00616F60">
                            <w:pPr>
                              <w:pStyle w:val="Prrafodelista"/>
                              <w:numPr>
                                <w:ilvl w:val="0"/>
                                <w:numId w:val="37"/>
                              </w:numPr>
                              <w:spacing w:line="360" w:lineRule="auto"/>
                            </w:pPr>
                            <w:r w:rsidRPr="00474565">
                              <w:t>1 caja</w:t>
                            </w:r>
                            <w:r w:rsidRPr="00474565">
                              <w:rPr>
                                <w:spacing w:val="-1"/>
                              </w:rPr>
                              <w:t xml:space="preserve"> </w:t>
                            </w:r>
                            <w:r w:rsidRPr="00474565">
                              <w:t>de</w:t>
                            </w:r>
                            <w:r w:rsidRPr="00474565">
                              <w:rPr>
                                <w:spacing w:val="-1"/>
                              </w:rPr>
                              <w:t xml:space="preserve"> </w:t>
                            </w:r>
                            <w:r w:rsidRPr="00474565">
                              <w:t>plumones</w:t>
                            </w:r>
                            <w:r w:rsidRPr="00474565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474565">
                              <w:t>scripto gruesos</w:t>
                            </w:r>
                            <w:r w:rsidRPr="00474565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474565">
                              <w:t>de</w:t>
                            </w:r>
                            <w:r w:rsidRPr="00474565">
                              <w:rPr>
                                <w:spacing w:val="-1"/>
                              </w:rPr>
                              <w:t xml:space="preserve"> </w:t>
                            </w:r>
                            <w:r w:rsidRPr="00474565">
                              <w:t>12 colores.</w:t>
                            </w:r>
                          </w:p>
                          <w:p w14:paraId="5F45E695" w14:textId="77777777" w:rsidR="00616F60" w:rsidRPr="00474565" w:rsidRDefault="00616F60" w:rsidP="00616F60">
                            <w:pPr>
                              <w:pStyle w:val="Prrafodelista"/>
                              <w:numPr>
                                <w:ilvl w:val="0"/>
                                <w:numId w:val="37"/>
                              </w:numPr>
                              <w:spacing w:line="360" w:lineRule="auto"/>
                            </w:pPr>
                            <w:r w:rsidRPr="00474565">
                              <w:t>2 bolsas de lentejuelas y escarcha</w:t>
                            </w:r>
                            <w:r w:rsidR="00B8132E" w:rsidRPr="00474565">
                              <w:t>.</w:t>
                            </w:r>
                          </w:p>
                          <w:p w14:paraId="17ABD2D3" w14:textId="77777777" w:rsidR="00616F60" w:rsidRPr="00474565" w:rsidRDefault="00616F60" w:rsidP="00616F60">
                            <w:pPr>
                              <w:pStyle w:val="Prrafodelista"/>
                              <w:numPr>
                                <w:ilvl w:val="0"/>
                                <w:numId w:val="37"/>
                              </w:numPr>
                              <w:tabs>
                                <w:tab w:val="left" w:pos="617"/>
                                <w:tab w:val="left" w:pos="618"/>
                              </w:tabs>
                              <w:spacing w:line="360" w:lineRule="auto"/>
                            </w:pPr>
                            <w:r w:rsidRPr="00474565">
                              <w:t>2</w:t>
                            </w:r>
                            <w:r w:rsidRPr="00474565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474565">
                              <w:t>lápices de mina y 1 goma de borrar ( tener de repuesto)</w:t>
                            </w:r>
                          </w:p>
                          <w:p w14:paraId="35C3A352" w14:textId="4F8236DE" w:rsidR="00616F60" w:rsidRPr="00474565" w:rsidRDefault="00616F60" w:rsidP="00616F60">
                            <w:pPr>
                              <w:pStyle w:val="Prrafodelista"/>
                              <w:numPr>
                                <w:ilvl w:val="0"/>
                                <w:numId w:val="37"/>
                              </w:numPr>
                              <w:tabs>
                                <w:tab w:val="left" w:pos="617"/>
                                <w:tab w:val="left" w:pos="618"/>
                              </w:tabs>
                              <w:spacing w:line="360" w:lineRule="auto"/>
                            </w:pPr>
                            <w:r w:rsidRPr="00474565">
                              <w:t>3</w:t>
                            </w:r>
                            <w:r w:rsidRPr="00474565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474565">
                              <w:t>plumones</w:t>
                            </w:r>
                            <w:r w:rsidRPr="00474565">
                              <w:rPr>
                                <w:spacing w:val="-1"/>
                              </w:rPr>
                              <w:t xml:space="preserve"> </w:t>
                            </w:r>
                            <w:r w:rsidRPr="00474565">
                              <w:t>de pizarra</w:t>
                            </w:r>
                            <w:r w:rsidRPr="00474565">
                              <w:rPr>
                                <w:spacing w:val="-5"/>
                              </w:rPr>
                              <w:t xml:space="preserve"> </w:t>
                            </w:r>
                            <w:r w:rsidRPr="00474565">
                              <w:t>acrílica (1</w:t>
                            </w:r>
                            <w:r w:rsidRPr="00474565">
                              <w:rPr>
                                <w:spacing w:val="-1"/>
                              </w:rPr>
                              <w:t xml:space="preserve"> </w:t>
                            </w:r>
                            <w:r w:rsidRPr="00474565">
                              <w:t>negro,</w:t>
                            </w:r>
                            <w:r w:rsidRPr="00474565">
                              <w:rPr>
                                <w:spacing w:val="4"/>
                              </w:rPr>
                              <w:t xml:space="preserve"> </w:t>
                            </w:r>
                            <w:r w:rsidRPr="00474565">
                              <w:t>1</w:t>
                            </w:r>
                            <w:r w:rsidRPr="00474565">
                              <w:rPr>
                                <w:spacing w:val="-4"/>
                              </w:rPr>
                              <w:t xml:space="preserve"> </w:t>
                            </w:r>
                            <w:r w:rsidRPr="00474565">
                              <w:t>azul</w:t>
                            </w:r>
                            <w:r w:rsidR="00336AB4">
                              <w:t xml:space="preserve"> y </w:t>
                            </w:r>
                            <w:r w:rsidR="00336AB4" w:rsidRPr="00474565">
                              <w:rPr>
                                <w:spacing w:val="3"/>
                              </w:rPr>
                              <w:t>1</w:t>
                            </w:r>
                            <w:r w:rsidRPr="00474565">
                              <w:rPr>
                                <w:spacing w:val="-3"/>
                              </w:rPr>
                              <w:t xml:space="preserve"> </w:t>
                            </w:r>
                            <w:r w:rsidRPr="00474565">
                              <w:t>rojo).</w:t>
                            </w:r>
                          </w:p>
                          <w:p w14:paraId="2D5D633F" w14:textId="77777777" w:rsidR="00616F60" w:rsidRPr="00474565" w:rsidRDefault="00616F60" w:rsidP="00616F60">
                            <w:pPr>
                              <w:pStyle w:val="Prrafodelista"/>
                              <w:numPr>
                                <w:ilvl w:val="0"/>
                                <w:numId w:val="37"/>
                              </w:numPr>
                              <w:tabs>
                                <w:tab w:val="left" w:pos="617"/>
                                <w:tab w:val="left" w:pos="618"/>
                              </w:tabs>
                              <w:spacing w:line="360" w:lineRule="auto"/>
                            </w:pPr>
                            <w:r w:rsidRPr="00474565">
                              <w:t>Un sobre de</w:t>
                            </w:r>
                            <w:r w:rsidRPr="00474565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474565">
                              <w:t>goma</w:t>
                            </w:r>
                            <w:r w:rsidRPr="00474565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474565">
                              <w:t>eva</w:t>
                            </w:r>
                            <w:r w:rsidRPr="00474565">
                              <w:rPr>
                                <w:spacing w:val="-5"/>
                              </w:rPr>
                              <w:t xml:space="preserve"> </w:t>
                            </w:r>
                            <w:r w:rsidRPr="00474565">
                              <w:t>de colores.</w:t>
                            </w:r>
                          </w:p>
                          <w:p w14:paraId="72B53549" w14:textId="740D179B" w:rsidR="00616F60" w:rsidRPr="00474565" w:rsidRDefault="00616F60" w:rsidP="00616F60">
                            <w:pPr>
                              <w:pStyle w:val="Prrafodelista"/>
                              <w:numPr>
                                <w:ilvl w:val="0"/>
                                <w:numId w:val="37"/>
                              </w:numPr>
                              <w:tabs>
                                <w:tab w:val="left" w:pos="617"/>
                                <w:tab w:val="left" w:pos="618"/>
                              </w:tabs>
                              <w:spacing w:line="360" w:lineRule="auto"/>
                            </w:pPr>
                            <w:r w:rsidRPr="00474565">
                              <w:t>Una</w:t>
                            </w:r>
                            <w:r w:rsidRPr="00474565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474565">
                              <w:t xml:space="preserve">bolsa </w:t>
                            </w:r>
                            <w:r w:rsidR="00336AB4" w:rsidRPr="00474565">
                              <w:t>de</w:t>
                            </w:r>
                            <w:r w:rsidR="00336AB4" w:rsidRPr="00474565">
                              <w:rPr>
                                <w:spacing w:val="-1"/>
                              </w:rPr>
                              <w:t xml:space="preserve"> </w:t>
                            </w:r>
                            <w:r w:rsidR="00336AB4" w:rsidRPr="00474565">
                              <w:rPr>
                                <w:spacing w:val="1"/>
                              </w:rPr>
                              <w:t>palos</w:t>
                            </w:r>
                            <w:r w:rsidRPr="00474565">
                              <w:t xml:space="preserve"> de helados</w:t>
                            </w:r>
                            <w:r w:rsidRPr="00474565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474565">
                              <w:t>de</w:t>
                            </w:r>
                            <w:r w:rsidRPr="00474565">
                              <w:rPr>
                                <w:spacing w:val="-1"/>
                              </w:rPr>
                              <w:t xml:space="preserve"> </w:t>
                            </w:r>
                            <w:r w:rsidRPr="00474565">
                              <w:t xml:space="preserve">colores. </w:t>
                            </w:r>
                          </w:p>
                          <w:p w14:paraId="2CCA23B6" w14:textId="41194AAE" w:rsidR="00616F60" w:rsidRPr="00474565" w:rsidRDefault="00336AB4" w:rsidP="00616F60">
                            <w:pPr>
                              <w:pStyle w:val="Prrafodelista"/>
                              <w:numPr>
                                <w:ilvl w:val="0"/>
                                <w:numId w:val="37"/>
                              </w:numPr>
                              <w:tabs>
                                <w:tab w:val="left" w:pos="617"/>
                                <w:tab w:val="left" w:pos="618"/>
                              </w:tabs>
                              <w:spacing w:line="360" w:lineRule="auto"/>
                            </w:pPr>
                            <w:r>
                              <w:t>1</w:t>
                            </w:r>
                            <w:r w:rsidR="00616F60" w:rsidRPr="00474565">
                              <w:t xml:space="preserve"> libro para colorear </w:t>
                            </w:r>
                            <w:r w:rsidR="00B8132E" w:rsidRPr="00474565">
                              <w:t>.</w:t>
                            </w:r>
                          </w:p>
                          <w:p w14:paraId="61C8D010" w14:textId="77777777" w:rsidR="00616F60" w:rsidRPr="00474565" w:rsidRDefault="00616F6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49808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30.3pt;margin-top:6.2pt;width:233.25pt;height:4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" strokecolor="white [3212]">
                <v:textbox>
                  <w:txbxContent>
                    <w:p w14:paraId="5AF3A28B" w14:textId="3CA356AE" w:rsidR="00616F60" w:rsidRPr="00336AB4" w:rsidRDefault="00616F60" w:rsidP="00336AB4">
                      <w:pPr>
                        <w:pStyle w:val="Sinespaciado"/>
                      </w:pPr>
                    </w:p>
                    <w:p w14:paraId="4FAF8962" w14:textId="77777777" w:rsidR="00616F60" w:rsidRPr="00474565" w:rsidRDefault="00616F60" w:rsidP="00616F60">
                      <w:pPr>
                        <w:pStyle w:val="Prrafodelista"/>
                        <w:numPr>
                          <w:ilvl w:val="0"/>
                          <w:numId w:val="37"/>
                        </w:numPr>
                        <w:spacing w:line="360" w:lineRule="auto"/>
                      </w:pPr>
                      <w:r w:rsidRPr="00474565">
                        <w:t xml:space="preserve">1Block de dibujo </w:t>
                      </w:r>
                      <w:r w:rsidRPr="00474565">
                        <w:rPr>
                          <w:color w:val="222222"/>
                          <w:shd w:val="clear" w:color="auto" w:fill="FFFFFF"/>
                        </w:rPr>
                        <w:t>n° 99</w:t>
                      </w:r>
                    </w:p>
                    <w:p w14:paraId="1C365B1B" w14:textId="77777777" w:rsidR="00616F60" w:rsidRPr="00474565" w:rsidRDefault="00616F60" w:rsidP="00616F60">
                      <w:pPr>
                        <w:pStyle w:val="Prrafodelista"/>
                        <w:numPr>
                          <w:ilvl w:val="0"/>
                          <w:numId w:val="37"/>
                        </w:numPr>
                        <w:spacing w:line="360" w:lineRule="auto"/>
                      </w:pPr>
                      <w:r w:rsidRPr="00474565">
                        <w:t>1Block de cartulinas de colores</w:t>
                      </w:r>
                      <w:r w:rsidR="00B8132E" w:rsidRPr="00474565">
                        <w:t>.</w:t>
                      </w:r>
                      <w:r w:rsidRPr="00474565">
                        <w:t xml:space="preserve">  </w:t>
                      </w:r>
                    </w:p>
                    <w:p w14:paraId="0DBE53A5" w14:textId="77777777" w:rsidR="00336AB4" w:rsidRDefault="00616F60" w:rsidP="00336AB4">
                      <w:pPr>
                        <w:pStyle w:val="Prrafodelista"/>
                        <w:numPr>
                          <w:ilvl w:val="0"/>
                          <w:numId w:val="37"/>
                        </w:numPr>
                        <w:spacing w:line="360" w:lineRule="auto"/>
                      </w:pPr>
                      <w:r w:rsidRPr="00474565">
                        <w:t>1Block de papel entretenido</w:t>
                      </w:r>
                      <w:r w:rsidR="00B8132E" w:rsidRPr="00474565">
                        <w:t>.</w:t>
                      </w:r>
                    </w:p>
                    <w:p w14:paraId="7108FE39" w14:textId="323DF3CA" w:rsidR="00616F60" w:rsidRPr="00474565" w:rsidRDefault="00616F60" w:rsidP="00336AB4">
                      <w:pPr>
                        <w:pStyle w:val="Prrafodelista"/>
                        <w:numPr>
                          <w:ilvl w:val="0"/>
                          <w:numId w:val="37"/>
                        </w:numPr>
                        <w:spacing w:line="360" w:lineRule="auto"/>
                      </w:pPr>
                      <w:r w:rsidRPr="00474565">
                        <w:t>1 Plasticina de 12 colores.</w:t>
                      </w:r>
                    </w:p>
                    <w:p w14:paraId="010DBD0F" w14:textId="77777777" w:rsidR="00616F60" w:rsidRPr="00474565" w:rsidRDefault="00616F60" w:rsidP="00616F60">
                      <w:pPr>
                        <w:pStyle w:val="Prrafodelista"/>
                        <w:numPr>
                          <w:ilvl w:val="0"/>
                          <w:numId w:val="37"/>
                        </w:numPr>
                        <w:spacing w:line="360" w:lineRule="auto"/>
                      </w:pPr>
                      <w:r w:rsidRPr="00474565">
                        <w:t xml:space="preserve">1  caja de temperas de 12 colores. </w:t>
                      </w:r>
                    </w:p>
                    <w:p w14:paraId="071A8EBE" w14:textId="77777777" w:rsidR="00616F60" w:rsidRPr="00474565" w:rsidRDefault="00616F60" w:rsidP="00616F60">
                      <w:pPr>
                        <w:pStyle w:val="Prrafodelista"/>
                        <w:numPr>
                          <w:ilvl w:val="0"/>
                          <w:numId w:val="37"/>
                        </w:numPr>
                        <w:spacing w:line="360" w:lineRule="auto"/>
                      </w:pPr>
                      <w:r w:rsidRPr="00474565">
                        <w:t>Pinceles</w:t>
                      </w:r>
                      <w:r w:rsidRPr="00474565">
                        <w:rPr>
                          <w:spacing w:val="-3"/>
                        </w:rPr>
                        <w:t xml:space="preserve"> </w:t>
                      </w:r>
                      <w:r w:rsidRPr="00474565">
                        <w:t>n° 4 y n°</w:t>
                      </w:r>
                      <w:r w:rsidRPr="00474565">
                        <w:rPr>
                          <w:spacing w:val="-5"/>
                        </w:rPr>
                        <w:t xml:space="preserve"> </w:t>
                      </w:r>
                      <w:r w:rsidRPr="00474565">
                        <w:t>12.</w:t>
                      </w:r>
                    </w:p>
                    <w:p w14:paraId="20E2BB89" w14:textId="77777777" w:rsidR="00616F60" w:rsidRPr="00474565" w:rsidRDefault="00616F60" w:rsidP="00616F60">
                      <w:pPr>
                        <w:pStyle w:val="Prrafodelista"/>
                        <w:numPr>
                          <w:ilvl w:val="0"/>
                          <w:numId w:val="37"/>
                        </w:numPr>
                        <w:spacing w:line="360" w:lineRule="auto"/>
                      </w:pPr>
                      <w:r w:rsidRPr="00474565">
                        <w:t>1 Vaso plástico mediano.</w:t>
                      </w:r>
                    </w:p>
                    <w:p w14:paraId="354131B4" w14:textId="77777777" w:rsidR="00616F60" w:rsidRPr="00474565" w:rsidRDefault="00616F60" w:rsidP="00616F60">
                      <w:pPr>
                        <w:pStyle w:val="Prrafodelista"/>
                        <w:numPr>
                          <w:ilvl w:val="0"/>
                          <w:numId w:val="37"/>
                        </w:numPr>
                        <w:spacing w:line="360" w:lineRule="auto"/>
                      </w:pPr>
                      <w:r w:rsidRPr="00474565">
                        <w:t xml:space="preserve">1 cola fría </w:t>
                      </w:r>
                      <w:r w:rsidR="00B8132E" w:rsidRPr="00474565">
                        <w:t>mediana.</w:t>
                      </w:r>
                    </w:p>
                    <w:p w14:paraId="211C87B1" w14:textId="77777777" w:rsidR="00616F60" w:rsidRPr="00474565" w:rsidRDefault="00616F60" w:rsidP="00616F60">
                      <w:pPr>
                        <w:pStyle w:val="Prrafodelista"/>
                        <w:numPr>
                          <w:ilvl w:val="0"/>
                          <w:numId w:val="37"/>
                        </w:numPr>
                        <w:spacing w:line="360" w:lineRule="auto"/>
                      </w:pPr>
                      <w:r w:rsidRPr="00474565">
                        <w:t>1 paño para limpiar mano</w:t>
                      </w:r>
                      <w:r w:rsidR="00B8132E" w:rsidRPr="00474565">
                        <w:t>.</w:t>
                      </w:r>
                    </w:p>
                    <w:p w14:paraId="5E8E6375" w14:textId="77777777" w:rsidR="00616F60" w:rsidRPr="00474565" w:rsidRDefault="00616F60" w:rsidP="00616F60">
                      <w:pPr>
                        <w:pStyle w:val="Prrafodelista"/>
                        <w:numPr>
                          <w:ilvl w:val="0"/>
                          <w:numId w:val="37"/>
                        </w:numPr>
                        <w:spacing w:line="360" w:lineRule="auto"/>
                      </w:pPr>
                      <w:r w:rsidRPr="00474565">
                        <w:t xml:space="preserve">Individual para proteger mesa. </w:t>
                      </w:r>
                    </w:p>
                    <w:p w14:paraId="178A7302" w14:textId="77777777" w:rsidR="00616F60" w:rsidRPr="00474565" w:rsidRDefault="00616F60" w:rsidP="00616F60">
                      <w:pPr>
                        <w:pStyle w:val="Prrafodelista"/>
                        <w:numPr>
                          <w:ilvl w:val="0"/>
                          <w:numId w:val="37"/>
                        </w:numPr>
                        <w:spacing w:line="360" w:lineRule="auto"/>
                      </w:pPr>
                      <w:r w:rsidRPr="00474565">
                        <w:t xml:space="preserve">1 caja de lápices de cera. </w:t>
                      </w:r>
                    </w:p>
                    <w:p w14:paraId="356ADA4F" w14:textId="77777777" w:rsidR="00616F60" w:rsidRPr="00474565" w:rsidRDefault="00616F60" w:rsidP="00616F60">
                      <w:pPr>
                        <w:pStyle w:val="Prrafodelista"/>
                        <w:numPr>
                          <w:ilvl w:val="0"/>
                          <w:numId w:val="37"/>
                        </w:numPr>
                        <w:spacing w:line="360" w:lineRule="auto"/>
                      </w:pPr>
                      <w:r w:rsidRPr="00474565">
                        <w:t>1 caja</w:t>
                      </w:r>
                      <w:r w:rsidRPr="00474565">
                        <w:rPr>
                          <w:spacing w:val="-1"/>
                        </w:rPr>
                        <w:t xml:space="preserve"> </w:t>
                      </w:r>
                      <w:r w:rsidRPr="00474565">
                        <w:t>de</w:t>
                      </w:r>
                      <w:r w:rsidRPr="00474565">
                        <w:rPr>
                          <w:spacing w:val="-1"/>
                        </w:rPr>
                        <w:t xml:space="preserve"> </w:t>
                      </w:r>
                      <w:r w:rsidRPr="00474565">
                        <w:t>plumones</w:t>
                      </w:r>
                      <w:r w:rsidRPr="00474565">
                        <w:rPr>
                          <w:spacing w:val="-2"/>
                        </w:rPr>
                        <w:t xml:space="preserve"> </w:t>
                      </w:r>
                      <w:r w:rsidRPr="00474565">
                        <w:t>scripto gruesos</w:t>
                      </w:r>
                      <w:r w:rsidRPr="00474565">
                        <w:rPr>
                          <w:spacing w:val="-2"/>
                        </w:rPr>
                        <w:t xml:space="preserve"> </w:t>
                      </w:r>
                      <w:r w:rsidRPr="00474565">
                        <w:t>de</w:t>
                      </w:r>
                      <w:r w:rsidRPr="00474565">
                        <w:rPr>
                          <w:spacing w:val="-1"/>
                        </w:rPr>
                        <w:t xml:space="preserve"> </w:t>
                      </w:r>
                      <w:r w:rsidRPr="00474565">
                        <w:t>12 colores.</w:t>
                      </w:r>
                    </w:p>
                    <w:p w14:paraId="5F45E695" w14:textId="77777777" w:rsidR="00616F60" w:rsidRPr="00474565" w:rsidRDefault="00616F60" w:rsidP="00616F60">
                      <w:pPr>
                        <w:pStyle w:val="Prrafodelista"/>
                        <w:numPr>
                          <w:ilvl w:val="0"/>
                          <w:numId w:val="37"/>
                        </w:numPr>
                        <w:spacing w:line="360" w:lineRule="auto"/>
                      </w:pPr>
                      <w:r w:rsidRPr="00474565">
                        <w:t>2 bolsas de lentejuelas y escarcha</w:t>
                      </w:r>
                      <w:r w:rsidR="00B8132E" w:rsidRPr="00474565">
                        <w:t>.</w:t>
                      </w:r>
                    </w:p>
                    <w:p w14:paraId="17ABD2D3" w14:textId="77777777" w:rsidR="00616F60" w:rsidRPr="00474565" w:rsidRDefault="00616F60" w:rsidP="00616F60">
                      <w:pPr>
                        <w:pStyle w:val="Prrafodelista"/>
                        <w:numPr>
                          <w:ilvl w:val="0"/>
                          <w:numId w:val="37"/>
                        </w:numPr>
                        <w:tabs>
                          <w:tab w:val="left" w:pos="617"/>
                          <w:tab w:val="left" w:pos="618"/>
                        </w:tabs>
                        <w:spacing w:line="360" w:lineRule="auto"/>
                      </w:pPr>
                      <w:r w:rsidRPr="00474565">
                        <w:t>2</w:t>
                      </w:r>
                      <w:r w:rsidRPr="00474565">
                        <w:rPr>
                          <w:spacing w:val="1"/>
                        </w:rPr>
                        <w:t xml:space="preserve"> </w:t>
                      </w:r>
                      <w:r w:rsidRPr="00474565">
                        <w:t>lápices de mina y 1 goma de borrar ( tener de repuesto)</w:t>
                      </w:r>
                    </w:p>
                    <w:p w14:paraId="35C3A352" w14:textId="4F8236DE" w:rsidR="00616F60" w:rsidRPr="00474565" w:rsidRDefault="00616F60" w:rsidP="00616F60">
                      <w:pPr>
                        <w:pStyle w:val="Prrafodelista"/>
                        <w:numPr>
                          <w:ilvl w:val="0"/>
                          <w:numId w:val="37"/>
                        </w:numPr>
                        <w:tabs>
                          <w:tab w:val="left" w:pos="617"/>
                          <w:tab w:val="left" w:pos="618"/>
                        </w:tabs>
                        <w:spacing w:line="360" w:lineRule="auto"/>
                      </w:pPr>
                      <w:r w:rsidRPr="00474565">
                        <w:t>3</w:t>
                      </w:r>
                      <w:r w:rsidRPr="00474565">
                        <w:rPr>
                          <w:spacing w:val="1"/>
                        </w:rPr>
                        <w:t xml:space="preserve"> </w:t>
                      </w:r>
                      <w:r w:rsidRPr="00474565">
                        <w:t>plumones</w:t>
                      </w:r>
                      <w:r w:rsidRPr="00474565">
                        <w:rPr>
                          <w:spacing w:val="-1"/>
                        </w:rPr>
                        <w:t xml:space="preserve"> </w:t>
                      </w:r>
                      <w:r w:rsidRPr="00474565">
                        <w:t>de pizarra</w:t>
                      </w:r>
                      <w:r w:rsidRPr="00474565">
                        <w:rPr>
                          <w:spacing w:val="-5"/>
                        </w:rPr>
                        <w:t xml:space="preserve"> </w:t>
                      </w:r>
                      <w:r w:rsidRPr="00474565">
                        <w:t>acrílica (1</w:t>
                      </w:r>
                      <w:r w:rsidRPr="00474565">
                        <w:rPr>
                          <w:spacing w:val="-1"/>
                        </w:rPr>
                        <w:t xml:space="preserve"> </w:t>
                      </w:r>
                      <w:r w:rsidRPr="00474565">
                        <w:t>negro,</w:t>
                      </w:r>
                      <w:r w:rsidRPr="00474565">
                        <w:rPr>
                          <w:spacing w:val="4"/>
                        </w:rPr>
                        <w:t xml:space="preserve"> </w:t>
                      </w:r>
                      <w:r w:rsidRPr="00474565">
                        <w:t>1</w:t>
                      </w:r>
                      <w:r w:rsidRPr="00474565">
                        <w:rPr>
                          <w:spacing w:val="-4"/>
                        </w:rPr>
                        <w:t xml:space="preserve"> </w:t>
                      </w:r>
                      <w:r w:rsidRPr="00474565">
                        <w:t>azul</w:t>
                      </w:r>
                      <w:r w:rsidR="00336AB4">
                        <w:t xml:space="preserve"> y </w:t>
                      </w:r>
                      <w:r w:rsidR="00336AB4" w:rsidRPr="00474565">
                        <w:rPr>
                          <w:spacing w:val="3"/>
                        </w:rPr>
                        <w:t>1</w:t>
                      </w:r>
                      <w:r w:rsidRPr="00474565">
                        <w:rPr>
                          <w:spacing w:val="-3"/>
                        </w:rPr>
                        <w:t xml:space="preserve"> </w:t>
                      </w:r>
                      <w:r w:rsidRPr="00474565">
                        <w:t>rojo).</w:t>
                      </w:r>
                    </w:p>
                    <w:p w14:paraId="2D5D633F" w14:textId="77777777" w:rsidR="00616F60" w:rsidRPr="00474565" w:rsidRDefault="00616F60" w:rsidP="00616F60">
                      <w:pPr>
                        <w:pStyle w:val="Prrafodelista"/>
                        <w:numPr>
                          <w:ilvl w:val="0"/>
                          <w:numId w:val="37"/>
                        </w:numPr>
                        <w:tabs>
                          <w:tab w:val="left" w:pos="617"/>
                          <w:tab w:val="left" w:pos="618"/>
                        </w:tabs>
                        <w:spacing w:line="360" w:lineRule="auto"/>
                      </w:pPr>
                      <w:r w:rsidRPr="00474565">
                        <w:t>Un sobre de</w:t>
                      </w:r>
                      <w:r w:rsidRPr="00474565">
                        <w:rPr>
                          <w:spacing w:val="1"/>
                        </w:rPr>
                        <w:t xml:space="preserve"> </w:t>
                      </w:r>
                      <w:r w:rsidRPr="00474565">
                        <w:t>goma</w:t>
                      </w:r>
                      <w:r w:rsidRPr="00474565">
                        <w:rPr>
                          <w:spacing w:val="1"/>
                        </w:rPr>
                        <w:t xml:space="preserve"> </w:t>
                      </w:r>
                      <w:r w:rsidRPr="00474565">
                        <w:t>eva</w:t>
                      </w:r>
                      <w:r w:rsidRPr="00474565">
                        <w:rPr>
                          <w:spacing w:val="-5"/>
                        </w:rPr>
                        <w:t xml:space="preserve"> </w:t>
                      </w:r>
                      <w:r w:rsidRPr="00474565">
                        <w:t>de colores.</w:t>
                      </w:r>
                    </w:p>
                    <w:p w14:paraId="72B53549" w14:textId="740D179B" w:rsidR="00616F60" w:rsidRPr="00474565" w:rsidRDefault="00616F60" w:rsidP="00616F60">
                      <w:pPr>
                        <w:pStyle w:val="Prrafodelista"/>
                        <w:numPr>
                          <w:ilvl w:val="0"/>
                          <w:numId w:val="37"/>
                        </w:numPr>
                        <w:tabs>
                          <w:tab w:val="left" w:pos="617"/>
                          <w:tab w:val="left" w:pos="618"/>
                        </w:tabs>
                        <w:spacing w:line="360" w:lineRule="auto"/>
                      </w:pPr>
                      <w:r w:rsidRPr="00474565">
                        <w:t>Una</w:t>
                      </w:r>
                      <w:r w:rsidRPr="00474565">
                        <w:rPr>
                          <w:spacing w:val="-2"/>
                        </w:rPr>
                        <w:t xml:space="preserve"> </w:t>
                      </w:r>
                      <w:r w:rsidRPr="00474565">
                        <w:t xml:space="preserve">bolsa </w:t>
                      </w:r>
                      <w:r w:rsidR="00336AB4" w:rsidRPr="00474565">
                        <w:t>de</w:t>
                      </w:r>
                      <w:r w:rsidR="00336AB4" w:rsidRPr="00474565">
                        <w:rPr>
                          <w:spacing w:val="-1"/>
                        </w:rPr>
                        <w:t xml:space="preserve"> </w:t>
                      </w:r>
                      <w:r w:rsidR="00336AB4" w:rsidRPr="00474565">
                        <w:rPr>
                          <w:spacing w:val="1"/>
                        </w:rPr>
                        <w:t>palos</w:t>
                      </w:r>
                      <w:r w:rsidRPr="00474565">
                        <w:t xml:space="preserve"> de helados</w:t>
                      </w:r>
                      <w:r w:rsidRPr="00474565">
                        <w:rPr>
                          <w:spacing w:val="-2"/>
                        </w:rPr>
                        <w:t xml:space="preserve"> </w:t>
                      </w:r>
                      <w:r w:rsidRPr="00474565">
                        <w:t>de</w:t>
                      </w:r>
                      <w:r w:rsidRPr="00474565">
                        <w:rPr>
                          <w:spacing w:val="-1"/>
                        </w:rPr>
                        <w:t xml:space="preserve"> </w:t>
                      </w:r>
                      <w:r w:rsidRPr="00474565">
                        <w:t xml:space="preserve">colores. </w:t>
                      </w:r>
                    </w:p>
                    <w:p w14:paraId="2CCA23B6" w14:textId="41194AAE" w:rsidR="00616F60" w:rsidRPr="00474565" w:rsidRDefault="00336AB4" w:rsidP="00616F60">
                      <w:pPr>
                        <w:pStyle w:val="Prrafodelista"/>
                        <w:numPr>
                          <w:ilvl w:val="0"/>
                          <w:numId w:val="37"/>
                        </w:numPr>
                        <w:tabs>
                          <w:tab w:val="left" w:pos="617"/>
                          <w:tab w:val="left" w:pos="618"/>
                        </w:tabs>
                        <w:spacing w:line="360" w:lineRule="auto"/>
                      </w:pPr>
                      <w:r>
                        <w:t>1</w:t>
                      </w:r>
                      <w:r w:rsidR="00616F60" w:rsidRPr="00474565">
                        <w:t xml:space="preserve"> libro para colorear </w:t>
                      </w:r>
                      <w:r w:rsidR="00B8132E" w:rsidRPr="00474565">
                        <w:t>.</w:t>
                      </w:r>
                    </w:p>
                    <w:p w14:paraId="61C8D010" w14:textId="77777777" w:rsidR="00616F60" w:rsidRPr="00474565" w:rsidRDefault="00616F60"/>
                  </w:txbxContent>
                </v:textbox>
              </v:shape>
            </w:pict>
          </mc:Fallback>
        </mc:AlternateContent>
      </w:r>
      <w:r>
        <w:rPr>
          <w:b w:val="0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130F95" wp14:editId="217D9460">
                <wp:simplePos x="0" y="0"/>
                <wp:positionH relativeFrom="column">
                  <wp:posOffset>2777490</wp:posOffset>
                </wp:positionH>
                <wp:positionV relativeFrom="paragraph">
                  <wp:posOffset>46990</wp:posOffset>
                </wp:positionV>
                <wp:extent cx="3048000" cy="2628900"/>
                <wp:effectExtent l="9525" t="9525" r="9525" b="9525"/>
                <wp:wrapNone/>
                <wp:docPr id="167259323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F7A1AD" w14:textId="12BDCEFE" w:rsidR="00131689" w:rsidRPr="00616F60" w:rsidRDefault="0047456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74565">
                              <w:t xml:space="preserve">Estuche con </w:t>
                            </w:r>
                            <w:r w:rsidR="00F36D16" w:rsidRPr="00474565">
                              <w:t>cierre, marcado</w:t>
                            </w:r>
                            <w:r w:rsidR="00131689" w:rsidRPr="00474565">
                              <w:t>, que contenga lo siguiente</w:t>
                            </w:r>
                            <w:r w:rsidR="00131689" w:rsidRPr="00616F60"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14:paraId="6A024722" w14:textId="77777777" w:rsidR="00616F60" w:rsidRPr="00616F60" w:rsidRDefault="00616F6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46FC2A8" w14:textId="77777777" w:rsidR="00131689" w:rsidRPr="00474565" w:rsidRDefault="00131689" w:rsidP="00131689">
                            <w:pPr>
                              <w:spacing w:line="360" w:lineRule="auto"/>
                            </w:pPr>
                            <w:r w:rsidRPr="00616F60">
                              <w:rPr>
                                <w:sz w:val="20"/>
                                <w:szCs w:val="20"/>
                              </w:rPr>
                              <w:t xml:space="preserve">● </w:t>
                            </w:r>
                            <w:r w:rsidRPr="00474565">
                              <w:t xml:space="preserve">1 goma grande.Marcado </w:t>
                            </w:r>
                          </w:p>
                          <w:p w14:paraId="7E8BA907" w14:textId="77777777" w:rsidR="00131689" w:rsidRPr="00474565" w:rsidRDefault="00131689" w:rsidP="00131689">
                            <w:pPr>
                              <w:spacing w:line="360" w:lineRule="auto"/>
                            </w:pPr>
                            <w:r w:rsidRPr="00474565">
                              <w:t xml:space="preserve">● 1 lápiz  grafito. Marcado </w:t>
                            </w:r>
                          </w:p>
                          <w:p w14:paraId="4EE07770" w14:textId="77777777" w:rsidR="00131689" w:rsidRPr="00474565" w:rsidRDefault="00131689" w:rsidP="00131689">
                            <w:pPr>
                              <w:spacing w:line="360" w:lineRule="auto"/>
                            </w:pPr>
                            <w:r w:rsidRPr="00474565">
                              <w:t>● 12 lápices de colores, largos, amarrados con un elástico. Cada uno marcado.</w:t>
                            </w:r>
                          </w:p>
                          <w:p w14:paraId="1452F44F" w14:textId="77777777" w:rsidR="00131689" w:rsidRPr="00474565" w:rsidRDefault="00131689" w:rsidP="00131689">
                            <w:pPr>
                              <w:spacing w:line="360" w:lineRule="auto"/>
                            </w:pPr>
                            <w:r w:rsidRPr="00474565">
                              <w:t xml:space="preserve"> ● 1 sacapuntas con contenedor, Marcado </w:t>
                            </w:r>
                          </w:p>
                          <w:p w14:paraId="4D732E66" w14:textId="77777777" w:rsidR="00131689" w:rsidRPr="00474565" w:rsidRDefault="00131689" w:rsidP="00131689">
                            <w:pPr>
                              <w:spacing w:line="360" w:lineRule="auto"/>
                            </w:pPr>
                            <w:r w:rsidRPr="00474565">
                              <w:t>● 1 tijera punta roma. Marcada.</w:t>
                            </w:r>
                          </w:p>
                          <w:p w14:paraId="56C7E5A1" w14:textId="77777777" w:rsidR="00131689" w:rsidRPr="00474565" w:rsidRDefault="00131689" w:rsidP="00131689">
                            <w:pPr>
                              <w:spacing w:line="360" w:lineRule="auto"/>
                            </w:pPr>
                            <w:r w:rsidRPr="00474565">
                              <w:t xml:space="preserve"> ● 1 pegamento en barra de 40 grs. Marcado </w:t>
                            </w:r>
                          </w:p>
                          <w:p w14:paraId="4DC144E1" w14:textId="77777777" w:rsidR="00131689" w:rsidRPr="00474565" w:rsidRDefault="00131689" w:rsidP="00131689">
                            <w:pPr>
                              <w:rPr>
                                <w:b/>
                              </w:rPr>
                            </w:pPr>
                            <w:r w:rsidRPr="00474565">
                              <w:rPr>
                                <w:b/>
                              </w:rPr>
                              <w:t>*El estuche y todos los materiales deben venir individualmente marcados</w:t>
                            </w:r>
                            <w:r w:rsidR="00474565"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130F95" id="Text Box 3" o:spid="_x0000_s1027" type="#_x0000_t202" style="position:absolute;left:0;text-align:left;margin-left:218.7pt;margin-top:3.7pt;width:240pt;height:20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" strokecolor="white [3212]">
                <v:textbox>
                  <w:txbxContent>
                    <w:p w14:paraId="4FF7A1AD" w14:textId="12BDCEFE" w:rsidR="00131689" w:rsidRPr="00616F60" w:rsidRDefault="0047456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474565">
                        <w:t xml:space="preserve">Estuche con </w:t>
                      </w:r>
                      <w:r w:rsidR="00F36D16" w:rsidRPr="00474565">
                        <w:t>cierre, marcado</w:t>
                      </w:r>
                      <w:r w:rsidR="00131689" w:rsidRPr="00474565">
                        <w:t>, que contenga lo siguiente</w:t>
                      </w:r>
                      <w:r w:rsidR="00131689" w:rsidRPr="00616F60">
                        <w:rPr>
                          <w:sz w:val="20"/>
                          <w:szCs w:val="20"/>
                        </w:rPr>
                        <w:t xml:space="preserve">: </w:t>
                      </w:r>
                    </w:p>
                    <w:p w14:paraId="6A024722" w14:textId="77777777" w:rsidR="00616F60" w:rsidRPr="00616F60" w:rsidRDefault="00616F60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46FC2A8" w14:textId="77777777" w:rsidR="00131689" w:rsidRPr="00474565" w:rsidRDefault="00131689" w:rsidP="00131689">
                      <w:pPr>
                        <w:spacing w:line="360" w:lineRule="auto"/>
                      </w:pPr>
                      <w:r w:rsidRPr="00616F60">
                        <w:rPr>
                          <w:sz w:val="20"/>
                          <w:szCs w:val="20"/>
                        </w:rPr>
                        <w:t xml:space="preserve">● </w:t>
                      </w:r>
                      <w:r w:rsidRPr="00474565">
                        <w:t xml:space="preserve">1 goma grande.Marcado </w:t>
                      </w:r>
                    </w:p>
                    <w:p w14:paraId="7E8BA907" w14:textId="77777777" w:rsidR="00131689" w:rsidRPr="00474565" w:rsidRDefault="00131689" w:rsidP="00131689">
                      <w:pPr>
                        <w:spacing w:line="360" w:lineRule="auto"/>
                      </w:pPr>
                      <w:r w:rsidRPr="00474565">
                        <w:t xml:space="preserve">● 1 lápiz  grafito. Marcado </w:t>
                      </w:r>
                    </w:p>
                    <w:p w14:paraId="4EE07770" w14:textId="77777777" w:rsidR="00131689" w:rsidRPr="00474565" w:rsidRDefault="00131689" w:rsidP="00131689">
                      <w:pPr>
                        <w:spacing w:line="360" w:lineRule="auto"/>
                      </w:pPr>
                      <w:r w:rsidRPr="00474565">
                        <w:t>● 12 lápices de colores, largos, amarrados con un elástico. Cada uno marcado.</w:t>
                      </w:r>
                    </w:p>
                    <w:p w14:paraId="1452F44F" w14:textId="77777777" w:rsidR="00131689" w:rsidRPr="00474565" w:rsidRDefault="00131689" w:rsidP="00131689">
                      <w:pPr>
                        <w:spacing w:line="360" w:lineRule="auto"/>
                      </w:pPr>
                      <w:r w:rsidRPr="00474565">
                        <w:t xml:space="preserve"> ● 1 sacapuntas con contenedor, Marcado </w:t>
                      </w:r>
                    </w:p>
                    <w:p w14:paraId="4D732E66" w14:textId="77777777" w:rsidR="00131689" w:rsidRPr="00474565" w:rsidRDefault="00131689" w:rsidP="00131689">
                      <w:pPr>
                        <w:spacing w:line="360" w:lineRule="auto"/>
                      </w:pPr>
                      <w:r w:rsidRPr="00474565">
                        <w:t>● 1 tijera punta roma. Marcada.</w:t>
                      </w:r>
                    </w:p>
                    <w:p w14:paraId="56C7E5A1" w14:textId="77777777" w:rsidR="00131689" w:rsidRPr="00474565" w:rsidRDefault="00131689" w:rsidP="00131689">
                      <w:pPr>
                        <w:spacing w:line="360" w:lineRule="auto"/>
                      </w:pPr>
                      <w:r w:rsidRPr="00474565">
                        <w:t xml:space="preserve"> ● 1 pegamento en barra de 40 grs. Marcado </w:t>
                      </w:r>
                    </w:p>
                    <w:p w14:paraId="4DC144E1" w14:textId="77777777" w:rsidR="00131689" w:rsidRPr="00474565" w:rsidRDefault="00131689" w:rsidP="00131689">
                      <w:pPr>
                        <w:rPr>
                          <w:b/>
                        </w:rPr>
                      </w:pPr>
                      <w:r w:rsidRPr="00474565">
                        <w:rPr>
                          <w:b/>
                        </w:rPr>
                        <w:t>*El estuche y todos los materiales deben venir individualmente marcados</w:t>
                      </w:r>
                      <w:r w:rsidR="00474565">
                        <w:rPr>
                          <w:b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7226E0C4" w14:textId="77777777" w:rsidR="00616F60" w:rsidRDefault="00616F60" w:rsidP="00616F60">
      <w:pPr>
        <w:pStyle w:val="Ttulo11"/>
        <w:tabs>
          <w:tab w:val="left" w:pos="287"/>
        </w:tabs>
        <w:spacing w:line="242" w:lineRule="auto"/>
        <w:ind w:right="360"/>
        <w:rPr>
          <w:sz w:val="20"/>
          <w:szCs w:val="20"/>
        </w:rPr>
      </w:pPr>
    </w:p>
    <w:p w14:paraId="5889BAC2" w14:textId="77777777" w:rsidR="00616F60" w:rsidRDefault="00616F60" w:rsidP="00616F60">
      <w:pPr>
        <w:pStyle w:val="Ttulo11"/>
        <w:tabs>
          <w:tab w:val="left" w:pos="287"/>
        </w:tabs>
        <w:spacing w:line="242" w:lineRule="auto"/>
        <w:ind w:right="360"/>
        <w:rPr>
          <w:sz w:val="20"/>
          <w:szCs w:val="20"/>
        </w:rPr>
      </w:pPr>
    </w:p>
    <w:p w14:paraId="36CE928C" w14:textId="77777777" w:rsidR="00616F60" w:rsidRDefault="00616F60" w:rsidP="00616F60">
      <w:pPr>
        <w:pStyle w:val="Ttulo11"/>
        <w:tabs>
          <w:tab w:val="left" w:pos="287"/>
        </w:tabs>
        <w:spacing w:line="242" w:lineRule="auto"/>
        <w:ind w:right="360"/>
        <w:rPr>
          <w:sz w:val="20"/>
          <w:szCs w:val="20"/>
        </w:rPr>
      </w:pPr>
    </w:p>
    <w:p w14:paraId="2DD8D82E" w14:textId="77777777" w:rsidR="00616F60" w:rsidRDefault="00616F60" w:rsidP="00616F60">
      <w:pPr>
        <w:pStyle w:val="Ttulo11"/>
        <w:tabs>
          <w:tab w:val="left" w:pos="287"/>
        </w:tabs>
        <w:spacing w:line="242" w:lineRule="auto"/>
        <w:ind w:right="360"/>
        <w:rPr>
          <w:sz w:val="20"/>
          <w:szCs w:val="20"/>
        </w:rPr>
      </w:pPr>
    </w:p>
    <w:p w14:paraId="72EA35F3" w14:textId="77777777" w:rsidR="00616F60" w:rsidRDefault="00616F60" w:rsidP="00616F60">
      <w:pPr>
        <w:pStyle w:val="Ttulo11"/>
        <w:tabs>
          <w:tab w:val="left" w:pos="287"/>
        </w:tabs>
        <w:spacing w:line="242" w:lineRule="auto"/>
        <w:ind w:right="360"/>
        <w:rPr>
          <w:sz w:val="20"/>
          <w:szCs w:val="20"/>
        </w:rPr>
      </w:pPr>
    </w:p>
    <w:p w14:paraId="1E2491EE" w14:textId="77777777" w:rsidR="00616F60" w:rsidRDefault="00616F60" w:rsidP="00616F60">
      <w:pPr>
        <w:pStyle w:val="Ttulo11"/>
        <w:tabs>
          <w:tab w:val="left" w:pos="287"/>
        </w:tabs>
        <w:spacing w:line="242" w:lineRule="auto"/>
        <w:ind w:right="360"/>
        <w:rPr>
          <w:sz w:val="20"/>
          <w:szCs w:val="20"/>
        </w:rPr>
      </w:pPr>
    </w:p>
    <w:p w14:paraId="7BFF2B9A" w14:textId="77777777" w:rsidR="00616F60" w:rsidRDefault="00616F60" w:rsidP="00616F60">
      <w:pPr>
        <w:pStyle w:val="Ttulo11"/>
        <w:tabs>
          <w:tab w:val="left" w:pos="287"/>
        </w:tabs>
        <w:spacing w:line="242" w:lineRule="auto"/>
        <w:ind w:right="360"/>
        <w:rPr>
          <w:sz w:val="20"/>
          <w:szCs w:val="20"/>
        </w:rPr>
      </w:pPr>
    </w:p>
    <w:p w14:paraId="0738B27A" w14:textId="77777777" w:rsidR="00616F60" w:rsidRDefault="00616F60" w:rsidP="00616F60">
      <w:pPr>
        <w:pStyle w:val="Ttulo11"/>
        <w:tabs>
          <w:tab w:val="left" w:pos="287"/>
        </w:tabs>
        <w:spacing w:line="242" w:lineRule="auto"/>
        <w:ind w:right="360"/>
        <w:rPr>
          <w:sz w:val="20"/>
          <w:szCs w:val="20"/>
        </w:rPr>
      </w:pPr>
    </w:p>
    <w:p w14:paraId="2523ABCB" w14:textId="77777777" w:rsidR="00616F60" w:rsidRDefault="00616F60" w:rsidP="00616F60">
      <w:pPr>
        <w:pStyle w:val="Ttulo11"/>
        <w:tabs>
          <w:tab w:val="left" w:pos="287"/>
        </w:tabs>
        <w:spacing w:line="242" w:lineRule="auto"/>
        <w:ind w:right="360"/>
        <w:rPr>
          <w:sz w:val="20"/>
          <w:szCs w:val="20"/>
        </w:rPr>
      </w:pPr>
    </w:p>
    <w:p w14:paraId="64824A6F" w14:textId="77777777" w:rsidR="00616F60" w:rsidRPr="00833C9E" w:rsidRDefault="00616F60" w:rsidP="00616F60">
      <w:pPr>
        <w:pStyle w:val="Ttulo11"/>
        <w:tabs>
          <w:tab w:val="left" w:pos="287"/>
        </w:tabs>
        <w:spacing w:line="242" w:lineRule="auto"/>
        <w:ind w:right="360"/>
        <w:rPr>
          <w:sz w:val="20"/>
          <w:szCs w:val="20"/>
        </w:rPr>
      </w:pPr>
    </w:p>
    <w:p w14:paraId="756E6D4C" w14:textId="77777777" w:rsidR="00CE4FBE" w:rsidRDefault="00CE4FBE" w:rsidP="00CE4FBE">
      <w:pPr>
        <w:pStyle w:val="Ttulo11"/>
        <w:ind w:left="0"/>
        <w:rPr>
          <w:b w:val="0"/>
        </w:rPr>
      </w:pPr>
    </w:p>
    <w:p w14:paraId="2863E8CF" w14:textId="77777777" w:rsidR="00CE4FBE" w:rsidRPr="00833C9E" w:rsidRDefault="00CE4FBE" w:rsidP="00616F60">
      <w:pPr>
        <w:tabs>
          <w:tab w:val="left" w:pos="617"/>
          <w:tab w:val="left" w:pos="618"/>
        </w:tabs>
        <w:spacing w:before="21" w:line="360" w:lineRule="auto"/>
        <w:rPr>
          <w:rFonts w:asciiTheme="minorHAnsi" w:hAnsiTheme="minorHAnsi" w:cstheme="minorHAnsi"/>
          <w:sz w:val="18"/>
          <w:szCs w:val="18"/>
        </w:rPr>
      </w:pPr>
      <w:r>
        <w:rPr>
          <w:sz w:val="24"/>
        </w:rPr>
        <w:t xml:space="preserve">     </w:t>
      </w:r>
    </w:p>
    <w:p w14:paraId="1BE70BC4" w14:textId="77777777" w:rsidR="00CE4FBE" w:rsidRDefault="00CE4FBE" w:rsidP="00616F60">
      <w:pPr>
        <w:tabs>
          <w:tab w:val="left" w:pos="617"/>
          <w:tab w:val="left" w:pos="618"/>
        </w:tabs>
        <w:spacing w:line="360" w:lineRule="auto"/>
        <w:rPr>
          <w:u w:val="thick"/>
        </w:rPr>
      </w:pPr>
      <w:r w:rsidRPr="00833C9E">
        <w:rPr>
          <w:rFonts w:asciiTheme="minorHAnsi" w:hAnsiTheme="minorHAnsi" w:cstheme="minorHAnsi"/>
          <w:sz w:val="18"/>
          <w:szCs w:val="18"/>
        </w:rPr>
        <w:t xml:space="preserve">- </w:t>
      </w:r>
    </w:p>
    <w:p w14:paraId="09BB2B62" w14:textId="77777777" w:rsidR="00CE4FBE" w:rsidRDefault="00CE4FBE" w:rsidP="00CE4FBE">
      <w:pPr>
        <w:pStyle w:val="Textoindependiente"/>
        <w:spacing w:before="9"/>
        <w:rPr>
          <w:b/>
          <w:sz w:val="23"/>
        </w:rPr>
      </w:pPr>
    </w:p>
    <w:p w14:paraId="6C7C0586" w14:textId="77777777" w:rsidR="00CE4FBE" w:rsidRDefault="00CE4FBE" w:rsidP="00CE4FBE">
      <w:pPr>
        <w:spacing w:line="293" w:lineRule="exact"/>
        <w:rPr>
          <w:sz w:val="24"/>
        </w:rPr>
      </w:pPr>
    </w:p>
    <w:p w14:paraId="6CECC4FC" w14:textId="1358798C" w:rsidR="00474565" w:rsidRDefault="00474565" w:rsidP="00522761">
      <w:pPr>
        <w:rPr>
          <w:szCs w:val="28"/>
        </w:rPr>
      </w:pPr>
    </w:p>
    <w:p w14:paraId="524DF98C" w14:textId="4796F4F8" w:rsidR="00474565" w:rsidRPr="00474565" w:rsidRDefault="00336AB4" w:rsidP="00474565">
      <w:pPr>
        <w:rPr>
          <w:szCs w:val="28"/>
        </w:rPr>
      </w:pPr>
      <w:r>
        <w:rPr>
          <w:noProof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D473C4" wp14:editId="31E20999">
                <wp:simplePos x="0" y="0"/>
                <wp:positionH relativeFrom="column">
                  <wp:posOffset>2777490</wp:posOffset>
                </wp:positionH>
                <wp:positionV relativeFrom="paragraph">
                  <wp:posOffset>81280</wp:posOffset>
                </wp:positionV>
                <wp:extent cx="3267075" cy="1758950"/>
                <wp:effectExtent l="9525" t="9525" r="9525" b="12700"/>
                <wp:wrapNone/>
                <wp:docPr id="172318680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175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B5264B" w14:textId="77777777" w:rsidR="00B8132E" w:rsidRPr="00474565" w:rsidRDefault="00B8132E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474565">
                              <w:rPr>
                                <w:b/>
                                <w:u w:val="single"/>
                              </w:rPr>
                              <w:t xml:space="preserve">EDUCACIÓN FÍSICA </w:t>
                            </w:r>
                          </w:p>
                          <w:p w14:paraId="1F8B03CF" w14:textId="77777777" w:rsidR="00474565" w:rsidRDefault="00474565" w:rsidP="00474565">
                            <w:pPr>
                              <w:spacing w:line="360" w:lineRule="auto"/>
                            </w:pPr>
                          </w:p>
                          <w:p w14:paraId="331DD9B7" w14:textId="77777777" w:rsidR="00B8132E" w:rsidRDefault="00B8132E" w:rsidP="00474565">
                            <w:pPr>
                              <w:spacing w:line="360" w:lineRule="auto"/>
                            </w:pPr>
                            <w:r>
                              <w:t xml:space="preserve"> Buzo reglamentario del coleg</w:t>
                            </w:r>
                            <w:r w:rsidR="00474565">
                              <w:t>io.</w:t>
                            </w:r>
                          </w:p>
                          <w:p w14:paraId="1B362031" w14:textId="17113D93" w:rsidR="00B8132E" w:rsidRDefault="00B8132E" w:rsidP="00474565">
                            <w:pPr>
                              <w:spacing w:line="360" w:lineRule="auto"/>
                            </w:pPr>
                            <w:r>
                              <w:sym w:font="Symbol" w:char="F0B7"/>
                            </w:r>
                            <w:r>
                              <w:t xml:space="preserve">  Durante todas las clases debe asistir con: jabón, t</w:t>
                            </w:r>
                            <w:r w:rsidR="00474565">
                              <w:t>oalla</w:t>
                            </w:r>
                            <w:r w:rsidR="00F36D16">
                              <w:t xml:space="preserve"> y </w:t>
                            </w:r>
                            <w:r w:rsidR="00474565">
                              <w:t>peineta</w:t>
                            </w:r>
                            <w:r>
                              <w:t>. Todos los útiles de aseo deben venir en una bolsa de género marcada con nombre, apellido y curso.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D473C4" id="Text Box 5" o:spid="_x0000_s1028" type="#_x0000_t202" style="position:absolute;margin-left:218.7pt;margin-top:6.4pt;width:257.25pt;height:13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">
                <v:textbox>
                  <w:txbxContent>
                    <w:p w14:paraId="6BB5264B" w14:textId="77777777" w:rsidR="00B8132E" w:rsidRPr="00474565" w:rsidRDefault="00B8132E">
                      <w:pPr>
                        <w:rPr>
                          <w:b/>
                          <w:u w:val="single"/>
                        </w:rPr>
                      </w:pPr>
                      <w:r w:rsidRPr="00474565">
                        <w:rPr>
                          <w:b/>
                          <w:u w:val="single"/>
                        </w:rPr>
                        <w:t xml:space="preserve">EDUCACIÓN FÍSICA </w:t>
                      </w:r>
                    </w:p>
                    <w:p w14:paraId="1F8B03CF" w14:textId="77777777" w:rsidR="00474565" w:rsidRDefault="00474565" w:rsidP="00474565">
                      <w:pPr>
                        <w:spacing w:line="360" w:lineRule="auto"/>
                      </w:pPr>
                    </w:p>
                    <w:p w14:paraId="331DD9B7" w14:textId="77777777" w:rsidR="00B8132E" w:rsidRDefault="00B8132E" w:rsidP="00474565">
                      <w:pPr>
                        <w:spacing w:line="360" w:lineRule="auto"/>
                      </w:pPr>
                      <w:r>
                        <w:t xml:space="preserve"> Buzo reglamentario del coleg</w:t>
                      </w:r>
                      <w:r w:rsidR="00474565">
                        <w:t>io.</w:t>
                      </w:r>
                    </w:p>
                    <w:p w14:paraId="1B362031" w14:textId="17113D93" w:rsidR="00B8132E" w:rsidRDefault="00B8132E" w:rsidP="00474565">
                      <w:pPr>
                        <w:spacing w:line="360" w:lineRule="auto"/>
                      </w:pPr>
                      <w:r>
                        <w:sym w:font="Symbol" w:char="F0B7"/>
                      </w:r>
                      <w:r>
                        <w:t xml:space="preserve">  Durante todas las clases debe asistir con: jabón, t</w:t>
                      </w:r>
                      <w:r w:rsidR="00474565">
                        <w:t>oalla</w:t>
                      </w:r>
                      <w:r w:rsidR="00F36D16">
                        <w:t xml:space="preserve"> y </w:t>
                      </w:r>
                      <w:r w:rsidR="00474565">
                        <w:t>peineta</w:t>
                      </w:r>
                      <w:r>
                        <w:t>. Todos los útiles de aseo deben venir en una bolsa de género marcada con nombre, apellido y curso.</w:t>
                      </w:r>
                    </w:p>
                  </w:txbxContent>
                </v:textbox>
              </v:shape>
            </w:pict>
          </mc:Fallback>
        </mc:AlternateContent>
      </w:r>
    </w:p>
    <w:p w14:paraId="146B4F65" w14:textId="77777777" w:rsidR="00474565" w:rsidRPr="00474565" w:rsidRDefault="00474565" w:rsidP="00474565">
      <w:pPr>
        <w:rPr>
          <w:szCs w:val="28"/>
        </w:rPr>
      </w:pPr>
    </w:p>
    <w:p w14:paraId="73D19FDE" w14:textId="77777777" w:rsidR="00474565" w:rsidRPr="00474565" w:rsidRDefault="00474565" w:rsidP="00474565">
      <w:pPr>
        <w:rPr>
          <w:szCs w:val="28"/>
        </w:rPr>
      </w:pPr>
    </w:p>
    <w:p w14:paraId="4BEF011B" w14:textId="77777777" w:rsidR="00474565" w:rsidRPr="00474565" w:rsidRDefault="00474565" w:rsidP="00474565">
      <w:pPr>
        <w:rPr>
          <w:szCs w:val="28"/>
        </w:rPr>
      </w:pPr>
    </w:p>
    <w:p w14:paraId="2B0A5395" w14:textId="77777777" w:rsidR="00474565" w:rsidRPr="00474565" w:rsidRDefault="00474565" w:rsidP="00474565">
      <w:pPr>
        <w:rPr>
          <w:szCs w:val="28"/>
        </w:rPr>
      </w:pPr>
    </w:p>
    <w:p w14:paraId="46354EC0" w14:textId="77777777" w:rsidR="00474565" w:rsidRPr="00474565" w:rsidRDefault="00474565" w:rsidP="00474565">
      <w:pPr>
        <w:rPr>
          <w:szCs w:val="28"/>
        </w:rPr>
      </w:pPr>
    </w:p>
    <w:p w14:paraId="061AEA81" w14:textId="77777777" w:rsidR="00474565" w:rsidRPr="00474565" w:rsidRDefault="00474565" w:rsidP="00474565">
      <w:pPr>
        <w:rPr>
          <w:szCs w:val="28"/>
        </w:rPr>
      </w:pPr>
    </w:p>
    <w:p w14:paraId="51A306AB" w14:textId="77777777" w:rsidR="00474565" w:rsidRPr="00474565" w:rsidRDefault="00474565" w:rsidP="00474565">
      <w:pPr>
        <w:rPr>
          <w:szCs w:val="28"/>
        </w:rPr>
      </w:pPr>
    </w:p>
    <w:p w14:paraId="7643A39C" w14:textId="77777777" w:rsidR="00474565" w:rsidRPr="00474565" w:rsidRDefault="00474565" w:rsidP="00474565">
      <w:pPr>
        <w:rPr>
          <w:szCs w:val="28"/>
        </w:rPr>
      </w:pPr>
    </w:p>
    <w:p w14:paraId="1BE8A18B" w14:textId="77777777" w:rsidR="00474565" w:rsidRPr="00474565" w:rsidRDefault="00474565" w:rsidP="00474565">
      <w:pPr>
        <w:rPr>
          <w:szCs w:val="28"/>
        </w:rPr>
      </w:pPr>
    </w:p>
    <w:p w14:paraId="468A0D5D" w14:textId="77777777" w:rsidR="00474565" w:rsidRPr="00474565" w:rsidRDefault="00474565" w:rsidP="00474565">
      <w:pPr>
        <w:rPr>
          <w:szCs w:val="28"/>
        </w:rPr>
      </w:pPr>
    </w:p>
    <w:p w14:paraId="392F87A5" w14:textId="77777777" w:rsidR="00474565" w:rsidRPr="00474565" w:rsidRDefault="00474565" w:rsidP="00474565">
      <w:pPr>
        <w:rPr>
          <w:szCs w:val="28"/>
        </w:rPr>
      </w:pPr>
    </w:p>
    <w:p w14:paraId="6F739D21" w14:textId="77777777" w:rsidR="00474565" w:rsidRPr="00474565" w:rsidRDefault="00474565" w:rsidP="00474565">
      <w:pPr>
        <w:rPr>
          <w:szCs w:val="28"/>
        </w:rPr>
      </w:pPr>
    </w:p>
    <w:p w14:paraId="415FF32C" w14:textId="77777777" w:rsidR="00474565" w:rsidRPr="00474565" w:rsidRDefault="00474565" w:rsidP="00474565">
      <w:pPr>
        <w:rPr>
          <w:szCs w:val="28"/>
        </w:rPr>
      </w:pPr>
    </w:p>
    <w:p w14:paraId="1900C650" w14:textId="36A2AD90" w:rsidR="00474565" w:rsidRPr="00474565" w:rsidRDefault="00634C1C" w:rsidP="00634C1C">
      <w:pPr>
        <w:tabs>
          <w:tab w:val="left" w:pos="5196"/>
        </w:tabs>
        <w:rPr>
          <w:szCs w:val="28"/>
        </w:rPr>
      </w:pPr>
      <w:r>
        <w:rPr>
          <w:szCs w:val="28"/>
        </w:rPr>
        <w:tab/>
      </w:r>
    </w:p>
    <w:p w14:paraId="4DC4B10C" w14:textId="77777777" w:rsidR="00474565" w:rsidRDefault="00474565" w:rsidP="00474565">
      <w:pPr>
        <w:rPr>
          <w:szCs w:val="28"/>
        </w:rPr>
      </w:pPr>
    </w:p>
    <w:p w14:paraId="0DC8E5DD" w14:textId="77777777" w:rsidR="00474565" w:rsidRDefault="00474565" w:rsidP="00474565">
      <w:pPr>
        <w:tabs>
          <w:tab w:val="left" w:pos="5940"/>
        </w:tabs>
        <w:rPr>
          <w:szCs w:val="28"/>
        </w:rPr>
      </w:pPr>
      <w:r>
        <w:rPr>
          <w:szCs w:val="28"/>
        </w:rPr>
        <w:tab/>
      </w:r>
    </w:p>
    <w:p w14:paraId="6F271437" w14:textId="10B43A1C" w:rsidR="00474565" w:rsidRDefault="00474565" w:rsidP="00474565">
      <w:pPr>
        <w:tabs>
          <w:tab w:val="left" w:pos="5940"/>
        </w:tabs>
        <w:rPr>
          <w:rFonts w:ascii="Century Gothic" w:hAnsi="Century Gothic"/>
          <w:b/>
          <w:bCs/>
          <w:color w:val="555555"/>
          <w:sz w:val="18"/>
          <w:szCs w:val="18"/>
          <w:lang w:eastAsia="es-ES"/>
        </w:rPr>
      </w:pPr>
      <w:r w:rsidRPr="00BD14D1">
        <w:rPr>
          <w:sz w:val="18"/>
          <w:szCs w:val="18"/>
        </w:rPr>
        <w:t xml:space="preserve"> </w:t>
      </w:r>
      <w:r w:rsidRPr="00BD14D1">
        <w:rPr>
          <w:rFonts w:ascii="Century Gothic" w:hAnsi="Century Gothic"/>
          <w:b/>
          <w:bCs/>
          <w:color w:val="555555"/>
          <w:sz w:val="18"/>
          <w:szCs w:val="18"/>
          <w:lang w:eastAsia="es-ES"/>
        </w:rPr>
        <w:t>Dudas o consultas:</w:t>
      </w:r>
    </w:p>
    <w:p w14:paraId="227097FE" w14:textId="77777777" w:rsidR="001949D2" w:rsidRDefault="00634C1C" w:rsidP="001949D2">
      <w:pPr>
        <w:pStyle w:val="Textoindependiente"/>
        <w:spacing w:line="276" w:lineRule="auto"/>
        <w:ind w:left="222" w:right="38"/>
        <w:jc w:val="center"/>
        <w:rPr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365A931" wp14:editId="42F8018D">
                <wp:simplePos x="0" y="0"/>
                <wp:positionH relativeFrom="column">
                  <wp:posOffset>748665</wp:posOffset>
                </wp:positionH>
                <wp:positionV relativeFrom="paragraph">
                  <wp:posOffset>74930</wp:posOffset>
                </wp:positionV>
                <wp:extent cx="4229100" cy="960120"/>
                <wp:effectExtent l="0" t="0" r="19050" b="11430"/>
                <wp:wrapNone/>
                <wp:docPr id="260399149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9100" cy="9601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A50702" id="Rectángulo 1" o:spid="_x0000_s1026" style="position:absolute;margin-left:58.95pt;margin-top:5.9pt;width:333pt;height:75.6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" fillcolor="white [3201]" strokecolor="#f79646 [3209]" strokeweight="2pt"/>
            </w:pict>
          </mc:Fallback>
        </mc:AlternateContent>
      </w:r>
      <w:r w:rsidR="001949D2" w:rsidRPr="001949D2">
        <w:rPr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01493E77" w14:textId="012C7AD3" w:rsidR="001949D2" w:rsidRDefault="001949D2" w:rsidP="001949D2">
      <w:pPr>
        <w:pStyle w:val="Textoindependiente"/>
        <w:spacing w:line="276" w:lineRule="auto"/>
        <w:ind w:left="222" w:right="38"/>
        <w:jc w:val="center"/>
        <w:rPr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El estudiante deberá usar diariamente el delantal o cotona </w:t>
      </w:r>
    </w:p>
    <w:p w14:paraId="71EE14B3" w14:textId="77777777" w:rsidR="001949D2" w:rsidRDefault="001949D2" w:rsidP="001949D2">
      <w:pPr>
        <w:pStyle w:val="Textoindependiente"/>
        <w:spacing w:line="276" w:lineRule="auto"/>
        <w:ind w:left="222" w:right="38"/>
        <w:jc w:val="center"/>
        <w:rPr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según corresponda identificado con nombre apellido y curso.</w:t>
      </w:r>
    </w:p>
    <w:p w14:paraId="559CFD14" w14:textId="77777777" w:rsidR="001949D2" w:rsidRPr="008215D7" w:rsidRDefault="001949D2" w:rsidP="001949D2">
      <w:pPr>
        <w:pStyle w:val="Textoindependiente"/>
        <w:spacing w:before="159" w:line="276" w:lineRule="auto"/>
        <w:ind w:left="222" w:right="38"/>
        <w:jc w:val="center"/>
        <w:rPr>
          <w:noProof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Inspectoría Fray Luis Beltrán. </w:t>
      </w:r>
    </w:p>
    <w:p w14:paraId="5CFA02EE" w14:textId="02A5DCC8" w:rsidR="00634C1C" w:rsidRDefault="00634C1C" w:rsidP="001949D2">
      <w:pPr>
        <w:pStyle w:val="Textoindependiente"/>
        <w:spacing w:line="276" w:lineRule="auto"/>
        <w:ind w:left="222" w:right="38"/>
        <w:jc w:val="center"/>
        <w:rPr>
          <w:rFonts w:ascii="Century Gothic" w:hAnsi="Century Gothic"/>
          <w:b/>
          <w:bCs/>
          <w:color w:val="555555"/>
          <w:sz w:val="18"/>
          <w:szCs w:val="18"/>
          <w:lang w:eastAsia="es-ES"/>
        </w:rPr>
      </w:pPr>
    </w:p>
    <w:p w14:paraId="0ED51A51" w14:textId="6D26097A" w:rsidR="004B11DA" w:rsidRPr="00BD14D1" w:rsidRDefault="004B11DA" w:rsidP="00474565">
      <w:pPr>
        <w:tabs>
          <w:tab w:val="left" w:pos="5940"/>
        </w:tabs>
        <w:rPr>
          <w:sz w:val="18"/>
          <w:szCs w:val="18"/>
        </w:rPr>
      </w:pPr>
      <w:r>
        <w:rPr>
          <w:rFonts w:ascii="Century Gothic" w:hAnsi="Century Gothic"/>
          <w:noProof/>
          <w:color w:val="555555"/>
          <w:sz w:val="18"/>
          <w:szCs w:val="18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69ECF0" wp14:editId="2EAE8C32">
                <wp:simplePos x="0" y="0"/>
                <wp:positionH relativeFrom="margin">
                  <wp:posOffset>1644476</wp:posOffset>
                </wp:positionH>
                <wp:positionV relativeFrom="paragraph">
                  <wp:posOffset>111760</wp:posOffset>
                </wp:positionV>
                <wp:extent cx="2815360" cy="447675"/>
                <wp:effectExtent l="0" t="0" r="23495" b="28575"/>
                <wp:wrapNone/>
                <wp:docPr id="197973428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536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8A6D27" w14:textId="112556AA" w:rsidR="00BD14D1" w:rsidRPr="00474565" w:rsidRDefault="00000000" w:rsidP="00BD14D1">
                            <w:pPr>
                              <w:widowControl/>
                              <w:shd w:val="clear" w:color="auto" w:fill="FFFFFF"/>
                              <w:autoSpaceDE/>
                              <w:autoSpaceDN/>
                              <w:jc w:val="center"/>
                              <w:textAlignment w:val="baseline"/>
                              <w:rPr>
                                <w:rFonts w:ascii="Century Gothic" w:hAnsi="Century Gothic"/>
                                <w:color w:val="1F497D" w:themeColor="text2"/>
                                <w:sz w:val="20"/>
                                <w:szCs w:val="20"/>
                                <w:lang w:eastAsia="es-ES"/>
                              </w:rPr>
                            </w:pPr>
                            <w:hyperlink r:id="rId8" w:history="1">
                              <w:r w:rsidR="00BD14D1" w:rsidRPr="00BD14D1">
                                <w:rPr>
                                  <w:rFonts w:ascii="Century Gothic" w:hAnsi="Century Gothic"/>
                                  <w:b/>
                                  <w:bCs/>
                                  <w:color w:val="1F497D" w:themeColor="text2"/>
                                  <w:sz w:val="20"/>
                                  <w:szCs w:val="20"/>
                                  <w:lang w:eastAsia="es-ES"/>
                                </w:rPr>
                                <w:t>colegio.franciscano@frayluisbeltran.cl</w:t>
                              </w:r>
                            </w:hyperlink>
                            <w:r w:rsidR="00A25998" w:rsidRPr="00474565">
                              <w:rPr>
                                <w:rFonts w:ascii="Century Gothic" w:hAnsi="Century Gothic"/>
                                <w:color w:val="1F497D" w:themeColor="text2"/>
                                <w:sz w:val="20"/>
                                <w:szCs w:val="20"/>
                                <w:lang w:eastAsia="es-ES"/>
                              </w:rPr>
                              <w:t xml:space="preserve"> </w:t>
                            </w:r>
                          </w:p>
                          <w:p w14:paraId="568A3161" w14:textId="6B767A3E" w:rsidR="00BD14D1" w:rsidRPr="00474565" w:rsidRDefault="00F36D16" w:rsidP="00BD14D1">
                            <w:pPr>
                              <w:widowControl/>
                              <w:shd w:val="clear" w:color="auto" w:fill="FFFFFF"/>
                              <w:autoSpaceDE/>
                              <w:autoSpaceDN/>
                              <w:jc w:val="center"/>
                              <w:textAlignment w:val="baseline"/>
                              <w:rPr>
                                <w:rFonts w:ascii="Century Gothic" w:hAnsi="Century Gothic"/>
                                <w:color w:val="1F497D" w:themeColor="text2"/>
                                <w:sz w:val="20"/>
                                <w:szCs w:val="20"/>
                                <w:lang w:eastAsia="es-ES"/>
                              </w:rPr>
                            </w:pPr>
                            <w:r w:rsidRPr="00474565">
                              <w:rPr>
                                <w:rFonts w:ascii="Century Gothic" w:hAnsi="Century Gothic"/>
                                <w:color w:val="1F497D" w:themeColor="text2"/>
                                <w:sz w:val="20"/>
                                <w:szCs w:val="20"/>
                                <w:lang w:eastAsia="es-ES"/>
                              </w:rPr>
                              <w:t>Teléfono</w:t>
                            </w:r>
                            <w:r w:rsidR="00BD14D1" w:rsidRPr="00474565">
                              <w:rPr>
                                <w:rFonts w:ascii="Century Gothic" w:hAnsi="Century Gothic"/>
                                <w:color w:val="1F497D" w:themeColor="text2"/>
                                <w:sz w:val="20"/>
                                <w:szCs w:val="20"/>
                                <w:lang w:eastAsia="es-ES"/>
                              </w:rPr>
                              <w:t>: 32-2251349</w:t>
                            </w:r>
                          </w:p>
                          <w:p w14:paraId="0E9549A2" w14:textId="77777777" w:rsidR="00BD14D1" w:rsidRPr="00BD14D1" w:rsidRDefault="00BD14D1" w:rsidP="00BD14D1">
                            <w:pPr>
                              <w:tabs>
                                <w:tab w:val="left" w:pos="5940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03674D7" w14:textId="77777777" w:rsidR="00BD14D1" w:rsidRDefault="00BD14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69ECF0" id="Text Box 6" o:spid="_x0000_s1029" type="#_x0000_t202" style="position:absolute;margin-left:129.5pt;margin-top:8.8pt;width:221.7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">
                <v:textbox>
                  <w:txbxContent>
                    <w:p w14:paraId="218A6D27" w14:textId="112556AA" w:rsidR="00BD14D1" w:rsidRPr="00474565" w:rsidRDefault="00000000" w:rsidP="00BD14D1">
                      <w:pPr>
                        <w:widowControl/>
                        <w:shd w:val="clear" w:color="auto" w:fill="FFFFFF"/>
                        <w:autoSpaceDE/>
                        <w:autoSpaceDN/>
                        <w:jc w:val="center"/>
                        <w:textAlignment w:val="baseline"/>
                        <w:rPr>
                          <w:rFonts w:ascii="Century Gothic" w:hAnsi="Century Gothic"/>
                          <w:color w:val="1F497D" w:themeColor="text2"/>
                          <w:sz w:val="20"/>
                          <w:szCs w:val="20"/>
                          <w:lang w:eastAsia="es-ES"/>
                        </w:rPr>
                      </w:pPr>
                      <w:hyperlink r:id="rId9" w:history="1">
                        <w:r w:rsidR="00BD14D1" w:rsidRPr="00BD14D1">
                          <w:rPr>
                            <w:rFonts w:ascii="Century Gothic" w:hAnsi="Century Gothic"/>
                            <w:b/>
                            <w:bCs/>
                            <w:color w:val="1F497D" w:themeColor="text2"/>
                            <w:sz w:val="20"/>
                            <w:szCs w:val="20"/>
                            <w:lang w:eastAsia="es-ES"/>
                          </w:rPr>
                          <w:t>colegio.franciscano@frayluisbeltran.cl</w:t>
                        </w:r>
                      </w:hyperlink>
                      <w:r w:rsidR="00A25998" w:rsidRPr="00474565">
                        <w:rPr>
                          <w:rFonts w:ascii="Century Gothic" w:hAnsi="Century Gothic"/>
                          <w:color w:val="1F497D" w:themeColor="text2"/>
                          <w:sz w:val="20"/>
                          <w:szCs w:val="20"/>
                          <w:lang w:eastAsia="es-ES"/>
                        </w:rPr>
                        <w:t xml:space="preserve"> </w:t>
                      </w:r>
                    </w:p>
                    <w:p w14:paraId="568A3161" w14:textId="6B767A3E" w:rsidR="00BD14D1" w:rsidRPr="00474565" w:rsidRDefault="00F36D16" w:rsidP="00BD14D1">
                      <w:pPr>
                        <w:widowControl/>
                        <w:shd w:val="clear" w:color="auto" w:fill="FFFFFF"/>
                        <w:autoSpaceDE/>
                        <w:autoSpaceDN/>
                        <w:jc w:val="center"/>
                        <w:textAlignment w:val="baseline"/>
                        <w:rPr>
                          <w:rFonts w:ascii="Century Gothic" w:hAnsi="Century Gothic"/>
                          <w:color w:val="1F497D" w:themeColor="text2"/>
                          <w:sz w:val="20"/>
                          <w:szCs w:val="20"/>
                          <w:lang w:eastAsia="es-ES"/>
                        </w:rPr>
                      </w:pPr>
                      <w:r w:rsidRPr="00474565">
                        <w:rPr>
                          <w:rFonts w:ascii="Century Gothic" w:hAnsi="Century Gothic"/>
                          <w:color w:val="1F497D" w:themeColor="text2"/>
                          <w:sz w:val="20"/>
                          <w:szCs w:val="20"/>
                          <w:lang w:eastAsia="es-ES"/>
                        </w:rPr>
                        <w:t>Teléfono</w:t>
                      </w:r>
                      <w:r w:rsidR="00BD14D1" w:rsidRPr="00474565">
                        <w:rPr>
                          <w:rFonts w:ascii="Century Gothic" w:hAnsi="Century Gothic"/>
                          <w:color w:val="1F497D" w:themeColor="text2"/>
                          <w:sz w:val="20"/>
                          <w:szCs w:val="20"/>
                          <w:lang w:eastAsia="es-ES"/>
                        </w:rPr>
                        <w:t>: 32-2251349</w:t>
                      </w:r>
                    </w:p>
                    <w:p w14:paraId="0E9549A2" w14:textId="77777777" w:rsidR="00BD14D1" w:rsidRPr="00BD14D1" w:rsidRDefault="00BD14D1" w:rsidP="00BD14D1">
                      <w:pPr>
                        <w:tabs>
                          <w:tab w:val="left" w:pos="5940"/>
                        </w:tabs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103674D7" w14:textId="77777777" w:rsidR="00BD14D1" w:rsidRDefault="00BD14D1"/>
                  </w:txbxContent>
                </v:textbox>
                <w10:wrap anchorx="margin"/>
              </v:shape>
            </w:pict>
          </mc:Fallback>
        </mc:AlternateContent>
      </w:r>
    </w:p>
    <w:p w14:paraId="493F8661" w14:textId="2F7C4597" w:rsidR="00BD14D1" w:rsidRDefault="00BD14D1" w:rsidP="00474565">
      <w:pPr>
        <w:widowControl/>
        <w:shd w:val="clear" w:color="auto" w:fill="FFFFFF"/>
        <w:autoSpaceDE/>
        <w:autoSpaceDN/>
        <w:textAlignment w:val="baseline"/>
        <w:rPr>
          <w:rFonts w:ascii="Century Gothic" w:hAnsi="Century Gothic"/>
          <w:color w:val="555555"/>
          <w:sz w:val="18"/>
          <w:szCs w:val="18"/>
          <w:lang w:eastAsia="es-ES"/>
        </w:rPr>
      </w:pPr>
    </w:p>
    <w:sectPr w:rsidR="00BD14D1" w:rsidSect="00474565">
      <w:headerReference w:type="default" r:id="rId10"/>
      <w:pgSz w:w="12240" w:h="20160" w:code="5"/>
      <w:pgMar w:top="1417" w:right="1701" w:bottom="1417" w:left="1701" w:header="426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70FE4" w14:textId="77777777" w:rsidR="00F85EAA" w:rsidRDefault="00F85EAA" w:rsidP="00155A00">
      <w:r>
        <w:separator/>
      </w:r>
    </w:p>
  </w:endnote>
  <w:endnote w:type="continuationSeparator" w:id="0">
    <w:p w14:paraId="6AC74615" w14:textId="77777777" w:rsidR="00F85EAA" w:rsidRDefault="00F85EAA" w:rsidP="00155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7CF77" w14:textId="77777777" w:rsidR="00F85EAA" w:rsidRDefault="00F85EAA" w:rsidP="00155A00">
      <w:r>
        <w:separator/>
      </w:r>
    </w:p>
  </w:footnote>
  <w:footnote w:type="continuationSeparator" w:id="0">
    <w:p w14:paraId="596077DF" w14:textId="77777777" w:rsidR="00F85EAA" w:rsidRDefault="00F85EAA" w:rsidP="00155A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A17C9" w14:textId="58CAADF2" w:rsidR="00C9175D" w:rsidRDefault="00A44916" w:rsidP="00C9175D">
    <w:pPr>
      <w:pStyle w:val="Encabezado"/>
    </w:pPr>
    <w:r>
      <w:rPr>
        <w:rFonts w:cs="Tahoma"/>
        <w:b/>
        <w:noProof/>
        <w:kern w:val="28"/>
        <w:lang w:eastAsia="es-ES"/>
      </w:rPr>
      <w:drawing>
        <wp:anchor distT="0" distB="0" distL="114300" distR="114300" simplePos="0" relativeHeight="251657216" behindDoc="0" locked="0" layoutInCell="1" allowOverlap="1" wp14:anchorId="7AD7BBB6" wp14:editId="414934A5">
          <wp:simplePos x="0" y="0"/>
          <wp:positionH relativeFrom="leftMargin">
            <wp:posOffset>466725</wp:posOffset>
          </wp:positionH>
          <wp:positionV relativeFrom="paragraph">
            <wp:posOffset>146685</wp:posOffset>
          </wp:positionV>
          <wp:extent cx="419100" cy="480695"/>
          <wp:effectExtent l="0" t="0" r="0" b="0"/>
          <wp:wrapThrough wrapText="bothSides">
            <wp:wrapPolygon edited="0">
              <wp:start x="0" y="0"/>
              <wp:lineTo x="0" y="20544"/>
              <wp:lineTo x="20618" y="20544"/>
              <wp:lineTo x="20618" y="0"/>
              <wp:lineTo x="0" y="0"/>
            </wp:wrapPolygon>
          </wp:wrapThrough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3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03" t="15379" r="15385" b="11552"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480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9175D">
      <w:rPr>
        <w:noProof/>
        <w:lang w:eastAsia="es-ES"/>
      </w:rPr>
      <w:drawing>
        <wp:anchor distT="0" distB="0" distL="114300" distR="114300" simplePos="0" relativeHeight="251662336" behindDoc="0" locked="0" layoutInCell="1" allowOverlap="1" wp14:anchorId="30757DC7" wp14:editId="2666FAFC">
          <wp:simplePos x="0" y="0"/>
          <wp:positionH relativeFrom="column">
            <wp:posOffset>5825490</wp:posOffset>
          </wp:positionH>
          <wp:positionV relativeFrom="paragraph">
            <wp:posOffset>167639</wp:posOffset>
          </wp:positionV>
          <wp:extent cx="367323" cy="465455"/>
          <wp:effectExtent l="76200" t="95250" r="52070" b="86995"/>
          <wp:wrapNone/>
          <wp:docPr id="20" name="Imagen 20" descr="C:\Users\David Gómez\AppData\Local\Microsoft\Windows\INetCache\Content.Word\sanfc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David Gómez\AppData\Local\Microsoft\Windows\INetCache\Content.Word\sanfco.gif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179" cy="466539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glow rad="63500">
                      <a:schemeClr val="accent2">
                        <a:satMod val="175000"/>
                        <a:alpha val="40000"/>
                      </a:schemeClr>
                    </a:glow>
                    <a:outerShdw blurRad="50800" dist="38100" algn="l" rotWithShape="0">
                      <a:prstClr val="black">
                        <a:alpha val="40000"/>
                      </a:prstClr>
                    </a:outerShdw>
                  </a:effectLst>
                </pic:spPr>
              </pic:pic>
            </a:graphicData>
          </a:graphic>
        </wp:anchor>
      </w:drawing>
    </w:r>
    <w:r w:rsidR="00336AB4"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7B75828" wp14:editId="2FCCA45F">
              <wp:simplePos x="0" y="0"/>
              <wp:positionH relativeFrom="column">
                <wp:posOffset>-222250</wp:posOffset>
              </wp:positionH>
              <wp:positionV relativeFrom="paragraph">
                <wp:posOffset>103505</wp:posOffset>
              </wp:positionV>
              <wp:extent cx="1424940" cy="362585"/>
              <wp:effectExtent l="0" t="0" r="0" b="0"/>
              <wp:wrapNone/>
              <wp:docPr id="153806798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24940" cy="3625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F377BDA" w14:textId="77777777" w:rsidR="00C9175D" w:rsidRPr="00182521" w:rsidRDefault="00C9175D" w:rsidP="00C9175D">
                          <w:pPr>
                            <w:pStyle w:val="Sinespaciado"/>
                            <w:jc w:val="center"/>
                            <w:rPr>
                              <w:rFonts w:ascii="Book Antiqua" w:hAnsi="Book Antiqua"/>
                              <w:b/>
                              <w:sz w:val="16"/>
                            </w:rPr>
                          </w:pPr>
                          <w:r w:rsidRPr="00182521">
                            <w:rPr>
                              <w:rFonts w:ascii="Book Antiqua" w:hAnsi="Book Antiqua"/>
                              <w:b/>
                              <w:sz w:val="16"/>
                            </w:rPr>
                            <w:t>Colegio Fray Luis Beltrán</w:t>
                          </w:r>
                        </w:p>
                        <w:p w14:paraId="1E97469E" w14:textId="77777777" w:rsidR="00C9175D" w:rsidRPr="00182521" w:rsidRDefault="00C9175D" w:rsidP="00C9175D">
                          <w:pPr>
                            <w:pStyle w:val="Sinespaciado"/>
                            <w:jc w:val="center"/>
                            <w:rPr>
                              <w:rFonts w:ascii="Book Antiqua" w:hAnsi="Book Antiqua"/>
                              <w:b/>
                              <w:sz w:val="16"/>
                            </w:rPr>
                          </w:pPr>
                          <w:r w:rsidRPr="00182521">
                            <w:rPr>
                              <w:rFonts w:ascii="Book Antiqua" w:hAnsi="Book Antiqua"/>
                              <w:b/>
                              <w:sz w:val="16"/>
                            </w:rPr>
                            <w:t>Valparaíso, Chile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B75828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30" type="#_x0000_t202" style="position:absolute;margin-left:-17.5pt;margin-top:8.15pt;width:112.2pt;height:28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" filled="f" stroked="f" strokeweight=".5pt">
              <v:textbox>
                <w:txbxContent>
                  <w:p w14:paraId="4F377BDA" w14:textId="77777777" w:rsidR="00C9175D" w:rsidRPr="00182521" w:rsidRDefault="00C9175D" w:rsidP="00C9175D">
                    <w:pPr>
                      <w:pStyle w:val="Sinespaciado"/>
                      <w:jc w:val="center"/>
                      <w:rPr>
                        <w:rFonts w:ascii="Book Antiqua" w:hAnsi="Book Antiqua"/>
                        <w:b/>
                        <w:sz w:val="16"/>
                      </w:rPr>
                    </w:pPr>
                    <w:r w:rsidRPr="00182521">
                      <w:rPr>
                        <w:rFonts w:ascii="Book Antiqua" w:hAnsi="Book Antiqua"/>
                        <w:b/>
                        <w:sz w:val="16"/>
                      </w:rPr>
                      <w:t>Colegio Fray Luis Beltrán</w:t>
                    </w:r>
                  </w:p>
                  <w:p w14:paraId="1E97469E" w14:textId="77777777" w:rsidR="00C9175D" w:rsidRPr="00182521" w:rsidRDefault="00C9175D" w:rsidP="00C9175D">
                    <w:pPr>
                      <w:pStyle w:val="Sinespaciado"/>
                      <w:jc w:val="center"/>
                      <w:rPr>
                        <w:rFonts w:ascii="Book Antiqua" w:hAnsi="Book Antiqua"/>
                        <w:b/>
                        <w:sz w:val="16"/>
                      </w:rPr>
                    </w:pPr>
                    <w:r w:rsidRPr="00182521">
                      <w:rPr>
                        <w:rFonts w:ascii="Book Antiqua" w:hAnsi="Book Antiqua"/>
                        <w:b/>
                        <w:sz w:val="16"/>
                      </w:rPr>
                      <w:t>Valparaíso, Chile</w:t>
                    </w:r>
                  </w:p>
                </w:txbxContent>
              </v:textbox>
            </v:shape>
          </w:pict>
        </mc:Fallback>
      </mc:AlternateContent>
    </w:r>
  </w:p>
  <w:p w14:paraId="03BF3631" w14:textId="0A9D52B7" w:rsidR="00C9175D" w:rsidRDefault="00336AB4" w:rsidP="00C9175D">
    <w:pPr>
      <w:pStyle w:val="Encabezado"/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FBDE2BB" wp14:editId="4FA51181">
              <wp:simplePos x="0" y="0"/>
              <wp:positionH relativeFrom="margin">
                <wp:posOffset>1315720</wp:posOffset>
              </wp:positionH>
              <wp:positionV relativeFrom="paragraph">
                <wp:posOffset>6350</wp:posOffset>
              </wp:positionV>
              <wp:extent cx="4181475" cy="476250"/>
              <wp:effectExtent l="0" t="0" r="0" b="0"/>
              <wp:wrapNone/>
              <wp:docPr id="894677410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181475" cy="4762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FE4A1D3" w14:textId="77777777" w:rsidR="00C9175D" w:rsidRPr="00C9175D" w:rsidRDefault="00C9175D" w:rsidP="00C9175D">
                          <w:pPr>
                            <w:rPr>
                              <w:rFonts w:ascii="Edwardian Script ITC" w:hAnsi="Edwardian Script ITC"/>
                              <w:color w:val="943634" w:themeColor="accent2" w:themeShade="BF"/>
                              <w:sz w:val="36"/>
                              <w:szCs w:val="36"/>
                            </w:rPr>
                          </w:pPr>
                          <w:r w:rsidRPr="00C9175D">
                            <w:rPr>
                              <w:rFonts w:ascii="Edwardian Script ITC" w:hAnsi="Edwardian Script ITC"/>
                              <w:color w:val="943634" w:themeColor="accent2" w:themeShade="BF"/>
                              <w:sz w:val="36"/>
                              <w:szCs w:val="36"/>
                            </w:rPr>
                            <w:t>Humanizando la educación con la pedagogía del Amor</w:t>
                          </w:r>
                        </w:p>
                        <w:p w14:paraId="1120FA11" w14:textId="77777777" w:rsidR="00C9175D" w:rsidRDefault="00C9175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FBDE2BB" id="Cuadro de texto 2" o:spid="_x0000_s1031" type="#_x0000_t202" style="position:absolute;margin-left:103.6pt;margin-top:.5pt;width:329.25pt;height:37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" filled="f" stroked="f" strokeweight=".5pt">
              <v:textbox>
                <w:txbxContent>
                  <w:p w14:paraId="4FE4A1D3" w14:textId="77777777" w:rsidR="00C9175D" w:rsidRPr="00C9175D" w:rsidRDefault="00C9175D" w:rsidP="00C9175D">
                    <w:pPr>
                      <w:rPr>
                        <w:rFonts w:ascii="Edwardian Script ITC" w:hAnsi="Edwardian Script ITC"/>
                        <w:color w:val="943634" w:themeColor="accent2" w:themeShade="BF"/>
                        <w:sz w:val="36"/>
                        <w:szCs w:val="36"/>
                      </w:rPr>
                    </w:pPr>
                    <w:r w:rsidRPr="00C9175D">
                      <w:rPr>
                        <w:rFonts w:ascii="Edwardian Script ITC" w:hAnsi="Edwardian Script ITC"/>
                        <w:color w:val="943634" w:themeColor="accent2" w:themeShade="BF"/>
                        <w:sz w:val="36"/>
                        <w:szCs w:val="36"/>
                      </w:rPr>
                      <w:t>Humanizando la educación con la pedagogía del Amor</w:t>
                    </w:r>
                  </w:p>
                  <w:p w14:paraId="1120FA11" w14:textId="77777777" w:rsidR="00C9175D" w:rsidRDefault="00C9175D"/>
                </w:txbxContent>
              </v:textbox>
              <w10:wrap anchorx="margin"/>
            </v:shape>
          </w:pict>
        </mc:Fallback>
      </mc:AlternateContent>
    </w:r>
  </w:p>
  <w:p w14:paraId="598EA3CE" w14:textId="77777777" w:rsidR="00C9175D" w:rsidRDefault="00C9175D" w:rsidP="00C9175D">
    <w:pPr>
      <w:pStyle w:val="Encabezado"/>
    </w:pPr>
  </w:p>
  <w:p w14:paraId="502F03E8" w14:textId="3F23633D" w:rsidR="00C9175D" w:rsidRDefault="00336AB4" w:rsidP="00C9175D">
    <w:pPr>
      <w:pStyle w:val="Encabezado"/>
      <w:rPr>
        <w:rFonts w:ascii="Arial Black" w:hAnsi="Arial Black"/>
      </w:rPr>
    </w:pPr>
    <w:r>
      <w:rPr>
        <w:rFonts w:asciiTheme="minorHAnsi" w:hAnsiTheme="minorHAnsi"/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2AFDE80" wp14:editId="2E66F720">
              <wp:simplePos x="0" y="0"/>
              <wp:positionH relativeFrom="page">
                <wp:posOffset>466725</wp:posOffset>
              </wp:positionH>
              <wp:positionV relativeFrom="paragraph">
                <wp:posOffset>189230</wp:posOffset>
              </wp:positionV>
              <wp:extent cx="6896100" cy="45720"/>
              <wp:effectExtent l="0" t="0" r="0" b="0"/>
              <wp:wrapNone/>
              <wp:docPr id="167569599" name="Rectá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flipV="1">
                        <a:off x="0" y="0"/>
                        <a:ext cx="6896100" cy="45720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AA4AF20" id="Rectángulo 1" o:spid="_x0000_s1026" style="position:absolute;margin-left:36.75pt;margin-top:14.9pt;width:543pt;height:3.6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" fillcolor="#943634 [2405]" strokecolor="#943634 [2405]" strokeweight="2pt">
              <v:path arrowok="t"/>
              <w10:wrap anchorx="page"/>
            </v:rect>
          </w:pict>
        </mc:Fallback>
      </mc:AlternateContent>
    </w:r>
    <w:r w:rsidR="00C9175D">
      <w:tab/>
    </w:r>
  </w:p>
  <w:p w14:paraId="36B5AE9A" w14:textId="77777777" w:rsidR="00155A00" w:rsidRDefault="00155A0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9pt;height:9pt" o:bullet="t">
        <v:imagedata r:id="rId1" o:title="art9966"/>
      </v:shape>
    </w:pict>
  </w:numPicBullet>
  <w:abstractNum w:abstractNumId="0" w15:restartNumberingAfterBreak="0">
    <w:nsid w:val="03BE4FB7"/>
    <w:multiLevelType w:val="hybridMultilevel"/>
    <w:tmpl w:val="DF3CC5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E05D3"/>
    <w:multiLevelType w:val="hybridMultilevel"/>
    <w:tmpl w:val="04B27A0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518FF"/>
    <w:multiLevelType w:val="hybridMultilevel"/>
    <w:tmpl w:val="33084BBC"/>
    <w:lvl w:ilvl="0" w:tplc="340A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98432F1"/>
    <w:multiLevelType w:val="hybridMultilevel"/>
    <w:tmpl w:val="E5408CA8"/>
    <w:lvl w:ilvl="0" w:tplc="78F6E96A">
      <w:start w:val="1"/>
      <w:numFmt w:val="bullet"/>
      <w:lvlText w:val=""/>
      <w:lvlPicBulletId w:val="0"/>
      <w:lvlJc w:val="left"/>
      <w:pPr>
        <w:tabs>
          <w:tab w:val="num" w:pos="6702"/>
        </w:tabs>
        <w:ind w:left="6702" w:hanging="360"/>
      </w:pPr>
      <w:rPr>
        <w:rFonts w:ascii="Symbol" w:hAnsi="Symbol" w:hint="default"/>
      </w:rPr>
    </w:lvl>
    <w:lvl w:ilvl="1" w:tplc="292A8528" w:tentative="1">
      <w:start w:val="1"/>
      <w:numFmt w:val="bullet"/>
      <w:lvlText w:val=""/>
      <w:lvlPicBulletId w:val="0"/>
      <w:lvlJc w:val="left"/>
      <w:pPr>
        <w:tabs>
          <w:tab w:val="num" w:pos="7422"/>
        </w:tabs>
        <w:ind w:left="7422" w:hanging="360"/>
      </w:pPr>
      <w:rPr>
        <w:rFonts w:ascii="Symbol" w:hAnsi="Symbol" w:hint="default"/>
      </w:rPr>
    </w:lvl>
    <w:lvl w:ilvl="2" w:tplc="CA1E8622" w:tentative="1">
      <w:start w:val="1"/>
      <w:numFmt w:val="bullet"/>
      <w:lvlText w:val=""/>
      <w:lvlPicBulletId w:val="0"/>
      <w:lvlJc w:val="left"/>
      <w:pPr>
        <w:tabs>
          <w:tab w:val="num" w:pos="8142"/>
        </w:tabs>
        <w:ind w:left="8142" w:hanging="360"/>
      </w:pPr>
      <w:rPr>
        <w:rFonts w:ascii="Symbol" w:hAnsi="Symbol" w:hint="default"/>
      </w:rPr>
    </w:lvl>
    <w:lvl w:ilvl="3" w:tplc="427CFEFE" w:tentative="1">
      <w:start w:val="1"/>
      <w:numFmt w:val="bullet"/>
      <w:lvlText w:val=""/>
      <w:lvlPicBulletId w:val="0"/>
      <w:lvlJc w:val="left"/>
      <w:pPr>
        <w:tabs>
          <w:tab w:val="num" w:pos="8862"/>
        </w:tabs>
        <w:ind w:left="8862" w:hanging="360"/>
      </w:pPr>
      <w:rPr>
        <w:rFonts w:ascii="Symbol" w:hAnsi="Symbol" w:hint="default"/>
      </w:rPr>
    </w:lvl>
    <w:lvl w:ilvl="4" w:tplc="E1E0DE3C" w:tentative="1">
      <w:start w:val="1"/>
      <w:numFmt w:val="bullet"/>
      <w:lvlText w:val=""/>
      <w:lvlPicBulletId w:val="0"/>
      <w:lvlJc w:val="left"/>
      <w:pPr>
        <w:tabs>
          <w:tab w:val="num" w:pos="9582"/>
        </w:tabs>
        <w:ind w:left="9582" w:hanging="360"/>
      </w:pPr>
      <w:rPr>
        <w:rFonts w:ascii="Symbol" w:hAnsi="Symbol" w:hint="default"/>
      </w:rPr>
    </w:lvl>
    <w:lvl w:ilvl="5" w:tplc="5A76F7B0" w:tentative="1">
      <w:start w:val="1"/>
      <w:numFmt w:val="bullet"/>
      <w:lvlText w:val=""/>
      <w:lvlPicBulletId w:val="0"/>
      <w:lvlJc w:val="left"/>
      <w:pPr>
        <w:tabs>
          <w:tab w:val="num" w:pos="10302"/>
        </w:tabs>
        <w:ind w:left="10302" w:hanging="360"/>
      </w:pPr>
      <w:rPr>
        <w:rFonts w:ascii="Symbol" w:hAnsi="Symbol" w:hint="default"/>
      </w:rPr>
    </w:lvl>
    <w:lvl w:ilvl="6" w:tplc="C0EC8F34" w:tentative="1">
      <w:start w:val="1"/>
      <w:numFmt w:val="bullet"/>
      <w:lvlText w:val=""/>
      <w:lvlPicBulletId w:val="0"/>
      <w:lvlJc w:val="left"/>
      <w:pPr>
        <w:tabs>
          <w:tab w:val="num" w:pos="11022"/>
        </w:tabs>
        <w:ind w:left="11022" w:hanging="360"/>
      </w:pPr>
      <w:rPr>
        <w:rFonts w:ascii="Symbol" w:hAnsi="Symbol" w:hint="default"/>
      </w:rPr>
    </w:lvl>
    <w:lvl w:ilvl="7" w:tplc="6130D01C" w:tentative="1">
      <w:start w:val="1"/>
      <w:numFmt w:val="bullet"/>
      <w:lvlText w:val=""/>
      <w:lvlPicBulletId w:val="0"/>
      <w:lvlJc w:val="left"/>
      <w:pPr>
        <w:tabs>
          <w:tab w:val="num" w:pos="11742"/>
        </w:tabs>
        <w:ind w:left="11742" w:hanging="360"/>
      </w:pPr>
      <w:rPr>
        <w:rFonts w:ascii="Symbol" w:hAnsi="Symbol" w:hint="default"/>
      </w:rPr>
    </w:lvl>
    <w:lvl w:ilvl="8" w:tplc="59CAFA28" w:tentative="1">
      <w:start w:val="1"/>
      <w:numFmt w:val="bullet"/>
      <w:lvlText w:val=""/>
      <w:lvlPicBulletId w:val="0"/>
      <w:lvlJc w:val="left"/>
      <w:pPr>
        <w:tabs>
          <w:tab w:val="num" w:pos="12462"/>
        </w:tabs>
        <w:ind w:left="12462" w:hanging="360"/>
      </w:pPr>
      <w:rPr>
        <w:rFonts w:ascii="Symbol" w:hAnsi="Symbol" w:hint="default"/>
      </w:rPr>
    </w:lvl>
  </w:abstractNum>
  <w:abstractNum w:abstractNumId="4" w15:restartNumberingAfterBreak="0">
    <w:nsid w:val="0DC567A2"/>
    <w:multiLevelType w:val="multilevel"/>
    <w:tmpl w:val="0DC567A2"/>
    <w:lvl w:ilvl="0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5" w15:restartNumberingAfterBreak="0">
    <w:nsid w:val="12696B0E"/>
    <w:multiLevelType w:val="hybridMultilevel"/>
    <w:tmpl w:val="72ACBB82"/>
    <w:lvl w:ilvl="0" w:tplc="E8C8F664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59C86EA" w:tentative="1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581EFDC6" w:tentative="1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5B6A781A" w:tentative="1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B0257C" w:tentative="1">
      <w:start w:val="1"/>
      <w:numFmt w:val="bullet"/>
      <w:lvlText w:val=""/>
      <w:lvlPicBulletId w:val="0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83BAEC6C" w:tentative="1">
      <w:start w:val="1"/>
      <w:numFmt w:val="bullet"/>
      <w:lvlText w:val=""/>
      <w:lvlPicBulletId w:val="0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9A1E1252" w:tentative="1">
      <w:start w:val="1"/>
      <w:numFmt w:val="bullet"/>
      <w:lvlText w:val=""/>
      <w:lvlPicBulletId w:val="0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B4E44BC" w:tentative="1">
      <w:start w:val="1"/>
      <w:numFmt w:val="bullet"/>
      <w:lvlText w:val=""/>
      <w:lvlPicBulletId w:val="0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6B4E06AC" w:tentative="1">
      <w:start w:val="1"/>
      <w:numFmt w:val="bullet"/>
      <w:lvlText w:val=""/>
      <w:lvlPicBulletId w:val="0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6" w15:restartNumberingAfterBreak="0">
    <w:nsid w:val="169E6272"/>
    <w:multiLevelType w:val="hybridMultilevel"/>
    <w:tmpl w:val="5C1E63D0"/>
    <w:lvl w:ilvl="0" w:tplc="D3AACF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60714E"/>
    <w:multiLevelType w:val="hybridMultilevel"/>
    <w:tmpl w:val="058630AC"/>
    <w:lvl w:ilvl="0" w:tplc="9BE8ADC6">
      <w:start w:val="1"/>
      <w:numFmt w:val="decimal"/>
      <w:lvlText w:val="%1)"/>
      <w:lvlJc w:val="left"/>
      <w:pPr>
        <w:ind w:left="61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35" w:hanging="360"/>
      </w:pPr>
    </w:lvl>
    <w:lvl w:ilvl="2" w:tplc="0C0A001B" w:tentative="1">
      <w:start w:val="1"/>
      <w:numFmt w:val="lowerRoman"/>
      <w:lvlText w:val="%3."/>
      <w:lvlJc w:val="right"/>
      <w:pPr>
        <w:ind w:left="2055" w:hanging="180"/>
      </w:pPr>
    </w:lvl>
    <w:lvl w:ilvl="3" w:tplc="0C0A000F" w:tentative="1">
      <w:start w:val="1"/>
      <w:numFmt w:val="decimal"/>
      <w:lvlText w:val="%4."/>
      <w:lvlJc w:val="left"/>
      <w:pPr>
        <w:ind w:left="2775" w:hanging="360"/>
      </w:pPr>
    </w:lvl>
    <w:lvl w:ilvl="4" w:tplc="0C0A0019" w:tentative="1">
      <w:start w:val="1"/>
      <w:numFmt w:val="lowerLetter"/>
      <w:lvlText w:val="%5."/>
      <w:lvlJc w:val="left"/>
      <w:pPr>
        <w:ind w:left="3495" w:hanging="360"/>
      </w:pPr>
    </w:lvl>
    <w:lvl w:ilvl="5" w:tplc="0C0A001B" w:tentative="1">
      <w:start w:val="1"/>
      <w:numFmt w:val="lowerRoman"/>
      <w:lvlText w:val="%6."/>
      <w:lvlJc w:val="right"/>
      <w:pPr>
        <w:ind w:left="4215" w:hanging="180"/>
      </w:pPr>
    </w:lvl>
    <w:lvl w:ilvl="6" w:tplc="0C0A000F" w:tentative="1">
      <w:start w:val="1"/>
      <w:numFmt w:val="decimal"/>
      <w:lvlText w:val="%7."/>
      <w:lvlJc w:val="left"/>
      <w:pPr>
        <w:ind w:left="4935" w:hanging="360"/>
      </w:pPr>
    </w:lvl>
    <w:lvl w:ilvl="7" w:tplc="0C0A0019" w:tentative="1">
      <w:start w:val="1"/>
      <w:numFmt w:val="lowerLetter"/>
      <w:lvlText w:val="%8."/>
      <w:lvlJc w:val="left"/>
      <w:pPr>
        <w:ind w:left="5655" w:hanging="360"/>
      </w:pPr>
    </w:lvl>
    <w:lvl w:ilvl="8" w:tplc="0C0A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8" w15:restartNumberingAfterBreak="0">
    <w:nsid w:val="1D2A187D"/>
    <w:multiLevelType w:val="hybridMultilevel"/>
    <w:tmpl w:val="8820C6DA"/>
    <w:lvl w:ilvl="0" w:tplc="3BCA429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C42D5A"/>
    <w:multiLevelType w:val="hybridMultilevel"/>
    <w:tmpl w:val="5556525C"/>
    <w:lvl w:ilvl="0" w:tplc="B1DE47E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3F51C5B"/>
    <w:multiLevelType w:val="hybridMultilevel"/>
    <w:tmpl w:val="1B20EB5C"/>
    <w:lvl w:ilvl="0" w:tplc="82AC5DDC">
      <w:start w:val="1"/>
      <w:numFmt w:val="lowerLetter"/>
      <w:lvlText w:val="%1)"/>
      <w:lvlJc w:val="left"/>
      <w:pPr>
        <w:ind w:left="5195" w:hanging="37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321C11"/>
    <w:multiLevelType w:val="hybridMultilevel"/>
    <w:tmpl w:val="A694241C"/>
    <w:lvl w:ilvl="0" w:tplc="7870CF3C"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2" w15:restartNumberingAfterBreak="0">
    <w:nsid w:val="2F062F31"/>
    <w:multiLevelType w:val="hybridMultilevel"/>
    <w:tmpl w:val="3A6E102A"/>
    <w:lvl w:ilvl="0" w:tplc="7F3A3CD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E912FF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C2A962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8BF0E00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03C262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AA6E85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F2B816B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1DE2E7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23ED3B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3" w15:restartNumberingAfterBreak="0">
    <w:nsid w:val="2F5C1E0D"/>
    <w:multiLevelType w:val="hybridMultilevel"/>
    <w:tmpl w:val="5E8EEDB8"/>
    <w:lvl w:ilvl="0" w:tplc="0C0A000F">
      <w:start w:val="1"/>
      <w:numFmt w:val="decimal"/>
      <w:lvlText w:val="%1."/>
      <w:lvlJc w:val="left"/>
      <w:pPr>
        <w:ind w:left="3901" w:hanging="360"/>
      </w:pPr>
    </w:lvl>
    <w:lvl w:ilvl="1" w:tplc="0C0A0019" w:tentative="1">
      <w:start w:val="1"/>
      <w:numFmt w:val="lowerLetter"/>
      <w:lvlText w:val="%2."/>
      <w:lvlJc w:val="left"/>
      <w:pPr>
        <w:ind w:left="4621" w:hanging="360"/>
      </w:pPr>
    </w:lvl>
    <w:lvl w:ilvl="2" w:tplc="0C0A001B" w:tentative="1">
      <w:start w:val="1"/>
      <w:numFmt w:val="lowerRoman"/>
      <w:lvlText w:val="%3."/>
      <w:lvlJc w:val="right"/>
      <w:pPr>
        <w:ind w:left="5341" w:hanging="180"/>
      </w:pPr>
    </w:lvl>
    <w:lvl w:ilvl="3" w:tplc="0C0A000F" w:tentative="1">
      <w:start w:val="1"/>
      <w:numFmt w:val="decimal"/>
      <w:lvlText w:val="%4."/>
      <w:lvlJc w:val="left"/>
      <w:pPr>
        <w:ind w:left="6061" w:hanging="360"/>
      </w:pPr>
    </w:lvl>
    <w:lvl w:ilvl="4" w:tplc="0C0A0019" w:tentative="1">
      <w:start w:val="1"/>
      <w:numFmt w:val="lowerLetter"/>
      <w:lvlText w:val="%5."/>
      <w:lvlJc w:val="left"/>
      <w:pPr>
        <w:ind w:left="6781" w:hanging="360"/>
      </w:pPr>
    </w:lvl>
    <w:lvl w:ilvl="5" w:tplc="0C0A001B" w:tentative="1">
      <w:start w:val="1"/>
      <w:numFmt w:val="lowerRoman"/>
      <w:lvlText w:val="%6."/>
      <w:lvlJc w:val="right"/>
      <w:pPr>
        <w:ind w:left="7501" w:hanging="180"/>
      </w:pPr>
    </w:lvl>
    <w:lvl w:ilvl="6" w:tplc="0C0A000F" w:tentative="1">
      <w:start w:val="1"/>
      <w:numFmt w:val="decimal"/>
      <w:lvlText w:val="%7."/>
      <w:lvlJc w:val="left"/>
      <w:pPr>
        <w:ind w:left="8221" w:hanging="360"/>
      </w:pPr>
    </w:lvl>
    <w:lvl w:ilvl="7" w:tplc="0C0A0019" w:tentative="1">
      <w:start w:val="1"/>
      <w:numFmt w:val="lowerLetter"/>
      <w:lvlText w:val="%8."/>
      <w:lvlJc w:val="left"/>
      <w:pPr>
        <w:ind w:left="8941" w:hanging="360"/>
      </w:pPr>
    </w:lvl>
    <w:lvl w:ilvl="8" w:tplc="0C0A001B" w:tentative="1">
      <w:start w:val="1"/>
      <w:numFmt w:val="lowerRoman"/>
      <w:lvlText w:val="%9."/>
      <w:lvlJc w:val="right"/>
      <w:pPr>
        <w:ind w:left="9661" w:hanging="180"/>
      </w:pPr>
    </w:lvl>
  </w:abstractNum>
  <w:abstractNum w:abstractNumId="14" w15:restartNumberingAfterBreak="0">
    <w:nsid w:val="30EB5AD1"/>
    <w:multiLevelType w:val="hybridMultilevel"/>
    <w:tmpl w:val="AA040208"/>
    <w:lvl w:ilvl="0" w:tplc="3F0ACEA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C8420E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FDEEC5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DA28CDA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35DA67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92C9B5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0A50FAE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138425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278945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5" w15:restartNumberingAfterBreak="0">
    <w:nsid w:val="390C374B"/>
    <w:multiLevelType w:val="hybridMultilevel"/>
    <w:tmpl w:val="E17848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FF3C0B"/>
    <w:multiLevelType w:val="hybridMultilevel"/>
    <w:tmpl w:val="80803FD2"/>
    <w:lvl w:ilvl="0" w:tplc="E4F29BA4">
      <w:numFmt w:val="bullet"/>
      <w:lvlText w:val="-"/>
      <w:lvlJc w:val="left"/>
      <w:pPr>
        <w:ind w:left="11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s-ES" w:eastAsia="en-US" w:bidi="ar-SA"/>
      </w:rPr>
    </w:lvl>
    <w:lvl w:ilvl="1" w:tplc="6338ED42">
      <w:numFmt w:val="bullet"/>
      <w:lvlText w:val=""/>
      <w:lvlJc w:val="left"/>
      <w:pPr>
        <w:ind w:left="833" w:hanging="361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2" w:tplc="85A2063E">
      <w:numFmt w:val="bullet"/>
      <w:lvlText w:val="•"/>
      <w:lvlJc w:val="left"/>
      <w:pPr>
        <w:ind w:left="1906" w:hanging="361"/>
      </w:pPr>
      <w:rPr>
        <w:rFonts w:hint="default"/>
        <w:lang w:val="es-ES" w:eastAsia="en-US" w:bidi="ar-SA"/>
      </w:rPr>
    </w:lvl>
    <w:lvl w:ilvl="3" w:tplc="E87EADB8">
      <w:numFmt w:val="bullet"/>
      <w:lvlText w:val="•"/>
      <w:lvlJc w:val="left"/>
      <w:pPr>
        <w:ind w:left="2973" w:hanging="361"/>
      </w:pPr>
      <w:rPr>
        <w:rFonts w:hint="default"/>
        <w:lang w:val="es-ES" w:eastAsia="en-US" w:bidi="ar-SA"/>
      </w:rPr>
    </w:lvl>
    <w:lvl w:ilvl="4" w:tplc="180A9276">
      <w:numFmt w:val="bullet"/>
      <w:lvlText w:val="•"/>
      <w:lvlJc w:val="left"/>
      <w:pPr>
        <w:ind w:left="4040" w:hanging="361"/>
      </w:pPr>
      <w:rPr>
        <w:rFonts w:hint="default"/>
        <w:lang w:val="es-ES" w:eastAsia="en-US" w:bidi="ar-SA"/>
      </w:rPr>
    </w:lvl>
    <w:lvl w:ilvl="5" w:tplc="468847CC">
      <w:numFmt w:val="bullet"/>
      <w:lvlText w:val="•"/>
      <w:lvlJc w:val="left"/>
      <w:pPr>
        <w:ind w:left="5106" w:hanging="361"/>
      </w:pPr>
      <w:rPr>
        <w:rFonts w:hint="default"/>
        <w:lang w:val="es-ES" w:eastAsia="en-US" w:bidi="ar-SA"/>
      </w:rPr>
    </w:lvl>
    <w:lvl w:ilvl="6" w:tplc="B3208B1C">
      <w:numFmt w:val="bullet"/>
      <w:lvlText w:val="•"/>
      <w:lvlJc w:val="left"/>
      <w:pPr>
        <w:ind w:left="6173" w:hanging="361"/>
      </w:pPr>
      <w:rPr>
        <w:rFonts w:hint="default"/>
        <w:lang w:val="es-ES" w:eastAsia="en-US" w:bidi="ar-SA"/>
      </w:rPr>
    </w:lvl>
    <w:lvl w:ilvl="7" w:tplc="33244082">
      <w:numFmt w:val="bullet"/>
      <w:lvlText w:val="•"/>
      <w:lvlJc w:val="left"/>
      <w:pPr>
        <w:ind w:left="7240" w:hanging="361"/>
      </w:pPr>
      <w:rPr>
        <w:rFonts w:hint="default"/>
        <w:lang w:val="es-ES" w:eastAsia="en-US" w:bidi="ar-SA"/>
      </w:rPr>
    </w:lvl>
    <w:lvl w:ilvl="8" w:tplc="1AC2F37E">
      <w:numFmt w:val="bullet"/>
      <w:lvlText w:val="•"/>
      <w:lvlJc w:val="left"/>
      <w:pPr>
        <w:ind w:left="8306" w:hanging="361"/>
      </w:pPr>
      <w:rPr>
        <w:rFonts w:hint="default"/>
        <w:lang w:val="es-ES" w:eastAsia="en-US" w:bidi="ar-SA"/>
      </w:rPr>
    </w:lvl>
  </w:abstractNum>
  <w:abstractNum w:abstractNumId="17" w15:restartNumberingAfterBreak="0">
    <w:nsid w:val="3B8E6D52"/>
    <w:multiLevelType w:val="hybridMultilevel"/>
    <w:tmpl w:val="1DFCC6BE"/>
    <w:lvl w:ilvl="0" w:tplc="2C4A7B5C">
      <w:start w:val="5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95" w:hanging="360"/>
      </w:pPr>
    </w:lvl>
    <w:lvl w:ilvl="2" w:tplc="0C0A001B" w:tentative="1">
      <w:start w:val="1"/>
      <w:numFmt w:val="lowerRoman"/>
      <w:lvlText w:val="%3."/>
      <w:lvlJc w:val="right"/>
      <w:pPr>
        <w:ind w:left="2415" w:hanging="180"/>
      </w:pPr>
    </w:lvl>
    <w:lvl w:ilvl="3" w:tplc="0C0A000F" w:tentative="1">
      <w:start w:val="1"/>
      <w:numFmt w:val="decimal"/>
      <w:lvlText w:val="%4."/>
      <w:lvlJc w:val="left"/>
      <w:pPr>
        <w:ind w:left="3135" w:hanging="360"/>
      </w:pPr>
    </w:lvl>
    <w:lvl w:ilvl="4" w:tplc="0C0A0019" w:tentative="1">
      <w:start w:val="1"/>
      <w:numFmt w:val="lowerLetter"/>
      <w:lvlText w:val="%5."/>
      <w:lvlJc w:val="left"/>
      <w:pPr>
        <w:ind w:left="3855" w:hanging="360"/>
      </w:pPr>
    </w:lvl>
    <w:lvl w:ilvl="5" w:tplc="0C0A001B" w:tentative="1">
      <w:start w:val="1"/>
      <w:numFmt w:val="lowerRoman"/>
      <w:lvlText w:val="%6."/>
      <w:lvlJc w:val="right"/>
      <w:pPr>
        <w:ind w:left="4575" w:hanging="180"/>
      </w:pPr>
    </w:lvl>
    <w:lvl w:ilvl="6" w:tplc="0C0A000F" w:tentative="1">
      <w:start w:val="1"/>
      <w:numFmt w:val="decimal"/>
      <w:lvlText w:val="%7."/>
      <w:lvlJc w:val="left"/>
      <w:pPr>
        <w:ind w:left="5295" w:hanging="360"/>
      </w:pPr>
    </w:lvl>
    <w:lvl w:ilvl="7" w:tplc="0C0A0019" w:tentative="1">
      <w:start w:val="1"/>
      <w:numFmt w:val="lowerLetter"/>
      <w:lvlText w:val="%8."/>
      <w:lvlJc w:val="left"/>
      <w:pPr>
        <w:ind w:left="6015" w:hanging="360"/>
      </w:pPr>
    </w:lvl>
    <w:lvl w:ilvl="8" w:tplc="0C0A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8" w15:restartNumberingAfterBreak="0">
    <w:nsid w:val="3DAA6F34"/>
    <w:multiLevelType w:val="hybridMultilevel"/>
    <w:tmpl w:val="4E6E4DC2"/>
    <w:lvl w:ilvl="0" w:tplc="1400CC26">
      <w:start w:val="1"/>
      <w:numFmt w:val="decimal"/>
      <w:lvlText w:val="%1)"/>
      <w:lvlJc w:val="left"/>
      <w:pPr>
        <w:ind w:left="1215" w:hanging="720"/>
      </w:pPr>
      <w:rPr>
        <w:rFonts w:asciiTheme="minorHAnsi" w:hAnsiTheme="minorHAnsi" w:cstheme="minorBidi" w:hint="default"/>
        <w:b w:val="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575" w:hanging="360"/>
      </w:pPr>
    </w:lvl>
    <w:lvl w:ilvl="2" w:tplc="0C0A001B" w:tentative="1">
      <w:start w:val="1"/>
      <w:numFmt w:val="lowerRoman"/>
      <w:lvlText w:val="%3."/>
      <w:lvlJc w:val="right"/>
      <w:pPr>
        <w:ind w:left="2295" w:hanging="180"/>
      </w:pPr>
    </w:lvl>
    <w:lvl w:ilvl="3" w:tplc="0C0A000F" w:tentative="1">
      <w:start w:val="1"/>
      <w:numFmt w:val="decimal"/>
      <w:lvlText w:val="%4."/>
      <w:lvlJc w:val="left"/>
      <w:pPr>
        <w:ind w:left="3015" w:hanging="360"/>
      </w:pPr>
    </w:lvl>
    <w:lvl w:ilvl="4" w:tplc="0C0A0019" w:tentative="1">
      <w:start w:val="1"/>
      <w:numFmt w:val="lowerLetter"/>
      <w:lvlText w:val="%5."/>
      <w:lvlJc w:val="left"/>
      <w:pPr>
        <w:ind w:left="3735" w:hanging="360"/>
      </w:pPr>
    </w:lvl>
    <w:lvl w:ilvl="5" w:tplc="0C0A001B" w:tentative="1">
      <w:start w:val="1"/>
      <w:numFmt w:val="lowerRoman"/>
      <w:lvlText w:val="%6."/>
      <w:lvlJc w:val="right"/>
      <w:pPr>
        <w:ind w:left="4455" w:hanging="180"/>
      </w:pPr>
    </w:lvl>
    <w:lvl w:ilvl="6" w:tplc="0C0A000F" w:tentative="1">
      <w:start w:val="1"/>
      <w:numFmt w:val="decimal"/>
      <w:lvlText w:val="%7."/>
      <w:lvlJc w:val="left"/>
      <w:pPr>
        <w:ind w:left="5175" w:hanging="360"/>
      </w:pPr>
    </w:lvl>
    <w:lvl w:ilvl="7" w:tplc="0C0A0019" w:tentative="1">
      <w:start w:val="1"/>
      <w:numFmt w:val="lowerLetter"/>
      <w:lvlText w:val="%8."/>
      <w:lvlJc w:val="left"/>
      <w:pPr>
        <w:ind w:left="5895" w:hanging="360"/>
      </w:pPr>
    </w:lvl>
    <w:lvl w:ilvl="8" w:tplc="0C0A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9" w15:restartNumberingAfterBreak="0">
    <w:nsid w:val="460E438F"/>
    <w:multiLevelType w:val="hybridMultilevel"/>
    <w:tmpl w:val="09184B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6107A5"/>
    <w:multiLevelType w:val="hybridMultilevel"/>
    <w:tmpl w:val="364C93D2"/>
    <w:lvl w:ilvl="0" w:tplc="BFD27A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C37038"/>
    <w:multiLevelType w:val="hybridMultilevel"/>
    <w:tmpl w:val="908A6948"/>
    <w:lvl w:ilvl="0" w:tplc="BB1246F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0407B6"/>
    <w:multiLevelType w:val="hybridMultilevel"/>
    <w:tmpl w:val="8294E2AE"/>
    <w:lvl w:ilvl="0" w:tplc="F2F06B44">
      <w:start w:val="1"/>
      <w:numFmt w:val="decimal"/>
      <w:lvlText w:val="%1)"/>
      <w:lvlJc w:val="left"/>
      <w:pPr>
        <w:ind w:left="1515" w:hanging="720"/>
      </w:pPr>
      <w:rPr>
        <w:rFonts w:hint="default"/>
        <w:sz w:val="32"/>
      </w:rPr>
    </w:lvl>
    <w:lvl w:ilvl="1" w:tplc="340A0019" w:tentative="1">
      <w:start w:val="1"/>
      <w:numFmt w:val="lowerLetter"/>
      <w:lvlText w:val="%2."/>
      <w:lvlJc w:val="left"/>
      <w:pPr>
        <w:ind w:left="1875" w:hanging="360"/>
      </w:pPr>
    </w:lvl>
    <w:lvl w:ilvl="2" w:tplc="340A001B" w:tentative="1">
      <w:start w:val="1"/>
      <w:numFmt w:val="lowerRoman"/>
      <w:lvlText w:val="%3."/>
      <w:lvlJc w:val="right"/>
      <w:pPr>
        <w:ind w:left="2595" w:hanging="180"/>
      </w:pPr>
    </w:lvl>
    <w:lvl w:ilvl="3" w:tplc="340A000F" w:tentative="1">
      <w:start w:val="1"/>
      <w:numFmt w:val="decimal"/>
      <w:lvlText w:val="%4."/>
      <w:lvlJc w:val="left"/>
      <w:pPr>
        <w:ind w:left="3315" w:hanging="360"/>
      </w:pPr>
    </w:lvl>
    <w:lvl w:ilvl="4" w:tplc="340A0019" w:tentative="1">
      <w:start w:val="1"/>
      <w:numFmt w:val="lowerLetter"/>
      <w:lvlText w:val="%5."/>
      <w:lvlJc w:val="left"/>
      <w:pPr>
        <w:ind w:left="4035" w:hanging="360"/>
      </w:pPr>
    </w:lvl>
    <w:lvl w:ilvl="5" w:tplc="340A001B" w:tentative="1">
      <w:start w:val="1"/>
      <w:numFmt w:val="lowerRoman"/>
      <w:lvlText w:val="%6."/>
      <w:lvlJc w:val="right"/>
      <w:pPr>
        <w:ind w:left="4755" w:hanging="180"/>
      </w:pPr>
    </w:lvl>
    <w:lvl w:ilvl="6" w:tplc="340A000F" w:tentative="1">
      <w:start w:val="1"/>
      <w:numFmt w:val="decimal"/>
      <w:lvlText w:val="%7."/>
      <w:lvlJc w:val="left"/>
      <w:pPr>
        <w:ind w:left="5475" w:hanging="360"/>
      </w:pPr>
    </w:lvl>
    <w:lvl w:ilvl="7" w:tplc="340A0019" w:tentative="1">
      <w:start w:val="1"/>
      <w:numFmt w:val="lowerLetter"/>
      <w:lvlText w:val="%8."/>
      <w:lvlJc w:val="left"/>
      <w:pPr>
        <w:ind w:left="6195" w:hanging="360"/>
      </w:pPr>
    </w:lvl>
    <w:lvl w:ilvl="8" w:tplc="340A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3" w15:restartNumberingAfterBreak="0">
    <w:nsid w:val="4F430270"/>
    <w:multiLevelType w:val="hybridMultilevel"/>
    <w:tmpl w:val="6C8CCE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7C4168"/>
    <w:multiLevelType w:val="hybridMultilevel"/>
    <w:tmpl w:val="90D8572E"/>
    <w:lvl w:ilvl="0" w:tplc="365A915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D01671"/>
    <w:multiLevelType w:val="hybridMultilevel"/>
    <w:tmpl w:val="447E28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656D53"/>
    <w:multiLevelType w:val="hybridMultilevel"/>
    <w:tmpl w:val="CB02876A"/>
    <w:lvl w:ilvl="0" w:tplc="3C04B7DA">
      <w:start w:val="1"/>
      <w:numFmt w:val="decimal"/>
      <w:lvlText w:val="%1."/>
      <w:lvlJc w:val="left"/>
      <w:pPr>
        <w:ind w:left="210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2820" w:hanging="360"/>
      </w:pPr>
    </w:lvl>
    <w:lvl w:ilvl="2" w:tplc="0C0A001B" w:tentative="1">
      <w:start w:val="1"/>
      <w:numFmt w:val="lowerRoman"/>
      <w:lvlText w:val="%3."/>
      <w:lvlJc w:val="right"/>
      <w:pPr>
        <w:ind w:left="3540" w:hanging="180"/>
      </w:pPr>
    </w:lvl>
    <w:lvl w:ilvl="3" w:tplc="0C0A000F" w:tentative="1">
      <w:start w:val="1"/>
      <w:numFmt w:val="decimal"/>
      <w:lvlText w:val="%4."/>
      <w:lvlJc w:val="left"/>
      <w:pPr>
        <w:ind w:left="4260" w:hanging="360"/>
      </w:pPr>
    </w:lvl>
    <w:lvl w:ilvl="4" w:tplc="0C0A0019" w:tentative="1">
      <w:start w:val="1"/>
      <w:numFmt w:val="lowerLetter"/>
      <w:lvlText w:val="%5."/>
      <w:lvlJc w:val="left"/>
      <w:pPr>
        <w:ind w:left="4980" w:hanging="360"/>
      </w:pPr>
    </w:lvl>
    <w:lvl w:ilvl="5" w:tplc="0C0A001B" w:tentative="1">
      <w:start w:val="1"/>
      <w:numFmt w:val="lowerRoman"/>
      <w:lvlText w:val="%6."/>
      <w:lvlJc w:val="right"/>
      <w:pPr>
        <w:ind w:left="5700" w:hanging="180"/>
      </w:pPr>
    </w:lvl>
    <w:lvl w:ilvl="6" w:tplc="0C0A000F" w:tentative="1">
      <w:start w:val="1"/>
      <w:numFmt w:val="decimal"/>
      <w:lvlText w:val="%7."/>
      <w:lvlJc w:val="left"/>
      <w:pPr>
        <w:ind w:left="6420" w:hanging="360"/>
      </w:pPr>
    </w:lvl>
    <w:lvl w:ilvl="7" w:tplc="0C0A0019" w:tentative="1">
      <w:start w:val="1"/>
      <w:numFmt w:val="lowerLetter"/>
      <w:lvlText w:val="%8."/>
      <w:lvlJc w:val="left"/>
      <w:pPr>
        <w:ind w:left="7140" w:hanging="360"/>
      </w:pPr>
    </w:lvl>
    <w:lvl w:ilvl="8" w:tplc="0C0A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27" w15:restartNumberingAfterBreak="0">
    <w:nsid w:val="57EF2927"/>
    <w:multiLevelType w:val="hybridMultilevel"/>
    <w:tmpl w:val="332A1FC6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7916E4"/>
    <w:multiLevelType w:val="hybridMultilevel"/>
    <w:tmpl w:val="CF129F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E37104"/>
    <w:multiLevelType w:val="hybridMultilevel"/>
    <w:tmpl w:val="D45E91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5E7247"/>
    <w:multiLevelType w:val="hybridMultilevel"/>
    <w:tmpl w:val="E0526304"/>
    <w:lvl w:ilvl="0" w:tplc="7C64AD9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8F1F3A"/>
    <w:multiLevelType w:val="hybridMultilevel"/>
    <w:tmpl w:val="1BBC72B8"/>
    <w:lvl w:ilvl="0" w:tplc="A238AD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A7F699E"/>
    <w:multiLevelType w:val="hybridMultilevel"/>
    <w:tmpl w:val="0B5E658A"/>
    <w:lvl w:ilvl="0" w:tplc="18606E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577B74"/>
    <w:multiLevelType w:val="hybridMultilevel"/>
    <w:tmpl w:val="893A0FF0"/>
    <w:lvl w:ilvl="0" w:tplc="26C829D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016DD9"/>
    <w:multiLevelType w:val="hybridMultilevel"/>
    <w:tmpl w:val="1A10605A"/>
    <w:lvl w:ilvl="0" w:tplc="C34A6340">
      <w:start w:val="1"/>
      <w:numFmt w:val="decimal"/>
      <w:lvlText w:val="%1."/>
      <w:lvlJc w:val="left"/>
      <w:pPr>
        <w:ind w:left="1005" w:hanging="360"/>
      </w:pPr>
      <w:rPr>
        <w:rFonts w:asciiTheme="minorHAnsi" w:hAnsiTheme="minorHAnsi" w:cstheme="minorBidi" w:hint="default"/>
        <w:b w:val="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725" w:hanging="360"/>
      </w:pPr>
    </w:lvl>
    <w:lvl w:ilvl="2" w:tplc="0C0A001B" w:tentative="1">
      <w:start w:val="1"/>
      <w:numFmt w:val="lowerRoman"/>
      <w:lvlText w:val="%3."/>
      <w:lvlJc w:val="right"/>
      <w:pPr>
        <w:ind w:left="2445" w:hanging="180"/>
      </w:pPr>
    </w:lvl>
    <w:lvl w:ilvl="3" w:tplc="0C0A000F" w:tentative="1">
      <w:start w:val="1"/>
      <w:numFmt w:val="decimal"/>
      <w:lvlText w:val="%4."/>
      <w:lvlJc w:val="left"/>
      <w:pPr>
        <w:ind w:left="3165" w:hanging="360"/>
      </w:pPr>
    </w:lvl>
    <w:lvl w:ilvl="4" w:tplc="0C0A0019" w:tentative="1">
      <w:start w:val="1"/>
      <w:numFmt w:val="lowerLetter"/>
      <w:lvlText w:val="%5."/>
      <w:lvlJc w:val="left"/>
      <w:pPr>
        <w:ind w:left="3885" w:hanging="360"/>
      </w:pPr>
    </w:lvl>
    <w:lvl w:ilvl="5" w:tplc="0C0A001B" w:tentative="1">
      <w:start w:val="1"/>
      <w:numFmt w:val="lowerRoman"/>
      <w:lvlText w:val="%6."/>
      <w:lvlJc w:val="right"/>
      <w:pPr>
        <w:ind w:left="4605" w:hanging="180"/>
      </w:pPr>
    </w:lvl>
    <w:lvl w:ilvl="6" w:tplc="0C0A000F" w:tentative="1">
      <w:start w:val="1"/>
      <w:numFmt w:val="decimal"/>
      <w:lvlText w:val="%7."/>
      <w:lvlJc w:val="left"/>
      <w:pPr>
        <w:ind w:left="5325" w:hanging="360"/>
      </w:pPr>
    </w:lvl>
    <w:lvl w:ilvl="7" w:tplc="0C0A0019" w:tentative="1">
      <w:start w:val="1"/>
      <w:numFmt w:val="lowerLetter"/>
      <w:lvlText w:val="%8."/>
      <w:lvlJc w:val="left"/>
      <w:pPr>
        <w:ind w:left="6045" w:hanging="360"/>
      </w:pPr>
    </w:lvl>
    <w:lvl w:ilvl="8" w:tplc="0C0A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5" w15:restartNumberingAfterBreak="0">
    <w:nsid w:val="72EE5454"/>
    <w:multiLevelType w:val="hybridMultilevel"/>
    <w:tmpl w:val="576C6386"/>
    <w:lvl w:ilvl="0" w:tplc="55E494C8">
      <w:start w:val="1"/>
      <w:numFmt w:val="decimal"/>
      <w:lvlText w:val="%1)"/>
      <w:lvlJc w:val="left"/>
      <w:pPr>
        <w:ind w:left="1515" w:hanging="720"/>
      </w:pPr>
      <w:rPr>
        <w:rFonts w:asciiTheme="minorHAnsi" w:hAnsiTheme="minorHAnsi" w:cstheme="minorBidi" w:hint="default"/>
        <w:b w:val="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875" w:hanging="360"/>
      </w:pPr>
    </w:lvl>
    <w:lvl w:ilvl="2" w:tplc="0C0A001B" w:tentative="1">
      <w:start w:val="1"/>
      <w:numFmt w:val="lowerRoman"/>
      <w:lvlText w:val="%3."/>
      <w:lvlJc w:val="right"/>
      <w:pPr>
        <w:ind w:left="2595" w:hanging="180"/>
      </w:pPr>
    </w:lvl>
    <w:lvl w:ilvl="3" w:tplc="0C0A000F" w:tentative="1">
      <w:start w:val="1"/>
      <w:numFmt w:val="decimal"/>
      <w:lvlText w:val="%4."/>
      <w:lvlJc w:val="left"/>
      <w:pPr>
        <w:ind w:left="3315" w:hanging="360"/>
      </w:pPr>
    </w:lvl>
    <w:lvl w:ilvl="4" w:tplc="0C0A0019" w:tentative="1">
      <w:start w:val="1"/>
      <w:numFmt w:val="lowerLetter"/>
      <w:lvlText w:val="%5."/>
      <w:lvlJc w:val="left"/>
      <w:pPr>
        <w:ind w:left="4035" w:hanging="360"/>
      </w:pPr>
    </w:lvl>
    <w:lvl w:ilvl="5" w:tplc="0C0A001B" w:tentative="1">
      <w:start w:val="1"/>
      <w:numFmt w:val="lowerRoman"/>
      <w:lvlText w:val="%6."/>
      <w:lvlJc w:val="right"/>
      <w:pPr>
        <w:ind w:left="4755" w:hanging="180"/>
      </w:pPr>
    </w:lvl>
    <w:lvl w:ilvl="6" w:tplc="0C0A000F" w:tentative="1">
      <w:start w:val="1"/>
      <w:numFmt w:val="decimal"/>
      <w:lvlText w:val="%7."/>
      <w:lvlJc w:val="left"/>
      <w:pPr>
        <w:ind w:left="5475" w:hanging="360"/>
      </w:pPr>
    </w:lvl>
    <w:lvl w:ilvl="7" w:tplc="0C0A0019" w:tentative="1">
      <w:start w:val="1"/>
      <w:numFmt w:val="lowerLetter"/>
      <w:lvlText w:val="%8."/>
      <w:lvlJc w:val="left"/>
      <w:pPr>
        <w:ind w:left="6195" w:hanging="360"/>
      </w:pPr>
    </w:lvl>
    <w:lvl w:ilvl="8" w:tplc="0C0A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6" w15:restartNumberingAfterBreak="0">
    <w:nsid w:val="79EA64B4"/>
    <w:multiLevelType w:val="hybridMultilevel"/>
    <w:tmpl w:val="65F4AE66"/>
    <w:lvl w:ilvl="0" w:tplc="7862B5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E6072F"/>
    <w:multiLevelType w:val="hybridMultilevel"/>
    <w:tmpl w:val="7B1C410E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84372399">
    <w:abstractNumId w:val="10"/>
  </w:num>
  <w:num w:numId="2" w16cid:durableId="2113667576">
    <w:abstractNumId w:val="37"/>
  </w:num>
  <w:num w:numId="3" w16cid:durableId="2052919282">
    <w:abstractNumId w:val="13"/>
  </w:num>
  <w:num w:numId="4" w16cid:durableId="1930187118">
    <w:abstractNumId w:val="5"/>
  </w:num>
  <w:num w:numId="5" w16cid:durableId="128718040">
    <w:abstractNumId w:val="3"/>
  </w:num>
  <w:num w:numId="6" w16cid:durableId="78407351">
    <w:abstractNumId w:val="14"/>
  </w:num>
  <w:num w:numId="7" w16cid:durableId="1860044782">
    <w:abstractNumId w:val="12"/>
  </w:num>
  <w:num w:numId="8" w16cid:durableId="879438376">
    <w:abstractNumId w:val="32"/>
  </w:num>
  <w:num w:numId="9" w16cid:durableId="1264411655">
    <w:abstractNumId w:val="21"/>
  </w:num>
  <w:num w:numId="10" w16cid:durableId="1135564571">
    <w:abstractNumId w:val="7"/>
  </w:num>
  <w:num w:numId="11" w16cid:durableId="102922060">
    <w:abstractNumId w:val="19"/>
  </w:num>
  <w:num w:numId="12" w16cid:durableId="452479064">
    <w:abstractNumId w:val="18"/>
  </w:num>
  <w:num w:numId="13" w16cid:durableId="483401116">
    <w:abstractNumId w:val="36"/>
  </w:num>
  <w:num w:numId="14" w16cid:durableId="1059473199">
    <w:abstractNumId w:val="33"/>
  </w:num>
  <w:num w:numId="15" w16cid:durableId="541525895">
    <w:abstractNumId w:val="35"/>
  </w:num>
  <w:num w:numId="16" w16cid:durableId="1233589292">
    <w:abstractNumId w:val="30"/>
  </w:num>
  <w:num w:numId="17" w16cid:durableId="1139886241">
    <w:abstractNumId w:val="17"/>
  </w:num>
  <w:num w:numId="18" w16cid:durableId="249051485">
    <w:abstractNumId w:val="34"/>
  </w:num>
  <w:num w:numId="19" w16cid:durableId="1942881282">
    <w:abstractNumId w:val="28"/>
  </w:num>
  <w:num w:numId="20" w16cid:durableId="1983846941">
    <w:abstractNumId w:val="26"/>
  </w:num>
  <w:num w:numId="21" w16cid:durableId="1837845365">
    <w:abstractNumId w:val="20"/>
  </w:num>
  <w:num w:numId="22" w16cid:durableId="1334331834">
    <w:abstractNumId w:val="15"/>
  </w:num>
  <w:num w:numId="23" w16cid:durableId="15080480">
    <w:abstractNumId w:val="23"/>
  </w:num>
  <w:num w:numId="24" w16cid:durableId="7220994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865943132">
    <w:abstractNumId w:val="0"/>
  </w:num>
  <w:num w:numId="26" w16cid:durableId="1161434293">
    <w:abstractNumId w:val="29"/>
  </w:num>
  <w:num w:numId="27" w16cid:durableId="1965650501">
    <w:abstractNumId w:val="22"/>
  </w:num>
  <w:num w:numId="28" w16cid:durableId="1523587219">
    <w:abstractNumId w:val="8"/>
  </w:num>
  <w:num w:numId="29" w16cid:durableId="1334410306">
    <w:abstractNumId w:val="1"/>
  </w:num>
  <w:num w:numId="30" w16cid:durableId="2063359622">
    <w:abstractNumId w:val="4"/>
  </w:num>
  <w:num w:numId="31" w16cid:durableId="1924147921">
    <w:abstractNumId w:val="27"/>
  </w:num>
  <w:num w:numId="32" w16cid:durableId="847478114">
    <w:abstractNumId w:val="6"/>
  </w:num>
  <w:num w:numId="33" w16cid:durableId="1771005568">
    <w:abstractNumId w:val="2"/>
  </w:num>
  <w:num w:numId="34" w16cid:durableId="932280741">
    <w:abstractNumId w:val="9"/>
  </w:num>
  <w:num w:numId="35" w16cid:durableId="1341590526">
    <w:abstractNumId w:val="31"/>
  </w:num>
  <w:num w:numId="36" w16cid:durableId="2115519048">
    <w:abstractNumId w:val="16"/>
  </w:num>
  <w:num w:numId="37" w16cid:durableId="35014124">
    <w:abstractNumId w:val="25"/>
  </w:num>
  <w:num w:numId="38" w16cid:durableId="165560276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E33"/>
    <w:rsid w:val="00006D05"/>
    <w:rsid w:val="00024D8B"/>
    <w:rsid w:val="00026EA8"/>
    <w:rsid w:val="00044E33"/>
    <w:rsid w:val="00050413"/>
    <w:rsid w:val="00055204"/>
    <w:rsid w:val="0007513A"/>
    <w:rsid w:val="00076F49"/>
    <w:rsid w:val="00080051"/>
    <w:rsid w:val="000B71D2"/>
    <w:rsid w:val="000C16D4"/>
    <w:rsid w:val="000C309B"/>
    <w:rsid w:val="000C561E"/>
    <w:rsid w:val="000E39F7"/>
    <w:rsid w:val="00111625"/>
    <w:rsid w:val="00117B1D"/>
    <w:rsid w:val="00122FE3"/>
    <w:rsid w:val="0013109C"/>
    <w:rsid w:val="00131689"/>
    <w:rsid w:val="00150D3F"/>
    <w:rsid w:val="0015168E"/>
    <w:rsid w:val="00153328"/>
    <w:rsid w:val="00155A00"/>
    <w:rsid w:val="00162929"/>
    <w:rsid w:val="0016461F"/>
    <w:rsid w:val="001665FC"/>
    <w:rsid w:val="00181955"/>
    <w:rsid w:val="001846A9"/>
    <w:rsid w:val="001917E2"/>
    <w:rsid w:val="00193992"/>
    <w:rsid w:val="00193BEF"/>
    <w:rsid w:val="001949D2"/>
    <w:rsid w:val="00196037"/>
    <w:rsid w:val="001A1C5E"/>
    <w:rsid w:val="001D2226"/>
    <w:rsid w:val="001D2968"/>
    <w:rsid w:val="00211CBB"/>
    <w:rsid w:val="00222DB0"/>
    <w:rsid w:val="00262494"/>
    <w:rsid w:val="002724AF"/>
    <w:rsid w:val="00281505"/>
    <w:rsid w:val="0028329D"/>
    <w:rsid w:val="00291245"/>
    <w:rsid w:val="002A2930"/>
    <w:rsid w:val="002A7717"/>
    <w:rsid w:val="002B1A83"/>
    <w:rsid w:val="002B48AC"/>
    <w:rsid w:val="002C3888"/>
    <w:rsid w:val="002D1D5A"/>
    <w:rsid w:val="002D1DAB"/>
    <w:rsid w:val="00320729"/>
    <w:rsid w:val="00336AB4"/>
    <w:rsid w:val="00347326"/>
    <w:rsid w:val="00352F79"/>
    <w:rsid w:val="003B0D95"/>
    <w:rsid w:val="003C075C"/>
    <w:rsid w:val="003C4D28"/>
    <w:rsid w:val="003D5684"/>
    <w:rsid w:val="00414FC9"/>
    <w:rsid w:val="00427CD4"/>
    <w:rsid w:val="004369BB"/>
    <w:rsid w:val="00446288"/>
    <w:rsid w:val="004553D5"/>
    <w:rsid w:val="00456052"/>
    <w:rsid w:val="0046022A"/>
    <w:rsid w:val="00471CB1"/>
    <w:rsid w:val="00474565"/>
    <w:rsid w:val="004A1417"/>
    <w:rsid w:val="004B11DA"/>
    <w:rsid w:val="004B726E"/>
    <w:rsid w:val="004C069D"/>
    <w:rsid w:val="004D0D90"/>
    <w:rsid w:val="004E1D53"/>
    <w:rsid w:val="004E5CE5"/>
    <w:rsid w:val="004F3330"/>
    <w:rsid w:val="00522761"/>
    <w:rsid w:val="00527185"/>
    <w:rsid w:val="00534E2E"/>
    <w:rsid w:val="005522F6"/>
    <w:rsid w:val="00553CBB"/>
    <w:rsid w:val="00556BFB"/>
    <w:rsid w:val="005956A6"/>
    <w:rsid w:val="005A31A4"/>
    <w:rsid w:val="005B00E3"/>
    <w:rsid w:val="005B3585"/>
    <w:rsid w:val="005D2CF5"/>
    <w:rsid w:val="005F0601"/>
    <w:rsid w:val="005F07A1"/>
    <w:rsid w:val="005F58F5"/>
    <w:rsid w:val="00616F60"/>
    <w:rsid w:val="00623AF5"/>
    <w:rsid w:val="00634C1C"/>
    <w:rsid w:val="00635E7F"/>
    <w:rsid w:val="00664B3C"/>
    <w:rsid w:val="00683CBC"/>
    <w:rsid w:val="006861B6"/>
    <w:rsid w:val="00687DF2"/>
    <w:rsid w:val="006C4FA3"/>
    <w:rsid w:val="006D4250"/>
    <w:rsid w:val="006F26D2"/>
    <w:rsid w:val="0072031A"/>
    <w:rsid w:val="00733A93"/>
    <w:rsid w:val="00744155"/>
    <w:rsid w:val="00745F27"/>
    <w:rsid w:val="007472AD"/>
    <w:rsid w:val="00755CD0"/>
    <w:rsid w:val="007611EF"/>
    <w:rsid w:val="00770E48"/>
    <w:rsid w:val="00780E7D"/>
    <w:rsid w:val="007B6244"/>
    <w:rsid w:val="007B635D"/>
    <w:rsid w:val="007B7A29"/>
    <w:rsid w:val="007D2A87"/>
    <w:rsid w:val="007E798D"/>
    <w:rsid w:val="007F6254"/>
    <w:rsid w:val="00811392"/>
    <w:rsid w:val="008121B6"/>
    <w:rsid w:val="0081544F"/>
    <w:rsid w:val="008173A2"/>
    <w:rsid w:val="0083615F"/>
    <w:rsid w:val="00846C01"/>
    <w:rsid w:val="00846EE0"/>
    <w:rsid w:val="00866811"/>
    <w:rsid w:val="00877387"/>
    <w:rsid w:val="00891C86"/>
    <w:rsid w:val="00895609"/>
    <w:rsid w:val="008958C8"/>
    <w:rsid w:val="008A3FC3"/>
    <w:rsid w:val="008B070D"/>
    <w:rsid w:val="008B0A26"/>
    <w:rsid w:val="008B3548"/>
    <w:rsid w:val="008B4299"/>
    <w:rsid w:val="008C383D"/>
    <w:rsid w:val="008C5463"/>
    <w:rsid w:val="008D5491"/>
    <w:rsid w:val="008E32A8"/>
    <w:rsid w:val="00906BDE"/>
    <w:rsid w:val="0091057D"/>
    <w:rsid w:val="009130A1"/>
    <w:rsid w:val="00922291"/>
    <w:rsid w:val="00923576"/>
    <w:rsid w:val="0095447A"/>
    <w:rsid w:val="0095524B"/>
    <w:rsid w:val="00966EEA"/>
    <w:rsid w:val="00980E61"/>
    <w:rsid w:val="009827C2"/>
    <w:rsid w:val="00982CF8"/>
    <w:rsid w:val="009A0C22"/>
    <w:rsid w:val="009A2BDF"/>
    <w:rsid w:val="009A746F"/>
    <w:rsid w:val="009B4E0E"/>
    <w:rsid w:val="009D1B93"/>
    <w:rsid w:val="00A13C91"/>
    <w:rsid w:val="00A17DA1"/>
    <w:rsid w:val="00A22AC1"/>
    <w:rsid w:val="00A25998"/>
    <w:rsid w:val="00A3221E"/>
    <w:rsid w:val="00A44916"/>
    <w:rsid w:val="00A47826"/>
    <w:rsid w:val="00A47FFB"/>
    <w:rsid w:val="00A75D88"/>
    <w:rsid w:val="00A76615"/>
    <w:rsid w:val="00AB3218"/>
    <w:rsid w:val="00AB46FC"/>
    <w:rsid w:val="00AB60B5"/>
    <w:rsid w:val="00AD0567"/>
    <w:rsid w:val="00AE262F"/>
    <w:rsid w:val="00AE456B"/>
    <w:rsid w:val="00B00059"/>
    <w:rsid w:val="00B053FA"/>
    <w:rsid w:val="00B14CDD"/>
    <w:rsid w:val="00B24FE4"/>
    <w:rsid w:val="00B26211"/>
    <w:rsid w:val="00B44661"/>
    <w:rsid w:val="00B6394E"/>
    <w:rsid w:val="00B8132E"/>
    <w:rsid w:val="00B86DBC"/>
    <w:rsid w:val="00BA5EAD"/>
    <w:rsid w:val="00BB5A34"/>
    <w:rsid w:val="00BB711A"/>
    <w:rsid w:val="00BB7624"/>
    <w:rsid w:val="00BD1078"/>
    <w:rsid w:val="00BD14D1"/>
    <w:rsid w:val="00BD6679"/>
    <w:rsid w:val="00BE0C47"/>
    <w:rsid w:val="00BE34F5"/>
    <w:rsid w:val="00BF12A1"/>
    <w:rsid w:val="00C12A0B"/>
    <w:rsid w:val="00C14719"/>
    <w:rsid w:val="00C5497D"/>
    <w:rsid w:val="00C55865"/>
    <w:rsid w:val="00C62460"/>
    <w:rsid w:val="00C639B1"/>
    <w:rsid w:val="00C9175D"/>
    <w:rsid w:val="00C95C9F"/>
    <w:rsid w:val="00CA7054"/>
    <w:rsid w:val="00CA7C1E"/>
    <w:rsid w:val="00CB5847"/>
    <w:rsid w:val="00CB619D"/>
    <w:rsid w:val="00CB6519"/>
    <w:rsid w:val="00CC0D40"/>
    <w:rsid w:val="00CC24B4"/>
    <w:rsid w:val="00CC25FA"/>
    <w:rsid w:val="00CD04A2"/>
    <w:rsid w:val="00CD7AF0"/>
    <w:rsid w:val="00CE4FBE"/>
    <w:rsid w:val="00D0271C"/>
    <w:rsid w:val="00D03F55"/>
    <w:rsid w:val="00D04ADF"/>
    <w:rsid w:val="00D1620D"/>
    <w:rsid w:val="00D306C6"/>
    <w:rsid w:val="00D355C8"/>
    <w:rsid w:val="00D377C8"/>
    <w:rsid w:val="00D55457"/>
    <w:rsid w:val="00D575B2"/>
    <w:rsid w:val="00D77895"/>
    <w:rsid w:val="00D878C9"/>
    <w:rsid w:val="00D9225C"/>
    <w:rsid w:val="00DA038E"/>
    <w:rsid w:val="00DA0813"/>
    <w:rsid w:val="00DA398B"/>
    <w:rsid w:val="00DC070B"/>
    <w:rsid w:val="00DC2F3A"/>
    <w:rsid w:val="00DC3196"/>
    <w:rsid w:val="00DE38B4"/>
    <w:rsid w:val="00DE460F"/>
    <w:rsid w:val="00DF2C3F"/>
    <w:rsid w:val="00E021B9"/>
    <w:rsid w:val="00E63DA8"/>
    <w:rsid w:val="00E65453"/>
    <w:rsid w:val="00E731C4"/>
    <w:rsid w:val="00E74207"/>
    <w:rsid w:val="00EA2ADA"/>
    <w:rsid w:val="00ED0588"/>
    <w:rsid w:val="00ED39AC"/>
    <w:rsid w:val="00EF4FCD"/>
    <w:rsid w:val="00F0178E"/>
    <w:rsid w:val="00F27317"/>
    <w:rsid w:val="00F35BEA"/>
    <w:rsid w:val="00F36D16"/>
    <w:rsid w:val="00F54633"/>
    <w:rsid w:val="00F65FA6"/>
    <w:rsid w:val="00F7219D"/>
    <w:rsid w:val="00F75763"/>
    <w:rsid w:val="00F85EAA"/>
    <w:rsid w:val="00FB50F2"/>
    <w:rsid w:val="00FB606E"/>
    <w:rsid w:val="00FB6F7A"/>
    <w:rsid w:val="00FD10FD"/>
    <w:rsid w:val="00FE6777"/>
    <w:rsid w:val="00FF10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15BE13"/>
  <w15:docId w15:val="{6685EA68-F7CA-409E-96FD-DB050944B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E4FB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A705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55A0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55A00"/>
  </w:style>
  <w:style w:type="paragraph" w:styleId="Piedepgina">
    <w:name w:val="footer"/>
    <w:basedOn w:val="Normal"/>
    <w:link w:val="PiedepginaCar"/>
    <w:uiPriority w:val="99"/>
    <w:unhideWhenUsed/>
    <w:rsid w:val="00155A0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55A00"/>
  </w:style>
  <w:style w:type="table" w:styleId="Tablaconcuadrcula">
    <w:name w:val="Table Grid"/>
    <w:basedOn w:val="Tablanormal"/>
    <w:uiPriority w:val="59"/>
    <w:rsid w:val="00044E33"/>
    <w:pPr>
      <w:spacing w:after="0" w:line="240" w:lineRule="auto"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44E33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044E33"/>
  </w:style>
  <w:style w:type="paragraph" w:styleId="NormalWeb">
    <w:name w:val="Normal (Web)"/>
    <w:basedOn w:val="Normal"/>
    <w:uiPriority w:val="99"/>
    <w:unhideWhenUsed/>
    <w:rsid w:val="00044E33"/>
    <w:pPr>
      <w:spacing w:before="100" w:beforeAutospacing="1" w:after="100" w:afterAutospacing="1"/>
    </w:pPr>
    <w:rPr>
      <w:sz w:val="24"/>
      <w:szCs w:val="24"/>
      <w:lang w:eastAsia="es-CL"/>
    </w:rPr>
  </w:style>
  <w:style w:type="paragraph" w:customStyle="1" w:styleId="textodos">
    <w:name w:val="textodos"/>
    <w:basedOn w:val="Normal"/>
    <w:rsid w:val="00044E33"/>
    <w:pPr>
      <w:spacing w:before="100" w:beforeAutospacing="1" w:after="100" w:afterAutospacing="1"/>
    </w:pPr>
    <w:rPr>
      <w:sz w:val="24"/>
      <w:szCs w:val="24"/>
      <w:lang w:eastAsia="es-CL"/>
    </w:rPr>
  </w:style>
  <w:style w:type="character" w:customStyle="1" w:styleId="A4">
    <w:name w:val="A4"/>
    <w:uiPriority w:val="99"/>
    <w:rsid w:val="00044E33"/>
    <w:rPr>
      <w:rFonts w:cs="Myriad Pro"/>
      <w:color w:val="000000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4E3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4E33"/>
    <w:rPr>
      <w:rFonts w:ascii="Tahoma" w:hAnsi="Tahoma" w:cs="Tahoma"/>
      <w:sz w:val="16"/>
      <w:szCs w:val="16"/>
      <w:lang w:val="es-CL"/>
    </w:rPr>
  </w:style>
  <w:style w:type="character" w:styleId="Textoennegrita">
    <w:name w:val="Strong"/>
    <w:basedOn w:val="Fuentedeprrafopredeter"/>
    <w:uiPriority w:val="22"/>
    <w:qFormat/>
    <w:rsid w:val="00262494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"/>
    <w:rsid w:val="00CA705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CL"/>
    </w:rPr>
  </w:style>
  <w:style w:type="paragraph" w:styleId="Sinespaciado">
    <w:name w:val="No Spacing"/>
    <w:uiPriority w:val="1"/>
    <w:qFormat/>
    <w:rsid w:val="00C9175D"/>
    <w:pPr>
      <w:spacing w:after="0" w:line="240" w:lineRule="auto"/>
    </w:pPr>
    <w:rPr>
      <w:lang w:val="es-CL"/>
    </w:rPr>
  </w:style>
  <w:style w:type="table" w:customStyle="1" w:styleId="TableNormal">
    <w:name w:val="Table Normal"/>
    <w:uiPriority w:val="2"/>
    <w:semiHidden/>
    <w:unhideWhenUsed/>
    <w:qFormat/>
    <w:rsid w:val="00CE4FB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CE4FBE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E4FBE"/>
    <w:rPr>
      <w:rFonts w:ascii="Times New Roman" w:eastAsia="Times New Roman" w:hAnsi="Times New Roman" w:cs="Times New Roman"/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CE4FBE"/>
    <w:pPr>
      <w:ind w:left="113"/>
      <w:outlineLvl w:val="1"/>
    </w:pPr>
    <w:rPr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CE4FBE"/>
  </w:style>
  <w:style w:type="character" w:styleId="Hipervnculo">
    <w:name w:val="Hyperlink"/>
    <w:basedOn w:val="Fuentedeprrafopredeter"/>
    <w:uiPriority w:val="99"/>
    <w:semiHidden/>
    <w:unhideWhenUsed/>
    <w:rsid w:val="004745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15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9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6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9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2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740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21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78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55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6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5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58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896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28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44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8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legio.franciscano@frayluisbeltran.c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legio.franciscano@frayluisbeltran.c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esktop\Colegio%20CALAMA\Formato%20Guia%20y%20Prueba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ED8F0-06B5-45DA-AEC7-D35281853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Formato Guia y Pruebas</Template>
  <TotalTime>28</TotalTime>
  <Pages>2</Pages>
  <Words>286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Gilda Alarcon</cp:lastModifiedBy>
  <cp:revision>13</cp:revision>
  <cp:lastPrinted>2023-06-13T19:34:00Z</cp:lastPrinted>
  <dcterms:created xsi:type="dcterms:W3CDTF">2023-12-11T05:37:00Z</dcterms:created>
  <dcterms:modified xsi:type="dcterms:W3CDTF">2024-01-09T06:30:00Z</dcterms:modified>
</cp:coreProperties>
</file>