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39E54CC" w14:textId="5FE6847B" w:rsidR="00CE4FBE" w:rsidRPr="00CE4FBE" w:rsidRDefault="00447F25" w:rsidP="00BD14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Segundo</w:t>
      </w:r>
      <w:r w:rsidR="00CE4FBE" w:rsidRPr="00CE4FBE">
        <w:rPr>
          <w:b/>
          <w:i/>
          <w:sz w:val="28"/>
          <w:szCs w:val="28"/>
          <w:u w:val="single"/>
        </w:rPr>
        <w:t xml:space="preserve"> Básico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6C27D160" w14:textId="4AF18015" w:rsidR="00CE4FBE" w:rsidRPr="00BD14D1" w:rsidRDefault="00CE4FBE" w:rsidP="00474565">
      <w:pPr>
        <w:pStyle w:val="Ttulo11"/>
        <w:ind w:left="0"/>
        <w:rPr>
          <w:b w:val="0"/>
          <w:sz w:val="22"/>
          <w:szCs w:val="22"/>
        </w:rPr>
      </w:pPr>
      <w:r w:rsidRPr="00BD14D1">
        <w:rPr>
          <w:sz w:val="22"/>
          <w:szCs w:val="22"/>
          <w:u w:val="thick"/>
        </w:rPr>
        <w:t>Cuadernos</w:t>
      </w:r>
      <w:r w:rsidRPr="00BD14D1">
        <w:rPr>
          <w:b w:val="0"/>
          <w:sz w:val="22"/>
          <w:szCs w:val="22"/>
        </w:rPr>
        <w:t>:</w:t>
      </w:r>
    </w:p>
    <w:tbl>
      <w:tblPr>
        <w:tblStyle w:val="Tablaconcuadrcul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122"/>
        <w:gridCol w:w="6237"/>
      </w:tblGrid>
      <w:tr w:rsidR="00336AB4" w14:paraId="42335BCD" w14:textId="77777777" w:rsidTr="00336AB4">
        <w:trPr>
          <w:trHeight w:val="481"/>
        </w:trPr>
        <w:tc>
          <w:tcPr>
            <w:tcW w:w="2122" w:type="dxa"/>
          </w:tcPr>
          <w:p w14:paraId="68527DD8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 xml:space="preserve">     Lenguaje</w:t>
            </w:r>
            <w:r w:rsidRPr="00336AB4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6237" w:type="dxa"/>
          </w:tcPr>
          <w:p w14:paraId="3FB2AFC5" w14:textId="77777777" w:rsidR="00336AB4" w:rsidRPr="00336AB4" w:rsidRDefault="00336AB4" w:rsidP="00336AB4">
            <w:pPr>
              <w:pStyle w:val="Sinespaciado"/>
            </w:pPr>
            <w:r w:rsidRPr="00336AB4">
              <w:t xml:space="preserve">2 cuadernos universitario (cuadro grande) 100 hojas, forro rojo </w:t>
            </w:r>
          </w:p>
          <w:p w14:paraId="450DEC69" w14:textId="77777777" w:rsidR="00336AB4" w:rsidRPr="00336AB4" w:rsidRDefault="00336AB4" w:rsidP="00336AB4">
            <w:pPr>
              <w:pStyle w:val="Sinespaciado"/>
            </w:pPr>
            <w:r w:rsidRPr="00336AB4">
              <w:t>1 carpeta oficio, color rojo con acoclip.</w:t>
            </w:r>
          </w:p>
        </w:tc>
      </w:tr>
      <w:tr w:rsidR="00336AB4" w14:paraId="4BFBC016" w14:textId="77777777" w:rsidTr="00336AB4">
        <w:tc>
          <w:tcPr>
            <w:tcW w:w="2122" w:type="dxa"/>
          </w:tcPr>
          <w:p w14:paraId="47559147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Matemática.</w:t>
            </w:r>
          </w:p>
        </w:tc>
        <w:tc>
          <w:tcPr>
            <w:tcW w:w="6237" w:type="dxa"/>
          </w:tcPr>
          <w:p w14:paraId="38B32769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universitario (cuadro grande) 100 hojas, forro azul.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                 </w:t>
            </w:r>
          </w:p>
        </w:tc>
      </w:tr>
      <w:tr w:rsidR="00336AB4" w14:paraId="38FD1E17" w14:textId="77777777" w:rsidTr="00336AB4">
        <w:trPr>
          <w:trHeight w:val="167"/>
        </w:trPr>
        <w:tc>
          <w:tcPr>
            <w:tcW w:w="2122" w:type="dxa"/>
          </w:tcPr>
          <w:p w14:paraId="1404D6C6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Historia y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Geografía.</w:t>
            </w:r>
          </w:p>
        </w:tc>
        <w:tc>
          <w:tcPr>
            <w:tcW w:w="6237" w:type="dxa"/>
          </w:tcPr>
          <w:p w14:paraId="18B0280C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universitario (cuadro grande ) 100 hojas, forro celeste</w:t>
            </w:r>
          </w:p>
        </w:tc>
      </w:tr>
      <w:tr w:rsidR="00336AB4" w14:paraId="72289F00" w14:textId="77777777" w:rsidTr="00336AB4">
        <w:tc>
          <w:tcPr>
            <w:tcW w:w="2122" w:type="dxa"/>
          </w:tcPr>
          <w:p w14:paraId="61782801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Ciencias</w:t>
            </w:r>
            <w:r w:rsidRPr="00336AB4">
              <w:rPr>
                <w:b w:val="0"/>
                <w:spacing w:val="-3"/>
                <w:sz w:val="22"/>
                <w:szCs w:val="22"/>
              </w:rPr>
              <w:t xml:space="preserve">  </w:t>
            </w:r>
            <w:r w:rsidRPr="00336AB4">
              <w:rPr>
                <w:b w:val="0"/>
                <w:sz w:val="22"/>
                <w:szCs w:val="22"/>
              </w:rPr>
              <w:t>Naturales</w:t>
            </w:r>
          </w:p>
        </w:tc>
        <w:tc>
          <w:tcPr>
            <w:tcW w:w="6237" w:type="dxa"/>
          </w:tcPr>
          <w:p w14:paraId="59A38B6C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cuaderno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universitario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(cuadro</w:t>
            </w:r>
            <w:r w:rsidRPr="00336AB4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grande)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100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hojas, forro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verde.</w:t>
            </w:r>
          </w:p>
        </w:tc>
      </w:tr>
      <w:tr w:rsidR="00336AB4" w14:paraId="38279A05" w14:textId="77777777" w:rsidTr="00336AB4">
        <w:tc>
          <w:tcPr>
            <w:tcW w:w="2122" w:type="dxa"/>
          </w:tcPr>
          <w:p w14:paraId="1B68AB01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Inglés.</w:t>
            </w:r>
          </w:p>
        </w:tc>
        <w:tc>
          <w:tcPr>
            <w:tcW w:w="6237" w:type="dxa"/>
          </w:tcPr>
          <w:p w14:paraId="1974FD56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cuaderno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universitario</w:t>
            </w:r>
            <w:r w:rsidRPr="00336AB4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(cuadro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grande)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80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hojas,</w:t>
            </w:r>
            <w:r w:rsidRPr="00336AB4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forro</w:t>
            </w:r>
            <w:r w:rsidRPr="00336AB4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morado</w:t>
            </w:r>
          </w:p>
        </w:tc>
      </w:tr>
      <w:tr w:rsidR="00336AB4" w14:paraId="3504715E" w14:textId="77777777" w:rsidTr="00336AB4">
        <w:tc>
          <w:tcPr>
            <w:tcW w:w="2122" w:type="dxa"/>
          </w:tcPr>
          <w:p w14:paraId="624C7A1F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Religión.</w:t>
            </w:r>
          </w:p>
        </w:tc>
        <w:tc>
          <w:tcPr>
            <w:tcW w:w="6237" w:type="dxa"/>
          </w:tcPr>
          <w:p w14:paraId="2AF5DBF8" w14:textId="19D15978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college 80 hojas (cuadro grande), forro blanco.</w:t>
            </w:r>
          </w:p>
        </w:tc>
      </w:tr>
      <w:tr w:rsidR="00336AB4" w14:paraId="7B7F776D" w14:textId="77777777" w:rsidTr="00336AB4">
        <w:trPr>
          <w:trHeight w:val="209"/>
        </w:trPr>
        <w:tc>
          <w:tcPr>
            <w:tcW w:w="2122" w:type="dxa"/>
          </w:tcPr>
          <w:p w14:paraId="067DE670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Música.</w:t>
            </w:r>
          </w:p>
        </w:tc>
        <w:tc>
          <w:tcPr>
            <w:tcW w:w="6237" w:type="dxa"/>
          </w:tcPr>
          <w:p w14:paraId="26FE0E83" w14:textId="51965C5F" w:rsidR="00336AB4" w:rsidRPr="00336AB4" w:rsidRDefault="00336AB4" w:rsidP="00336AB4">
            <w:pPr>
              <w:pStyle w:val="Textoindependiente"/>
              <w:tabs>
                <w:tab w:val="left" w:pos="2921"/>
              </w:tabs>
              <w:spacing w:line="275" w:lineRule="exact"/>
              <w:rPr>
                <w:sz w:val="22"/>
                <w:szCs w:val="22"/>
              </w:rPr>
            </w:pPr>
            <w:r w:rsidRPr="00336AB4">
              <w:rPr>
                <w:sz w:val="22"/>
                <w:szCs w:val="22"/>
              </w:rPr>
              <w:t xml:space="preserve">1 cuaderno college 80 hojas (cuadro grande), forro </w:t>
            </w:r>
            <w:r w:rsidR="00856536">
              <w:rPr>
                <w:sz w:val="22"/>
                <w:szCs w:val="22"/>
              </w:rPr>
              <w:t>amarillo</w:t>
            </w:r>
          </w:p>
        </w:tc>
      </w:tr>
      <w:tr w:rsidR="00336AB4" w14:paraId="76852C42" w14:textId="77777777" w:rsidTr="00336AB4">
        <w:trPr>
          <w:trHeight w:val="339"/>
        </w:trPr>
        <w:tc>
          <w:tcPr>
            <w:tcW w:w="2122" w:type="dxa"/>
          </w:tcPr>
          <w:p w14:paraId="64158782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Taller Franciscano.</w:t>
            </w:r>
          </w:p>
        </w:tc>
        <w:tc>
          <w:tcPr>
            <w:tcW w:w="6237" w:type="dxa"/>
          </w:tcPr>
          <w:p w14:paraId="28FC6A42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college 80 hojas cuadro grande, con forro café.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 </w:t>
            </w:r>
          </w:p>
        </w:tc>
      </w:tr>
      <w:tr w:rsidR="00336AB4" w14:paraId="491ADDB5" w14:textId="77777777" w:rsidTr="00336AB4">
        <w:tc>
          <w:tcPr>
            <w:tcW w:w="2122" w:type="dxa"/>
          </w:tcPr>
          <w:p w14:paraId="6DFFC859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Tecnología.</w:t>
            </w:r>
          </w:p>
        </w:tc>
        <w:tc>
          <w:tcPr>
            <w:tcW w:w="6237" w:type="dxa"/>
          </w:tcPr>
          <w:p w14:paraId="08B5FF96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cuaderno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chico de</w:t>
            </w:r>
            <w:r w:rsidRPr="00336AB4">
              <w:rPr>
                <w:b w:val="0"/>
                <w:spacing w:val="-9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80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hojas</w:t>
            </w:r>
            <w:r w:rsidRPr="00336AB4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cuadro grande,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con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forro</w:t>
            </w:r>
            <w:r w:rsidRPr="00336AB4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rosado</w:t>
            </w:r>
          </w:p>
        </w:tc>
      </w:tr>
      <w:tr w:rsidR="00336AB4" w14:paraId="440A52EA" w14:textId="77777777" w:rsidTr="00336AB4">
        <w:tc>
          <w:tcPr>
            <w:tcW w:w="2122" w:type="dxa"/>
          </w:tcPr>
          <w:p w14:paraId="26B835C8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pacing w:val="-1"/>
                <w:w w:val="105"/>
                <w:sz w:val="22"/>
                <w:szCs w:val="22"/>
              </w:rPr>
              <w:t>Artes visuales.</w:t>
            </w:r>
          </w:p>
        </w:tc>
        <w:tc>
          <w:tcPr>
            <w:tcW w:w="6237" w:type="dxa"/>
          </w:tcPr>
          <w:p w14:paraId="03F40902" w14:textId="77777777" w:rsidR="00336AB4" w:rsidRPr="00336AB4" w:rsidRDefault="00336AB4" w:rsidP="00336AB4">
            <w:pPr>
              <w:pStyle w:val="TableParagraph"/>
              <w:spacing w:line="244" w:lineRule="auto"/>
              <w:ind w:right="107"/>
            </w:pPr>
            <w:r w:rsidRPr="00336AB4">
              <w:t>1cuaderno universitario croquis  60 hojas</w:t>
            </w:r>
          </w:p>
        </w:tc>
      </w:tr>
      <w:tr w:rsidR="00336AB4" w:rsidRPr="00F1211C" w14:paraId="05DA8ABA" w14:textId="77777777" w:rsidTr="00336AB4">
        <w:tc>
          <w:tcPr>
            <w:tcW w:w="2122" w:type="dxa"/>
          </w:tcPr>
          <w:p w14:paraId="5B1BB5E5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pacing w:val="-1"/>
                <w:w w:val="105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Orientación.</w:t>
            </w:r>
          </w:p>
        </w:tc>
        <w:tc>
          <w:tcPr>
            <w:tcW w:w="6237" w:type="dxa"/>
          </w:tcPr>
          <w:p w14:paraId="511DF8B1" w14:textId="73E698D0" w:rsidR="00336AB4" w:rsidRPr="00336AB4" w:rsidRDefault="00336AB4" w:rsidP="00336AB4">
            <w:pPr>
              <w:pStyle w:val="TableParagraph"/>
              <w:spacing w:line="244" w:lineRule="auto"/>
              <w:ind w:right="107"/>
            </w:pPr>
            <w:r w:rsidRPr="00336AB4">
              <w:t xml:space="preserve">1 cuaderno college 80 hojas cuadro grande, con forro </w:t>
            </w:r>
            <w:r w:rsidR="00D878C9">
              <w:t>anaranjado</w:t>
            </w:r>
            <w:r w:rsidRPr="00336AB4">
              <w:t>.</w:t>
            </w:r>
            <w:r w:rsidRPr="00336AB4">
              <w:rPr>
                <w:spacing w:val="1"/>
              </w:rPr>
              <w:t xml:space="preserve">  </w:t>
            </w:r>
          </w:p>
        </w:tc>
      </w:tr>
      <w:tr w:rsidR="00447F25" w:rsidRPr="00F1211C" w14:paraId="1F8D836B" w14:textId="77777777" w:rsidTr="00336AB4">
        <w:tc>
          <w:tcPr>
            <w:tcW w:w="2122" w:type="dxa"/>
          </w:tcPr>
          <w:p w14:paraId="60FD2B06" w14:textId="3AC6E819" w:rsidR="00447F25" w:rsidRPr="00336AB4" w:rsidRDefault="00447F25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Computación</w:t>
            </w:r>
          </w:p>
        </w:tc>
        <w:tc>
          <w:tcPr>
            <w:tcW w:w="6237" w:type="dxa"/>
          </w:tcPr>
          <w:p w14:paraId="4BA894C3" w14:textId="2AA5555F" w:rsidR="00447F25" w:rsidRPr="00856536" w:rsidRDefault="00447F25" w:rsidP="00336AB4">
            <w:pPr>
              <w:pStyle w:val="TableParagraph"/>
              <w:spacing w:line="244" w:lineRule="auto"/>
              <w:ind w:right="107"/>
            </w:pPr>
            <w:r w:rsidRPr="00856536">
              <w:t xml:space="preserve">1 cuaderno college 80 hojas cuadro grande, con forro </w:t>
            </w:r>
            <w:r w:rsidR="00856536" w:rsidRPr="00856536">
              <w:t>gris</w:t>
            </w:r>
            <w:r w:rsidRPr="00856536">
              <w:t>.</w:t>
            </w:r>
          </w:p>
          <w:p w14:paraId="78BED766" w14:textId="77777777" w:rsidR="00856536" w:rsidRPr="00856536" w:rsidRDefault="00856536" w:rsidP="00856536">
            <w:r w:rsidRPr="00856536">
              <w:t>1 Pendrive (no importa marca ni capacidad) *opcional</w:t>
            </w:r>
          </w:p>
          <w:p w14:paraId="4C5A690D" w14:textId="45950C8B" w:rsidR="00856536" w:rsidRPr="00856536" w:rsidRDefault="00856536" w:rsidP="00856536">
            <w:pPr>
              <w:rPr>
                <w:bCs/>
              </w:rPr>
            </w:pPr>
            <w:r w:rsidRPr="00856536">
              <w:t>1 audífonos in ears (no debe ser de cintillo, no importa la marca) *opcional</w:t>
            </w:r>
          </w:p>
          <w:p w14:paraId="6B6868E8" w14:textId="5EBDC83E" w:rsidR="002A3E3D" w:rsidRPr="00336AB4" w:rsidRDefault="002A3E3D" w:rsidP="00336AB4">
            <w:pPr>
              <w:pStyle w:val="TableParagraph"/>
              <w:spacing w:line="244" w:lineRule="auto"/>
              <w:ind w:right="107"/>
            </w:pPr>
          </w:p>
        </w:tc>
      </w:tr>
    </w:tbl>
    <w:p w14:paraId="6F43A35E" w14:textId="77777777" w:rsidR="00CE4FBE" w:rsidRPr="0096587E" w:rsidRDefault="00CE4FBE" w:rsidP="00CE4FBE">
      <w:pPr>
        <w:pStyle w:val="TableParagraph"/>
      </w:pPr>
    </w:p>
    <w:p w14:paraId="687D5EDD" w14:textId="77777777" w:rsidR="00CE4FBE" w:rsidRPr="008821A6" w:rsidRDefault="00CE4FBE" w:rsidP="00CE4FBE">
      <w:pPr>
        <w:pStyle w:val="Ttulo11"/>
        <w:spacing w:before="1"/>
        <w:ind w:left="0"/>
      </w:pPr>
      <w:r>
        <w:rPr>
          <w:bCs w:val="0"/>
          <w:i/>
          <w:sz w:val="26"/>
        </w:rPr>
        <w:t xml:space="preserve">  </w:t>
      </w:r>
      <w:r w:rsidRPr="00833C9E">
        <w:rPr>
          <w:u w:val="thick"/>
        </w:rPr>
        <w:t xml:space="preserve"> </w:t>
      </w:r>
      <w:r>
        <w:rPr>
          <w:u w:val="thick"/>
        </w:rPr>
        <w:t>Materiales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1"/>
          <w:u w:val="thick"/>
        </w:rPr>
        <w:t xml:space="preserve"> </w:t>
      </w:r>
      <w:r>
        <w:rPr>
          <w:u w:val="thick"/>
        </w:rPr>
        <w:t>Artes:</w:t>
      </w:r>
    </w:p>
    <w:p w14:paraId="2CAD2731" w14:textId="310CEB29" w:rsidR="00CE4FBE" w:rsidRDefault="00CE4FBE" w:rsidP="00CE4FBE">
      <w:pPr>
        <w:pStyle w:val="Ttulo11"/>
        <w:numPr>
          <w:ilvl w:val="0"/>
          <w:numId w:val="36"/>
        </w:numPr>
        <w:tabs>
          <w:tab w:val="left" w:pos="287"/>
        </w:tabs>
        <w:spacing w:line="242" w:lineRule="auto"/>
        <w:ind w:right="360" w:firstLine="0"/>
        <w:rPr>
          <w:sz w:val="20"/>
          <w:szCs w:val="20"/>
        </w:rPr>
      </w:pPr>
      <w:r w:rsidRPr="00833C9E">
        <w:rPr>
          <w:sz w:val="20"/>
          <w:szCs w:val="20"/>
        </w:rPr>
        <w:t>1</w:t>
      </w:r>
      <w:r w:rsidRPr="00833C9E">
        <w:rPr>
          <w:spacing w:val="33"/>
          <w:sz w:val="20"/>
          <w:szCs w:val="20"/>
        </w:rPr>
        <w:t xml:space="preserve"> </w:t>
      </w:r>
      <w:r w:rsidRPr="00833C9E">
        <w:rPr>
          <w:sz w:val="20"/>
          <w:szCs w:val="20"/>
        </w:rPr>
        <w:t>caja plástica de 6 litros (dimensione: ancho 22cm, largo 33cm y alto 15 cm), manipulable para el niño, con manilla, que esté marcada con su nombre y que en su i</w:t>
      </w:r>
      <w:r w:rsidR="00616F60">
        <w:rPr>
          <w:sz w:val="20"/>
          <w:szCs w:val="20"/>
        </w:rPr>
        <w:t xml:space="preserve">nterior contenga los materiales </w:t>
      </w:r>
      <w:r w:rsidRPr="00833C9E">
        <w:rPr>
          <w:sz w:val="20"/>
          <w:szCs w:val="20"/>
        </w:rPr>
        <w:t>(</w:t>
      </w:r>
      <w:r w:rsidRPr="00BD6679">
        <w:rPr>
          <w:sz w:val="20"/>
          <w:szCs w:val="20"/>
          <w:u w:val="single"/>
        </w:rPr>
        <w:t>cada uno de ellos debidamente marcado</w:t>
      </w:r>
      <w:r w:rsidR="00616F60" w:rsidRPr="00BD6679">
        <w:rPr>
          <w:sz w:val="20"/>
          <w:szCs w:val="20"/>
          <w:u w:val="single"/>
        </w:rPr>
        <w:t xml:space="preserve"> con nombre, apellido y curso</w:t>
      </w:r>
      <w:r w:rsidR="00616F60">
        <w:rPr>
          <w:sz w:val="20"/>
          <w:szCs w:val="20"/>
        </w:rPr>
        <w:t xml:space="preserve"> </w:t>
      </w:r>
      <w:r w:rsidRPr="00833C9E">
        <w:rPr>
          <w:sz w:val="20"/>
          <w:szCs w:val="20"/>
        </w:rPr>
        <w:t>)</w:t>
      </w:r>
      <w:r w:rsidR="00616F60">
        <w:rPr>
          <w:spacing w:val="30"/>
          <w:sz w:val="20"/>
          <w:szCs w:val="20"/>
        </w:rPr>
        <w:t xml:space="preserve"> </w:t>
      </w:r>
      <w:r w:rsidRPr="00833C9E">
        <w:rPr>
          <w:sz w:val="20"/>
          <w:szCs w:val="20"/>
        </w:rPr>
        <w:t>con</w:t>
      </w:r>
      <w:r w:rsidRPr="00833C9E">
        <w:rPr>
          <w:spacing w:val="35"/>
          <w:sz w:val="20"/>
          <w:szCs w:val="20"/>
        </w:rPr>
        <w:t xml:space="preserve"> </w:t>
      </w:r>
      <w:r w:rsidRPr="00833C9E">
        <w:rPr>
          <w:sz w:val="20"/>
          <w:szCs w:val="20"/>
        </w:rPr>
        <w:t>los</w:t>
      </w:r>
      <w:r w:rsidRPr="00833C9E">
        <w:rPr>
          <w:spacing w:val="32"/>
          <w:sz w:val="20"/>
          <w:szCs w:val="20"/>
        </w:rPr>
        <w:t xml:space="preserve"> </w:t>
      </w:r>
      <w:r w:rsidRPr="00833C9E">
        <w:rPr>
          <w:sz w:val="20"/>
          <w:szCs w:val="20"/>
        </w:rPr>
        <w:t>siguientes</w:t>
      </w:r>
      <w:r w:rsidRPr="00833C9E">
        <w:rPr>
          <w:spacing w:val="31"/>
          <w:sz w:val="20"/>
          <w:szCs w:val="20"/>
        </w:rPr>
        <w:t xml:space="preserve"> </w:t>
      </w:r>
      <w:r w:rsidRPr="00833C9E">
        <w:rPr>
          <w:sz w:val="20"/>
          <w:szCs w:val="20"/>
        </w:rPr>
        <w:t>materiales</w:t>
      </w:r>
      <w:r w:rsidRPr="00833C9E">
        <w:rPr>
          <w:spacing w:val="32"/>
          <w:sz w:val="20"/>
          <w:szCs w:val="20"/>
        </w:rPr>
        <w:t xml:space="preserve"> </w:t>
      </w:r>
      <w:r w:rsidRPr="00833C9E">
        <w:rPr>
          <w:sz w:val="20"/>
          <w:szCs w:val="20"/>
        </w:rPr>
        <w:t>en</w:t>
      </w:r>
      <w:r w:rsidRPr="00833C9E">
        <w:rPr>
          <w:spacing w:val="29"/>
          <w:sz w:val="20"/>
          <w:szCs w:val="20"/>
        </w:rPr>
        <w:t xml:space="preserve"> </w:t>
      </w:r>
      <w:r w:rsidRPr="00833C9E">
        <w:rPr>
          <w:sz w:val="20"/>
          <w:szCs w:val="20"/>
        </w:rPr>
        <w:t xml:space="preserve">su </w:t>
      </w:r>
      <w:r w:rsidRPr="00833C9E">
        <w:rPr>
          <w:spacing w:val="-57"/>
          <w:sz w:val="20"/>
          <w:szCs w:val="20"/>
        </w:rPr>
        <w:t xml:space="preserve"> </w:t>
      </w:r>
      <w:r w:rsidRPr="00833C9E">
        <w:rPr>
          <w:sz w:val="20"/>
          <w:szCs w:val="20"/>
        </w:rPr>
        <w:t>interior:</w:t>
      </w:r>
    </w:p>
    <w:p w14:paraId="09C553A7" w14:textId="57A64D19" w:rsidR="00616F60" w:rsidRDefault="007D131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8086" wp14:editId="58568690">
                <wp:simplePos x="0" y="0"/>
                <wp:positionH relativeFrom="column">
                  <wp:posOffset>-273973</wp:posOffset>
                </wp:positionH>
                <wp:positionV relativeFrom="paragraph">
                  <wp:posOffset>23322</wp:posOffset>
                </wp:positionV>
                <wp:extent cx="2962275" cy="5524500"/>
                <wp:effectExtent l="9525" t="12700" r="9525" b="6350"/>
                <wp:wrapNone/>
                <wp:docPr id="16168789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A28B" w14:textId="3CA356AE" w:rsidR="00616F60" w:rsidRPr="00336AB4" w:rsidRDefault="00616F60" w:rsidP="00336AB4">
                            <w:pPr>
                              <w:pStyle w:val="Sinespaciado"/>
                            </w:pPr>
                          </w:p>
                          <w:p w14:paraId="4FAF8962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1Block de dibujo </w:t>
                            </w:r>
                            <w:r w:rsidRPr="00474565">
                              <w:rPr>
                                <w:color w:val="222222"/>
                                <w:shd w:val="clear" w:color="auto" w:fill="FFFFFF"/>
                              </w:rPr>
                              <w:t>n° 99</w:t>
                            </w:r>
                          </w:p>
                          <w:p w14:paraId="1C365B1B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1Block de cartulinas de colores</w:t>
                            </w:r>
                            <w:r w:rsidR="00B8132E" w:rsidRPr="00474565">
                              <w:t>.</w:t>
                            </w:r>
                            <w:r w:rsidRPr="00474565">
                              <w:t xml:space="preserve">  </w:t>
                            </w:r>
                          </w:p>
                          <w:p w14:paraId="0DBE53A5" w14:textId="77777777" w:rsidR="00336AB4" w:rsidRDefault="00616F60" w:rsidP="00336AB4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1Block de papel entretenido</w:t>
                            </w:r>
                            <w:r w:rsidR="00B8132E" w:rsidRPr="00474565">
                              <w:t>.</w:t>
                            </w:r>
                          </w:p>
                          <w:p w14:paraId="7108FE39" w14:textId="323DF3CA" w:rsidR="00616F60" w:rsidRPr="00474565" w:rsidRDefault="00616F60" w:rsidP="00336AB4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Plasticina de 12 colores.</w:t>
                            </w:r>
                          </w:p>
                          <w:p w14:paraId="010DBD0F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  caja de temperas de 12 colores. </w:t>
                            </w:r>
                          </w:p>
                          <w:p w14:paraId="071A8EBE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Pinceles</w:t>
                            </w:r>
                            <w:r w:rsidRPr="00474565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4565">
                              <w:t>n° 4 y n°</w:t>
                            </w:r>
                            <w:r w:rsidRPr="004745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4565">
                              <w:t>12.</w:t>
                            </w:r>
                          </w:p>
                          <w:p w14:paraId="20E2BB89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Vaso plástico mediano.</w:t>
                            </w:r>
                          </w:p>
                          <w:p w14:paraId="354131B4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 cola fría </w:t>
                            </w:r>
                            <w:r w:rsidR="00B8132E" w:rsidRPr="00474565">
                              <w:t>mediana.</w:t>
                            </w:r>
                          </w:p>
                          <w:p w14:paraId="211C87B1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paño para limpiar mano</w:t>
                            </w:r>
                            <w:r w:rsidR="00B8132E" w:rsidRPr="00474565">
                              <w:t>.</w:t>
                            </w:r>
                          </w:p>
                          <w:p w14:paraId="5E8E6375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Individual para proteger mesa. </w:t>
                            </w:r>
                          </w:p>
                          <w:p w14:paraId="178A7302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 caja de lápices de cera. </w:t>
                            </w:r>
                          </w:p>
                          <w:p w14:paraId="356ADA4F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caja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de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plumones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>scripto gruesos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>de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12 colores.</w:t>
                            </w:r>
                          </w:p>
                          <w:p w14:paraId="5F45E695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2 bolsas de lentejuelas y escarcha</w:t>
                            </w:r>
                            <w:r w:rsidR="00B8132E" w:rsidRPr="00474565">
                              <w:t>.</w:t>
                            </w:r>
                          </w:p>
                          <w:p w14:paraId="17ABD2D3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2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lápices de mina y 1 goma de borrar ( tener de repuesto)</w:t>
                            </w:r>
                          </w:p>
                          <w:p w14:paraId="35C3A352" w14:textId="4F8236DE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3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plumones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de pizarra</w:t>
                            </w:r>
                            <w:r w:rsidRPr="004745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4565">
                              <w:t>acrílica (1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negro,</w:t>
                            </w:r>
                            <w:r w:rsidRPr="0047456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74565">
                              <w:t>1</w:t>
                            </w:r>
                            <w:r w:rsidRPr="0047456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4565">
                              <w:t>azul</w:t>
                            </w:r>
                            <w:r w:rsidR="00336AB4">
                              <w:t xml:space="preserve"> y </w:t>
                            </w:r>
                            <w:r w:rsidR="00336AB4" w:rsidRPr="00474565">
                              <w:rPr>
                                <w:spacing w:val="3"/>
                              </w:rPr>
                              <w:t>1</w:t>
                            </w:r>
                            <w:r w:rsidRPr="00474565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4565">
                              <w:t>rojo).</w:t>
                            </w:r>
                          </w:p>
                          <w:p w14:paraId="2D5D633F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Un sobre de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goma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eva</w:t>
                            </w:r>
                            <w:r w:rsidRPr="004745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4565">
                              <w:t>de colores.</w:t>
                            </w:r>
                          </w:p>
                          <w:p w14:paraId="72B53549" w14:textId="740D179B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Una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 xml:space="preserve">bolsa </w:t>
                            </w:r>
                            <w:r w:rsidR="00336AB4" w:rsidRPr="00474565">
                              <w:t>de</w:t>
                            </w:r>
                            <w:r w:rsidR="00336AB4"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336AB4" w:rsidRPr="00474565">
                              <w:rPr>
                                <w:spacing w:val="1"/>
                              </w:rPr>
                              <w:t>palos</w:t>
                            </w:r>
                            <w:r w:rsidRPr="00474565">
                              <w:t xml:space="preserve"> de helados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>de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 xml:space="preserve">colores. </w:t>
                            </w:r>
                          </w:p>
                          <w:p w14:paraId="2CCA23B6" w14:textId="41194AAE" w:rsidR="00616F60" w:rsidRPr="00474565" w:rsidRDefault="00336AB4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>
                              <w:t>1</w:t>
                            </w:r>
                            <w:r w:rsidR="00616F60" w:rsidRPr="00474565">
                              <w:t xml:space="preserve"> libro para colorear </w:t>
                            </w:r>
                            <w:r w:rsidR="00B8132E" w:rsidRPr="00474565">
                              <w:t>.</w:t>
                            </w:r>
                          </w:p>
                          <w:p w14:paraId="61C8D010" w14:textId="77777777" w:rsidR="00616F60" w:rsidRPr="00474565" w:rsidRDefault="00616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980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55pt;margin-top:1.85pt;width:233.25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" strokecolor="white [3212]">
                <v:textbox>
                  <w:txbxContent>
                    <w:p w14:paraId="5AF3A28B" w14:textId="3CA356AE" w:rsidR="00616F60" w:rsidRPr="00336AB4" w:rsidRDefault="00616F60" w:rsidP="00336AB4">
                      <w:pPr>
                        <w:pStyle w:val="Sinespaciado"/>
                      </w:pPr>
                    </w:p>
                    <w:p w14:paraId="4FAF8962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1Block de dibujo </w:t>
                      </w:r>
                      <w:proofErr w:type="spellStart"/>
                      <w:r w:rsidRPr="00474565">
                        <w:rPr>
                          <w:color w:val="222222"/>
                          <w:shd w:val="clear" w:color="auto" w:fill="FFFFFF"/>
                        </w:rPr>
                        <w:t>n°</w:t>
                      </w:r>
                      <w:proofErr w:type="spellEnd"/>
                      <w:r w:rsidRPr="00474565">
                        <w:rPr>
                          <w:color w:val="222222"/>
                          <w:shd w:val="clear" w:color="auto" w:fill="FFFFFF"/>
                        </w:rPr>
                        <w:t xml:space="preserve"> 99</w:t>
                      </w:r>
                    </w:p>
                    <w:p w14:paraId="1C365B1B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1Block de cartulinas de colores</w:t>
                      </w:r>
                      <w:r w:rsidR="00B8132E" w:rsidRPr="00474565">
                        <w:t>.</w:t>
                      </w:r>
                      <w:r w:rsidRPr="00474565">
                        <w:t xml:space="preserve">  </w:t>
                      </w:r>
                    </w:p>
                    <w:p w14:paraId="0DBE53A5" w14:textId="77777777" w:rsidR="00336AB4" w:rsidRDefault="00616F60" w:rsidP="00336AB4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1Block de papel entretenido</w:t>
                      </w:r>
                      <w:r w:rsidR="00B8132E" w:rsidRPr="00474565">
                        <w:t>.</w:t>
                      </w:r>
                    </w:p>
                    <w:p w14:paraId="7108FE39" w14:textId="323DF3CA" w:rsidR="00616F60" w:rsidRPr="00474565" w:rsidRDefault="00616F60" w:rsidP="00336AB4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 </w:t>
                      </w:r>
                      <w:proofErr w:type="spellStart"/>
                      <w:r w:rsidRPr="00474565">
                        <w:t>Plasticina</w:t>
                      </w:r>
                      <w:proofErr w:type="spellEnd"/>
                      <w:r w:rsidRPr="00474565">
                        <w:t xml:space="preserve"> de 12 colores.</w:t>
                      </w:r>
                    </w:p>
                    <w:p w14:paraId="010DBD0F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proofErr w:type="gramStart"/>
                      <w:r w:rsidRPr="00474565">
                        <w:t>1  caja</w:t>
                      </w:r>
                      <w:proofErr w:type="gramEnd"/>
                      <w:r w:rsidRPr="00474565">
                        <w:t xml:space="preserve"> de temperas de 12 colores. </w:t>
                      </w:r>
                    </w:p>
                    <w:p w14:paraId="071A8EBE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Pinceles</w:t>
                      </w:r>
                      <w:r w:rsidRPr="00474565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474565">
                        <w:t>n°</w:t>
                      </w:r>
                      <w:proofErr w:type="spellEnd"/>
                      <w:r w:rsidRPr="00474565">
                        <w:t xml:space="preserve"> 4 y </w:t>
                      </w:r>
                      <w:proofErr w:type="spellStart"/>
                      <w:r w:rsidRPr="00474565">
                        <w:t>n°</w:t>
                      </w:r>
                      <w:proofErr w:type="spellEnd"/>
                      <w:r w:rsidRPr="00474565">
                        <w:rPr>
                          <w:spacing w:val="-5"/>
                        </w:rPr>
                        <w:t xml:space="preserve"> </w:t>
                      </w:r>
                      <w:r w:rsidRPr="00474565">
                        <w:t>12.</w:t>
                      </w:r>
                    </w:p>
                    <w:p w14:paraId="20E2BB89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 </w:t>
                      </w:r>
                      <w:proofErr w:type="gramStart"/>
                      <w:r w:rsidRPr="00474565">
                        <w:t>Vaso</w:t>
                      </w:r>
                      <w:proofErr w:type="gramEnd"/>
                      <w:r w:rsidRPr="00474565">
                        <w:t xml:space="preserve"> plástico mediano.</w:t>
                      </w:r>
                    </w:p>
                    <w:p w14:paraId="354131B4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 cola fría </w:t>
                      </w:r>
                      <w:r w:rsidR="00B8132E" w:rsidRPr="00474565">
                        <w:t>mediana.</w:t>
                      </w:r>
                    </w:p>
                    <w:p w14:paraId="211C87B1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 paño para limpiar mano</w:t>
                      </w:r>
                      <w:r w:rsidR="00B8132E" w:rsidRPr="00474565">
                        <w:t>.</w:t>
                      </w:r>
                    </w:p>
                    <w:p w14:paraId="5E8E6375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Individual para proteger mesa. </w:t>
                      </w:r>
                    </w:p>
                    <w:p w14:paraId="178A7302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 caja de lápices de cera. </w:t>
                      </w:r>
                    </w:p>
                    <w:p w14:paraId="356ADA4F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 caja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de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plumones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474565">
                        <w:t>scripto</w:t>
                      </w:r>
                      <w:proofErr w:type="spellEnd"/>
                      <w:r w:rsidRPr="00474565">
                        <w:t xml:space="preserve"> gruesos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r w:rsidRPr="00474565">
                        <w:t>de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12 colores.</w:t>
                      </w:r>
                    </w:p>
                    <w:p w14:paraId="5F45E695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2 bolsas de lentejuelas y escarcha</w:t>
                      </w:r>
                      <w:r w:rsidR="00B8132E" w:rsidRPr="00474565">
                        <w:t>.</w:t>
                      </w:r>
                    </w:p>
                    <w:p w14:paraId="17ABD2D3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2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r w:rsidRPr="00474565">
                        <w:t xml:space="preserve">lápices de mina y 1 goma de borrar </w:t>
                      </w:r>
                      <w:proofErr w:type="gramStart"/>
                      <w:r w:rsidRPr="00474565">
                        <w:t>( tener</w:t>
                      </w:r>
                      <w:proofErr w:type="gramEnd"/>
                      <w:r w:rsidRPr="00474565">
                        <w:t xml:space="preserve"> de repuesto)</w:t>
                      </w:r>
                    </w:p>
                    <w:p w14:paraId="35C3A352" w14:textId="4F8236DE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3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r w:rsidRPr="00474565">
                        <w:t>plumones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de pizarra</w:t>
                      </w:r>
                      <w:r w:rsidRPr="00474565">
                        <w:rPr>
                          <w:spacing w:val="-5"/>
                        </w:rPr>
                        <w:t xml:space="preserve"> </w:t>
                      </w:r>
                      <w:r w:rsidRPr="00474565">
                        <w:t>acrílica (1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negro,</w:t>
                      </w:r>
                      <w:r w:rsidRPr="00474565">
                        <w:rPr>
                          <w:spacing w:val="4"/>
                        </w:rPr>
                        <w:t xml:space="preserve"> </w:t>
                      </w:r>
                      <w:r w:rsidRPr="00474565">
                        <w:t>1</w:t>
                      </w:r>
                      <w:r w:rsidRPr="00474565">
                        <w:rPr>
                          <w:spacing w:val="-4"/>
                        </w:rPr>
                        <w:t xml:space="preserve"> </w:t>
                      </w:r>
                      <w:r w:rsidRPr="00474565">
                        <w:t>azul</w:t>
                      </w:r>
                      <w:r w:rsidR="00336AB4">
                        <w:t xml:space="preserve"> y </w:t>
                      </w:r>
                      <w:r w:rsidR="00336AB4" w:rsidRPr="00474565">
                        <w:rPr>
                          <w:spacing w:val="3"/>
                        </w:rPr>
                        <w:t>1</w:t>
                      </w:r>
                      <w:r w:rsidRPr="00474565">
                        <w:rPr>
                          <w:spacing w:val="-3"/>
                        </w:rPr>
                        <w:t xml:space="preserve"> </w:t>
                      </w:r>
                      <w:r w:rsidRPr="00474565">
                        <w:t>rojo).</w:t>
                      </w:r>
                    </w:p>
                    <w:p w14:paraId="2D5D633F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Un sobre de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r w:rsidRPr="00474565">
                        <w:t>goma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 w:rsidRPr="00474565">
                        <w:t>eva</w:t>
                      </w:r>
                      <w:proofErr w:type="spellEnd"/>
                      <w:r w:rsidRPr="00474565">
                        <w:rPr>
                          <w:spacing w:val="-5"/>
                        </w:rPr>
                        <w:t xml:space="preserve"> </w:t>
                      </w:r>
                      <w:r w:rsidRPr="00474565">
                        <w:t>de colores.</w:t>
                      </w:r>
                    </w:p>
                    <w:p w14:paraId="72B53549" w14:textId="740D179B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Una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r w:rsidRPr="00474565">
                        <w:t xml:space="preserve">bolsa </w:t>
                      </w:r>
                      <w:r w:rsidR="00336AB4" w:rsidRPr="00474565">
                        <w:t>de</w:t>
                      </w:r>
                      <w:r w:rsidR="00336AB4" w:rsidRPr="00474565">
                        <w:rPr>
                          <w:spacing w:val="-1"/>
                        </w:rPr>
                        <w:t xml:space="preserve"> </w:t>
                      </w:r>
                      <w:r w:rsidR="00336AB4" w:rsidRPr="00474565">
                        <w:rPr>
                          <w:spacing w:val="1"/>
                        </w:rPr>
                        <w:t>palos</w:t>
                      </w:r>
                      <w:r w:rsidRPr="00474565">
                        <w:t xml:space="preserve"> de helados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r w:rsidRPr="00474565">
                        <w:t>de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 xml:space="preserve">colores. </w:t>
                      </w:r>
                    </w:p>
                    <w:p w14:paraId="2CCA23B6" w14:textId="41194AAE" w:rsidR="00616F60" w:rsidRPr="00474565" w:rsidRDefault="00336AB4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>
                        <w:t>1</w:t>
                      </w:r>
                      <w:r w:rsidR="00616F60" w:rsidRPr="00474565">
                        <w:t xml:space="preserve"> libro para </w:t>
                      </w:r>
                      <w:proofErr w:type="gramStart"/>
                      <w:r w:rsidR="00616F60" w:rsidRPr="00474565">
                        <w:t xml:space="preserve">colorear </w:t>
                      </w:r>
                      <w:r w:rsidR="00B8132E" w:rsidRPr="00474565">
                        <w:t>.</w:t>
                      </w:r>
                      <w:proofErr w:type="gramEnd"/>
                    </w:p>
                    <w:p w14:paraId="61C8D010" w14:textId="77777777" w:rsidR="00616F60" w:rsidRPr="00474565" w:rsidRDefault="00616F60"/>
                  </w:txbxContent>
                </v:textbox>
              </v:shape>
            </w:pict>
          </mc:Fallback>
        </mc:AlternateContent>
      </w:r>
      <w:r w:rsidR="00336AB4"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30F95" wp14:editId="217D9460">
                <wp:simplePos x="0" y="0"/>
                <wp:positionH relativeFrom="column">
                  <wp:posOffset>2777490</wp:posOffset>
                </wp:positionH>
                <wp:positionV relativeFrom="paragraph">
                  <wp:posOffset>46990</wp:posOffset>
                </wp:positionV>
                <wp:extent cx="3048000" cy="2628900"/>
                <wp:effectExtent l="9525" t="9525" r="9525" b="9525"/>
                <wp:wrapNone/>
                <wp:docPr id="16725932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A1AD" w14:textId="12BDCEFE" w:rsidR="00131689" w:rsidRPr="00616F60" w:rsidRDefault="004745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565">
                              <w:t xml:space="preserve">Estuche con </w:t>
                            </w:r>
                            <w:r w:rsidR="00F36D16" w:rsidRPr="00474565">
                              <w:t>cierre, marcado</w:t>
                            </w:r>
                            <w:r w:rsidR="00131689" w:rsidRPr="00474565">
                              <w:t>, que contenga lo siguiente</w:t>
                            </w:r>
                            <w:r w:rsidR="00131689" w:rsidRPr="00616F6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A024722" w14:textId="77777777" w:rsidR="00616F60" w:rsidRPr="00616F60" w:rsidRDefault="00616F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FC2A8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616F60">
                              <w:rPr>
                                <w:sz w:val="20"/>
                                <w:szCs w:val="20"/>
                              </w:rPr>
                              <w:t xml:space="preserve">● </w:t>
                            </w:r>
                            <w:r w:rsidRPr="00474565">
                              <w:t xml:space="preserve">1 goma grande.Marcado </w:t>
                            </w:r>
                          </w:p>
                          <w:p w14:paraId="7E8BA907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 xml:space="preserve">● 1 lápiz  grafito. Marcado </w:t>
                            </w:r>
                          </w:p>
                          <w:p w14:paraId="4EE07770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>● 12 lápices de colores, largos, amarrados con un elástico. Cada uno marcado.</w:t>
                            </w:r>
                          </w:p>
                          <w:p w14:paraId="1452F44F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 xml:space="preserve"> ● 1 sacapuntas con contenedor, Marcado </w:t>
                            </w:r>
                          </w:p>
                          <w:p w14:paraId="4D732E66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>● 1 tijera punta roma. Marcada.</w:t>
                            </w:r>
                          </w:p>
                          <w:p w14:paraId="56C7E5A1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 xml:space="preserve"> ● 1 pegamento en barra de 40 grs. Marcado </w:t>
                            </w:r>
                          </w:p>
                          <w:p w14:paraId="4DC144E1" w14:textId="77777777" w:rsidR="00131689" w:rsidRPr="00474565" w:rsidRDefault="00131689" w:rsidP="00131689">
                            <w:pPr>
                              <w:rPr>
                                <w:b/>
                              </w:rPr>
                            </w:pPr>
                            <w:r w:rsidRPr="00474565">
                              <w:rPr>
                                <w:b/>
                              </w:rPr>
                              <w:t>*El estuche y todos los materiales deben venir individualmente marcados</w:t>
                            </w:r>
                            <w:r w:rsidR="0047456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0F95" id="Text Box 3" o:spid="_x0000_s1027" type="#_x0000_t202" style="position:absolute;left:0;text-align:left;margin-left:218.7pt;margin-top:3.7pt;width:240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" strokecolor="white [3212]">
                <v:textbox>
                  <w:txbxContent>
                    <w:p w14:paraId="4FF7A1AD" w14:textId="12BDCEFE" w:rsidR="00131689" w:rsidRPr="00616F60" w:rsidRDefault="004745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4565">
                        <w:t xml:space="preserve">Estuche con </w:t>
                      </w:r>
                      <w:r w:rsidR="00F36D16" w:rsidRPr="00474565">
                        <w:t>cierre, marcado</w:t>
                      </w:r>
                      <w:r w:rsidR="00131689" w:rsidRPr="00474565">
                        <w:t>, que contenga lo siguiente</w:t>
                      </w:r>
                      <w:r w:rsidR="00131689" w:rsidRPr="00616F60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A024722" w14:textId="77777777" w:rsidR="00616F60" w:rsidRPr="00616F60" w:rsidRDefault="00616F6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6FC2A8" w14:textId="77777777" w:rsidR="00131689" w:rsidRPr="00474565" w:rsidRDefault="00131689" w:rsidP="00131689">
                      <w:pPr>
                        <w:spacing w:line="360" w:lineRule="auto"/>
                      </w:pPr>
                      <w:r w:rsidRPr="00616F60">
                        <w:rPr>
                          <w:sz w:val="20"/>
                          <w:szCs w:val="20"/>
                        </w:rPr>
                        <w:t xml:space="preserve">● </w:t>
                      </w:r>
                      <w:r w:rsidRPr="00474565">
                        <w:t xml:space="preserve">1 goma </w:t>
                      </w:r>
                      <w:proofErr w:type="spellStart"/>
                      <w:proofErr w:type="gramStart"/>
                      <w:r w:rsidRPr="00474565">
                        <w:t>grande.Marcado</w:t>
                      </w:r>
                      <w:proofErr w:type="spellEnd"/>
                      <w:proofErr w:type="gramEnd"/>
                      <w:r w:rsidRPr="00474565">
                        <w:t xml:space="preserve"> </w:t>
                      </w:r>
                    </w:p>
                    <w:p w14:paraId="7E8BA907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 xml:space="preserve">● 1 </w:t>
                      </w:r>
                      <w:proofErr w:type="gramStart"/>
                      <w:r w:rsidRPr="00474565">
                        <w:t>lápiz  grafito</w:t>
                      </w:r>
                      <w:proofErr w:type="gramEnd"/>
                      <w:r w:rsidRPr="00474565">
                        <w:t xml:space="preserve">. Marcado </w:t>
                      </w:r>
                    </w:p>
                    <w:p w14:paraId="4EE07770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>● 12 lápices de colores, largos, amarrados con un elástico. Cada uno marcado.</w:t>
                      </w:r>
                    </w:p>
                    <w:p w14:paraId="1452F44F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 xml:space="preserve"> ● 1 sacapuntas con contenedor, Marcado </w:t>
                      </w:r>
                    </w:p>
                    <w:p w14:paraId="4D732E66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>● 1 tijera punta roma. Marcada.</w:t>
                      </w:r>
                    </w:p>
                    <w:p w14:paraId="56C7E5A1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 xml:space="preserve"> ● 1 pegamento en barra de 40 </w:t>
                      </w:r>
                      <w:proofErr w:type="spellStart"/>
                      <w:r w:rsidRPr="00474565">
                        <w:t>grs</w:t>
                      </w:r>
                      <w:proofErr w:type="spellEnd"/>
                      <w:r w:rsidRPr="00474565">
                        <w:t xml:space="preserve">. Marcado </w:t>
                      </w:r>
                    </w:p>
                    <w:p w14:paraId="4DC144E1" w14:textId="77777777" w:rsidR="00131689" w:rsidRPr="00474565" w:rsidRDefault="00131689" w:rsidP="00131689">
                      <w:pPr>
                        <w:rPr>
                          <w:b/>
                        </w:rPr>
                      </w:pPr>
                      <w:r w:rsidRPr="00474565">
                        <w:rPr>
                          <w:b/>
                        </w:rPr>
                        <w:t>*El estuche y todos los materiales deben venir individualmente marcados</w:t>
                      </w:r>
                      <w:r w:rsidR="0047456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26E0C4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5889BAC2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36CE928C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2DD8D82E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72EA35F3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1E2491EE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7BFF2B9A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0738B27A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2523ABCB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64824A6F" w14:textId="77777777" w:rsidR="00616F60" w:rsidRPr="00833C9E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756E6D4C" w14:textId="77777777" w:rsidR="00CE4FBE" w:rsidRDefault="00CE4FBE" w:rsidP="00CE4FBE">
      <w:pPr>
        <w:pStyle w:val="Ttulo11"/>
        <w:ind w:left="0"/>
        <w:rPr>
          <w:b w:val="0"/>
        </w:rPr>
      </w:pPr>
    </w:p>
    <w:p w14:paraId="2863E8CF" w14:textId="77777777" w:rsidR="00CE4FBE" w:rsidRPr="00833C9E" w:rsidRDefault="00CE4FBE" w:rsidP="00616F60">
      <w:pPr>
        <w:tabs>
          <w:tab w:val="left" w:pos="617"/>
          <w:tab w:val="left" w:pos="618"/>
        </w:tabs>
        <w:spacing w:before="21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sz w:val="24"/>
        </w:rPr>
        <w:t xml:space="preserve">     </w:t>
      </w:r>
    </w:p>
    <w:p w14:paraId="1BE70BC4" w14:textId="77777777" w:rsidR="00CE4FBE" w:rsidRDefault="00CE4FBE" w:rsidP="00616F60">
      <w:pPr>
        <w:tabs>
          <w:tab w:val="left" w:pos="617"/>
          <w:tab w:val="left" w:pos="618"/>
        </w:tabs>
        <w:spacing w:line="360" w:lineRule="auto"/>
        <w:rPr>
          <w:u w:val="thick"/>
        </w:rPr>
      </w:pPr>
      <w:r w:rsidRPr="00833C9E">
        <w:rPr>
          <w:rFonts w:asciiTheme="minorHAnsi" w:hAnsiTheme="minorHAnsi" w:cstheme="minorHAnsi"/>
          <w:sz w:val="18"/>
          <w:szCs w:val="18"/>
        </w:rPr>
        <w:t xml:space="preserve">- </w:t>
      </w:r>
    </w:p>
    <w:p w14:paraId="09BB2B62" w14:textId="77777777" w:rsidR="00CE4FBE" w:rsidRDefault="00CE4FBE" w:rsidP="00CE4FBE">
      <w:pPr>
        <w:pStyle w:val="Textoindependiente"/>
        <w:spacing w:before="9"/>
        <w:rPr>
          <w:b/>
          <w:sz w:val="23"/>
        </w:rPr>
      </w:pPr>
    </w:p>
    <w:p w14:paraId="6C7C0586" w14:textId="77777777" w:rsidR="00CE4FBE" w:rsidRDefault="00CE4FBE" w:rsidP="00CE4FBE">
      <w:pPr>
        <w:spacing w:line="293" w:lineRule="exact"/>
        <w:rPr>
          <w:sz w:val="24"/>
        </w:rPr>
      </w:pPr>
    </w:p>
    <w:p w14:paraId="6CECC4FC" w14:textId="1358798C" w:rsidR="00474565" w:rsidRDefault="00474565" w:rsidP="00522761">
      <w:pPr>
        <w:rPr>
          <w:szCs w:val="28"/>
        </w:rPr>
      </w:pPr>
    </w:p>
    <w:p w14:paraId="524DF98C" w14:textId="4796F4F8" w:rsidR="00474565" w:rsidRPr="00474565" w:rsidRDefault="00336AB4" w:rsidP="00474565">
      <w:pPr>
        <w:rPr>
          <w:szCs w:val="28"/>
        </w:rPr>
      </w:pPr>
      <w:r>
        <w:rPr>
          <w:noProof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473C4" wp14:editId="40B49E5A">
                <wp:simplePos x="0" y="0"/>
                <wp:positionH relativeFrom="column">
                  <wp:posOffset>2777490</wp:posOffset>
                </wp:positionH>
                <wp:positionV relativeFrom="paragraph">
                  <wp:posOffset>81280</wp:posOffset>
                </wp:positionV>
                <wp:extent cx="3267075" cy="1758950"/>
                <wp:effectExtent l="0" t="0" r="28575" b="12700"/>
                <wp:wrapNone/>
                <wp:docPr id="17231868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58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264B" w14:textId="77777777" w:rsidR="00B8132E" w:rsidRPr="00474565" w:rsidRDefault="00B813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4565">
                              <w:rPr>
                                <w:b/>
                                <w:u w:val="single"/>
                              </w:rPr>
                              <w:t xml:space="preserve">EDUCACIÓN FÍSICA </w:t>
                            </w:r>
                          </w:p>
                          <w:p w14:paraId="1F8B03CF" w14:textId="77777777" w:rsidR="00474565" w:rsidRDefault="00474565" w:rsidP="00474565">
                            <w:pPr>
                              <w:spacing w:line="360" w:lineRule="auto"/>
                            </w:pPr>
                          </w:p>
                          <w:p w14:paraId="331DD9B7" w14:textId="77777777" w:rsidR="00B8132E" w:rsidRDefault="00B8132E" w:rsidP="00474565">
                            <w:pPr>
                              <w:spacing w:line="360" w:lineRule="auto"/>
                            </w:pPr>
                            <w:r>
                              <w:t xml:space="preserve"> Buzo reglamentario del coleg</w:t>
                            </w:r>
                            <w:r w:rsidR="00474565">
                              <w:t>io.</w:t>
                            </w:r>
                          </w:p>
                          <w:p w14:paraId="1B362031" w14:textId="17113D93" w:rsidR="00B8132E" w:rsidRDefault="00B8132E" w:rsidP="00474565">
                            <w:pPr>
                              <w:spacing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 Durante todas las clases debe asistir con: jabón, t</w:t>
                            </w:r>
                            <w:r w:rsidR="00474565">
                              <w:t>oalla</w:t>
                            </w:r>
                            <w:r w:rsidR="00F36D16">
                              <w:t xml:space="preserve"> y </w:t>
                            </w:r>
                            <w:r w:rsidR="00474565">
                              <w:t>peineta</w:t>
                            </w:r>
                            <w:r>
                              <w:t>. Todos los útiles de aseo deben venir en una bolsa de género marcada con nombre, apellido y curso.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473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18.7pt;margin-top:6.4pt;width:257.2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" fillcolor="white [3201]" strokecolor="#f79646 [3209]" strokeweight="2pt">
                <v:textbox>
                  <w:txbxContent>
                    <w:p w14:paraId="6BB5264B" w14:textId="77777777" w:rsidR="00B8132E" w:rsidRPr="00474565" w:rsidRDefault="00B8132E">
                      <w:pPr>
                        <w:rPr>
                          <w:b/>
                          <w:u w:val="single"/>
                        </w:rPr>
                      </w:pPr>
                      <w:r w:rsidRPr="00474565">
                        <w:rPr>
                          <w:b/>
                          <w:u w:val="single"/>
                        </w:rPr>
                        <w:t xml:space="preserve">EDUCACIÓN FÍSICA </w:t>
                      </w:r>
                    </w:p>
                    <w:p w14:paraId="1F8B03CF" w14:textId="77777777" w:rsidR="00474565" w:rsidRDefault="00474565" w:rsidP="00474565">
                      <w:pPr>
                        <w:spacing w:line="360" w:lineRule="auto"/>
                      </w:pPr>
                    </w:p>
                    <w:p w14:paraId="331DD9B7" w14:textId="77777777" w:rsidR="00B8132E" w:rsidRDefault="00B8132E" w:rsidP="00474565">
                      <w:pPr>
                        <w:spacing w:line="360" w:lineRule="auto"/>
                      </w:pPr>
                      <w:r>
                        <w:t xml:space="preserve"> Buzo reglamentario del coleg</w:t>
                      </w:r>
                      <w:r w:rsidR="00474565">
                        <w:t>io.</w:t>
                      </w:r>
                    </w:p>
                    <w:p w14:paraId="1B362031" w14:textId="17113D93" w:rsidR="00B8132E" w:rsidRDefault="00B8132E" w:rsidP="00474565">
                      <w:pPr>
                        <w:spacing w:line="360" w:lineRule="auto"/>
                      </w:pPr>
                      <w:r>
                        <w:sym w:font="Symbol" w:char="F0B7"/>
                      </w:r>
                      <w:r>
                        <w:t xml:space="preserve">  Durante todas las clases debe asistir con: jabón, t</w:t>
                      </w:r>
                      <w:r w:rsidR="00474565">
                        <w:t>oalla</w:t>
                      </w:r>
                      <w:r w:rsidR="00F36D16">
                        <w:t xml:space="preserve"> y </w:t>
                      </w:r>
                      <w:r w:rsidR="00474565">
                        <w:t>peineta</w:t>
                      </w:r>
                      <w:r>
                        <w:t>. Todos los útiles de aseo deben venir en una bolsa de género marcada con nombre, apellido y curso.</w:t>
                      </w:r>
                    </w:p>
                  </w:txbxContent>
                </v:textbox>
              </v:shape>
            </w:pict>
          </mc:Fallback>
        </mc:AlternateContent>
      </w:r>
    </w:p>
    <w:p w14:paraId="146B4F65" w14:textId="77777777" w:rsidR="00474565" w:rsidRPr="00474565" w:rsidRDefault="00474565" w:rsidP="00474565">
      <w:pPr>
        <w:rPr>
          <w:szCs w:val="28"/>
        </w:rPr>
      </w:pPr>
    </w:p>
    <w:p w14:paraId="73D19FDE" w14:textId="77777777" w:rsidR="00474565" w:rsidRPr="00474565" w:rsidRDefault="00474565" w:rsidP="00474565">
      <w:pPr>
        <w:rPr>
          <w:szCs w:val="28"/>
        </w:rPr>
      </w:pPr>
    </w:p>
    <w:p w14:paraId="4BEF011B" w14:textId="77777777" w:rsidR="00474565" w:rsidRPr="00474565" w:rsidRDefault="00474565" w:rsidP="00474565">
      <w:pPr>
        <w:rPr>
          <w:szCs w:val="28"/>
        </w:rPr>
      </w:pPr>
    </w:p>
    <w:p w14:paraId="2B0A5395" w14:textId="77777777" w:rsidR="00474565" w:rsidRPr="00474565" w:rsidRDefault="00474565" w:rsidP="00474565">
      <w:pPr>
        <w:rPr>
          <w:szCs w:val="28"/>
        </w:rPr>
      </w:pPr>
    </w:p>
    <w:p w14:paraId="46354EC0" w14:textId="77777777" w:rsidR="00474565" w:rsidRPr="00474565" w:rsidRDefault="00474565" w:rsidP="00474565">
      <w:pPr>
        <w:rPr>
          <w:szCs w:val="28"/>
        </w:rPr>
      </w:pPr>
    </w:p>
    <w:p w14:paraId="061AEA81" w14:textId="77777777" w:rsidR="00474565" w:rsidRPr="00474565" w:rsidRDefault="00474565" w:rsidP="00474565">
      <w:pPr>
        <w:rPr>
          <w:szCs w:val="28"/>
        </w:rPr>
      </w:pPr>
    </w:p>
    <w:p w14:paraId="51A306AB" w14:textId="77777777" w:rsidR="00474565" w:rsidRPr="00474565" w:rsidRDefault="00474565" w:rsidP="00474565">
      <w:pPr>
        <w:rPr>
          <w:szCs w:val="28"/>
        </w:rPr>
      </w:pPr>
    </w:p>
    <w:p w14:paraId="7643A39C" w14:textId="77777777" w:rsidR="00474565" w:rsidRPr="00474565" w:rsidRDefault="00474565" w:rsidP="00474565">
      <w:pPr>
        <w:rPr>
          <w:szCs w:val="28"/>
        </w:rPr>
      </w:pPr>
    </w:p>
    <w:p w14:paraId="1BE8A18B" w14:textId="77777777" w:rsidR="00474565" w:rsidRPr="00474565" w:rsidRDefault="00474565" w:rsidP="00474565">
      <w:pPr>
        <w:rPr>
          <w:szCs w:val="28"/>
        </w:rPr>
      </w:pPr>
    </w:p>
    <w:p w14:paraId="468A0D5D" w14:textId="77777777" w:rsidR="00474565" w:rsidRPr="00474565" w:rsidRDefault="00474565" w:rsidP="00474565">
      <w:pPr>
        <w:rPr>
          <w:szCs w:val="28"/>
        </w:rPr>
      </w:pPr>
    </w:p>
    <w:p w14:paraId="392F87A5" w14:textId="77777777" w:rsidR="00474565" w:rsidRPr="00474565" w:rsidRDefault="00474565" w:rsidP="00474565">
      <w:pPr>
        <w:rPr>
          <w:szCs w:val="28"/>
        </w:rPr>
      </w:pPr>
    </w:p>
    <w:p w14:paraId="6F739D21" w14:textId="77777777" w:rsidR="00474565" w:rsidRPr="00474565" w:rsidRDefault="00474565" w:rsidP="00474565">
      <w:pPr>
        <w:rPr>
          <w:szCs w:val="28"/>
        </w:rPr>
      </w:pPr>
    </w:p>
    <w:p w14:paraId="415FF32C" w14:textId="77777777" w:rsidR="00474565" w:rsidRPr="00474565" w:rsidRDefault="00474565" w:rsidP="00474565">
      <w:pPr>
        <w:rPr>
          <w:szCs w:val="28"/>
        </w:rPr>
      </w:pPr>
    </w:p>
    <w:p w14:paraId="1900C650" w14:textId="77777777" w:rsidR="00474565" w:rsidRPr="00474565" w:rsidRDefault="00474565" w:rsidP="00474565">
      <w:pPr>
        <w:rPr>
          <w:szCs w:val="28"/>
        </w:rPr>
      </w:pPr>
    </w:p>
    <w:p w14:paraId="4DC4B10C" w14:textId="77777777" w:rsidR="00474565" w:rsidRDefault="00474565" w:rsidP="00474565">
      <w:pPr>
        <w:rPr>
          <w:szCs w:val="28"/>
        </w:rPr>
      </w:pPr>
    </w:p>
    <w:p w14:paraId="0DC8E5DD" w14:textId="77777777" w:rsidR="00474565" w:rsidRDefault="00474565" w:rsidP="00474565">
      <w:pPr>
        <w:tabs>
          <w:tab w:val="left" w:pos="5940"/>
        </w:tabs>
        <w:rPr>
          <w:szCs w:val="28"/>
        </w:rPr>
      </w:pPr>
      <w:r>
        <w:rPr>
          <w:szCs w:val="28"/>
        </w:rPr>
        <w:tab/>
      </w:r>
    </w:p>
    <w:p w14:paraId="13F45A8D" w14:textId="6FC0992F" w:rsidR="003A611D" w:rsidRDefault="003A611D" w:rsidP="00474565">
      <w:pPr>
        <w:tabs>
          <w:tab w:val="left" w:pos="594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C18AC6" wp14:editId="72FC95D7">
                <wp:simplePos x="0" y="0"/>
                <wp:positionH relativeFrom="column">
                  <wp:posOffset>-241935</wp:posOffset>
                </wp:positionH>
                <wp:positionV relativeFrom="paragraph">
                  <wp:posOffset>98425</wp:posOffset>
                </wp:positionV>
                <wp:extent cx="6057900" cy="861060"/>
                <wp:effectExtent l="0" t="0" r="19050" b="15240"/>
                <wp:wrapNone/>
                <wp:docPr id="53361833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7B230" id="Rectángulo 1" o:spid="_x0000_s1026" style="position:absolute;margin-left:-19.05pt;margin-top:7.75pt;width:477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" fillcolor="white [3201]" strokecolor="#f79646 [3209]" strokeweight="2pt"/>
            </w:pict>
          </mc:Fallback>
        </mc:AlternateContent>
      </w:r>
    </w:p>
    <w:p w14:paraId="6F271437" w14:textId="20429B28" w:rsidR="00474565" w:rsidRDefault="00474565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  <w:r w:rsidRPr="00BD14D1">
        <w:rPr>
          <w:sz w:val="18"/>
          <w:szCs w:val="18"/>
        </w:rPr>
        <w:t xml:space="preserve"> </w:t>
      </w:r>
    </w:p>
    <w:p w14:paraId="017DD307" w14:textId="04B162AE" w:rsidR="00447F25" w:rsidRPr="003A611D" w:rsidRDefault="00447F25" w:rsidP="00447F25">
      <w:pPr>
        <w:spacing w:line="242" w:lineRule="auto"/>
        <w:rPr>
          <w:b/>
          <w:i/>
          <w:spacing w:val="18"/>
          <w:sz w:val="28"/>
          <w:szCs w:val="28"/>
        </w:rPr>
      </w:pPr>
      <w:r w:rsidRPr="003A611D">
        <w:rPr>
          <w:b/>
          <w:i/>
          <w:sz w:val="28"/>
          <w:szCs w:val="28"/>
        </w:rPr>
        <w:t>Los</w:t>
      </w:r>
      <w:r w:rsidRPr="003A611D">
        <w:rPr>
          <w:b/>
          <w:i/>
          <w:spacing w:val="16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cuadernos,</w:t>
      </w:r>
      <w:r w:rsidRPr="003A611D">
        <w:rPr>
          <w:b/>
          <w:i/>
          <w:spacing w:val="21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 xml:space="preserve">textos y agenda </w:t>
      </w:r>
      <w:r w:rsidRPr="003A611D">
        <w:rPr>
          <w:b/>
          <w:i/>
          <w:spacing w:val="18"/>
          <w:sz w:val="28"/>
          <w:szCs w:val="28"/>
        </w:rPr>
        <w:t>deben</w:t>
      </w:r>
      <w:r w:rsidRPr="003A611D">
        <w:rPr>
          <w:b/>
          <w:i/>
          <w:spacing w:val="20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venir</w:t>
      </w:r>
      <w:r w:rsidRPr="003A611D">
        <w:rPr>
          <w:b/>
          <w:i/>
          <w:spacing w:val="19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forrados</w:t>
      </w:r>
      <w:r w:rsidRPr="003A611D">
        <w:rPr>
          <w:b/>
          <w:i/>
          <w:spacing w:val="17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y</w:t>
      </w:r>
      <w:r w:rsidRPr="003A611D">
        <w:rPr>
          <w:b/>
          <w:i/>
          <w:spacing w:val="19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marcados</w:t>
      </w:r>
      <w:r w:rsidRPr="003A611D">
        <w:rPr>
          <w:b/>
          <w:i/>
          <w:spacing w:val="17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con</w:t>
      </w:r>
      <w:r w:rsidRPr="003A611D">
        <w:rPr>
          <w:b/>
          <w:i/>
          <w:spacing w:val="20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una</w:t>
      </w:r>
      <w:r w:rsidRPr="003A611D">
        <w:rPr>
          <w:b/>
          <w:i/>
          <w:spacing w:val="19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etiqueta</w:t>
      </w:r>
      <w:r w:rsidRPr="003A611D">
        <w:rPr>
          <w:b/>
          <w:i/>
          <w:spacing w:val="22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en</w:t>
      </w:r>
      <w:r w:rsidRPr="003A611D">
        <w:rPr>
          <w:b/>
          <w:i/>
          <w:spacing w:val="16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la</w:t>
      </w:r>
      <w:r w:rsidRPr="003A611D">
        <w:rPr>
          <w:b/>
          <w:i/>
          <w:spacing w:val="18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portada</w:t>
      </w:r>
      <w:r w:rsidRPr="003A611D">
        <w:rPr>
          <w:b/>
          <w:i/>
          <w:spacing w:val="19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con</w:t>
      </w:r>
      <w:r w:rsidRPr="003A611D">
        <w:rPr>
          <w:b/>
          <w:i/>
          <w:spacing w:val="20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 xml:space="preserve">el  </w:t>
      </w:r>
      <w:r w:rsidRPr="003A611D">
        <w:rPr>
          <w:b/>
          <w:i/>
          <w:spacing w:val="-57"/>
          <w:sz w:val="28"/>
          <w:szCs w:val="28"/>
        </w:rPr>
        <w:t xml:space="preserve">          </w:t>
      </w:r>
      <w:r w:rsidRPr="003A611D">
        <w:rPr>
          <w:b/>
          <w:i/>
          <w:sz w:val="28"/>
          <w:szCs w:val="28"/>
        </w:rPr>
        <w:t>nombre</w:t>
      </w:r>
      <w:r w:rsidR="003A611D" w:rsidRPr="003A611D">
        <w:rPr>
          <w:b/>
          <w:i/>
          <w:sz w:val="28"/>
          <w:szCs w:val="28"/>
        </w:rPr>
        <w:t>,</w:t>
      </w:r>
      <w:r w:rsidRPr="003A611D">
        <w:rPr>
          <w:b/>
          <w:i/>
          <w:sz w:val="28"/>
          <w:szCs w:val="28"/>
        </w:rPr>
        <w:t xml:space="preserve"> apellidos</w:t>
      </w:r>
      <w:r w:rsidR="003A611D" w:rsidRPr="003A611D">
        <w:rPr>
          <w:b/>
          <w:i/>
          <w:sz w:val="28"/>
          <w:szCs w:val="28"/>
        </w:rPr>
        <w:t xml:space="preserve"> y curso</w:t>
      </w:r>
      <w:r w:rsidRPr="003A611D">
        <w:rPr>
          <w:b/>
          <w:i/>
          <w:sz w:val="28"/>
          <w:szCs w:val="28"/>
        </w:rPr>
        <w:t xml:space="preserve"> del</w:t>
      </w:r>
      <w:r w:rsidRPr="003A611D">
        <w:rPr>
          <w:b/>
          <w:i/>
          <w:spacing w:val="2"/>
          <w:sz w:val="28"/>
          <w:szCs w:val="28"/>
        </w:rPr>
        <w:t xml:space="preserve"> </w:t>
      </w:r>
      <w:r w:rsidRPr="003A611D">
        <w:rPr>
          <w:b/>
          <w:i/>
          <w:sz w:val="28"/>
          <w:szCs w:val="28"/>
        </w:rPr>
        <w:t>niño/niña.</w:t>
      </w:r>
    </w:p>
    <w:p w14:paraId="134CA528" w14:textId="76FA1B19" w:rsidR="004B11DA" w:rsidRDefault="004B11DA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</w:p>
    <w:p w14:paraId="0ED51A51" w14:textId="18BEB0B9" w:rsidR="004B11DA" w:rsidRPr="00BD14D1" w:rsidRDefault="004B11DA" w:rsidP="00474565">
      <w:pPr>
        <w:tabs>
          <w:tab w:val="left" w:pos="5940"/>
        </w:tabs>
        <w:rPr>
          <w:sz w:val="18"/>
          <w:szCs w:val="18"/>
        </w:rPr>
      </w:pPr>
    </w:p>
    <w:p w14:paraId="493F8661" w14:textId="668E58B6" w:rsidR="00BD14D1" w:rsidRDefault="007D1310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418A" wp14:editId="55973642">
                <wp:simplePos x="0" y="0"/>
                <wp:positionH relativeFrom="margin">
                  <wp:posOffset>849110</wp:posOffset>
                </wp:positionH>
                <wp:positionV relativeFrom="paragraph">
                  <wp:posOffset>280497</wp:posOffset>
                </wp:positionV>
                <wp:extent cx="4236720" cy="1211580"/>
                <wp:effectExtent l="0" t="0" r="11430" b="2667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E101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 estudiante deberá usar diariamente el delantal o cotona </w:t>
                            </w:r>
                          </w:p>
                          <w:p w14:paraId="7A51A958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según corresponda identificado con nombre apellido y curso.</w:t>
                            </w:r>
                          </w:p>
                          <w:p w14:paraId="29DA87D6" w14:textId="77777777" w:rsidR="00A419D2" w:rsidRPr="008215D7" w:rsidRDefault="00A419D2" w:rsidP="00A419D2">
                            <w:pPr>
                              <w:pStyle w:val="Textoindependiente"/>
                              <w:spacing w:before="159"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Inspectoría Fray Luis Beltrán. </w:t>
                            </w:r>
                          </w:p>
                          <w:p w14:paraId="0F12BCB1" w14:textId="57BA4B91" w:rsidR="002A3E3D" w:rsidRDefault="002A3E3D" w:rsidP="002A3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418A" id="Rectángulo 1" o:spid="_x0000_s1029" style="position:absolute;margin-left:66.85pt;margin-top:22.1pt;width:333.6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" fillcolor="white [3201]" strokecolor="#f79646 [3209]" strokeweight="2pt">
                <v:textbox>
                  <w:txbxContent>
                    <w:p w14:paraId="20F1E101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 estudiante deberá usar diariamente el delantal o cotona </w:t>
                      </w:r>
                    </w:p>
                    <w:p w14:paraId="7A51A958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según corresponda identificado con nombre apellido y curso.</w:t>
                      </w:r>
                    </w:p>
                    <w:p w14:paraId="29DA87D6" w14:textId="77777777" w:rsidR="00A419D2" w:rsidRPr="008215D7" w:rsidRDefault="00A419D2" w:rsidP="00A419D2">
                      <w:pPr>
                        <w:pStyle w:val="Textoindependiente"/>
                        <w:spacing w:before="159"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Inspectoría Fray Luis Beltrán. </w:t>
                      </w:r>
                    </w:p>
                    <w:p w14:paraId="0F12BCB1" w14:textId="57BA4B91" w:rsidR="002A3E3D" w:rsidRDefault="002A3E3D" w:rsidP="002A3E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468E7D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5D11C8A4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7278B06B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D343035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36F440E9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4819E2F0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1343C2F7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42C6E3E6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220EBC7F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E57BD60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40C639B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7CFD1BC4" w14:textId="77777777" w:rsidR="007D1310" w:rsidRDefault="007D1310" w:rsidP="007D1310">
      <w:pPr>
        <w:rPr>
          <w:rFonts w:ascii="Century Gothic" w:hAnsi="Century Gothic"/>
          <w:color w:val="555555"/>
          <w:sz w:val="18"/>
          <w:szCs w:val="18"/>
          <w:lang w:eastAsia="es-ES"/>
        </w:rPr>
      </w:pPr>
    </w:p>
    <w:p w14:paraId="65D459AA" w14:textId="77777777" w:rsidR="007D1310" w:rsidRDefault="007D1310" w:rsidP="007D1310">
      <w:pPr>
        <w:rPr>
          <w:rFonts w:ascii="Century Gothic" w:hAnsi="Century Gothic"/>
          <w:color w:val="555555"/>
          <w:sz w:val="18"/>
          <w:szCs w:val="18"/>
          <w:lang w:eastAsia="es-ES"/>
        </w:rPr>
      </w:pPr>
    </w:p>
    <w:p w14:paraId="4C9F3B69" w14:textId="1903D285" w:rsidR="007D1310" w:rsidRPr="007D1310" w:rsidRDefault="007D1310" w:rsidP="007D1310">
      <w:pPr>
        <w:tabs>
          <w:tab w:val="left" w:pos="2444"/>
        </w:tabs>
        <w:rPr>
          <w:rFonts w:ascii="Century Gothic" w:hAnsi="Century Gothic"/>
          <w:sz w:val="18"/>
          <w:szCs w:val="18"/>
          <w:lang w:eastAsia="es-ES"/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FF349" wp14:editId="35820FA4">
                <wp:simplePos x="0" y="0"/>
                <wp:positionH relativeFrom="margin">
                  <wp:posOffset>1782618</wp:posOffset>
                </wp:positionH>
                <wp:positionV relativeFrom="paragraph">
                  <wp:posOffset>8602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4353" w14:textId="77777777" w:rsidR="007D1310" w:rsidRPr="00474565" w:rsidRDefault="00000000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7D1310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7D1310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49D0B4B2" w14:textId="77777777" w:rsidR="007D1310" w:rsidRPr="00474565" w:rsidRDefault="007D1310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Teléfono: 32-2251349</w:t>
                            </w:r>
                          </w:p>
                          <w:p w14:paraId="66B10015" w14:textId="77777777" w:rsidR="007D1310" w:rsidRPr="00BD14D1" w:rsidRDefault="007D1310" w:rsidP="007D131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D034A" w14:textId="77777777" w:rsidR="007D1310" w:rsidRDefault="007D1310" w:rsidP="007D1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F349" id="Text Box 6" o:spid="_x0000_s1030" type="#_x0000_t202" style="position:absolute;margin-left:140.35pt;margin-top:.7pt;width:221.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g1GwIAADIEAAAOAAAAZHJzL2Uyb0RvYy54bWysU9tu2zAMfR+wfxD0vjjJkjQ1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">
                <v:textbox>
                  <w:txbxContent>
                    <w:p w14:paraId="72914353" w14:textId="77777777" w:rsidR="007D1310" w:rsidRPr="00474565" w:rsidRDefault="007D1310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49D0B4B2" w14:textId="77777777" w:rsidR="007D1310" w:rsidRPr="00474565" w:rsidRDefault="007D1310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Teléfono: 32-2251349</w:t>
                      </w:r>
                    </w:p>
                    <w:p w14:paraId="66B10015" w14:textId="77777777" w:rsidR="007D1310" w:rsidRPr="00BD14D1" w:rsidRDefault="007D1310" w:rsidP="007D1310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5D034A" w14:textId="77777777" w:rsidR="007D1310" w:rsidRDefault="007D1310" w:rsidP="007D131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18"/>
          <w:szCs w:val="18"/>
          <w:lang w:eastAsia="es-ES"/>
        </w:rPr>
        <w:tab/>
      </w:r>
    </w:p>
    <w:sectPr w:rsidR="007D1310" w:rsidRPr="007D1310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109B" w14:textId="77777777" w:rsidR="00D978CF" w:rsidRDefault="00D978CF" w:rsidP="00155A00">
      <w:r>
        <w:separator/>
      </w:r>
    </w:p>
  </w:endnote>
  <w:endnote w:type="continuationSeparator" w:id="0">
    <w:p w14:paraId="039A736A" w14:textId="77777777" w:rsidR="00D978CF" w:rsidRDefault="00D978CF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D1FD" w14:textId="77777777" w:rsidR="00D978CF" w:rsidRDefault="00D978CF" w:rsidP="00155A00">
      <w:r>
        <w:separator/>
      </w:r>
    </w:p>
  </w:footnote>
  <w:footnote w:type="continuationSeparator" w:id="0">
    <w:p w14:paraId="483BF236" w14:textId="77777777" w:rsidR="00D978CF" w:rsidRDefault="00D978CF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1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32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3" type="#_x0000_t75" style="width:9pt;height:9pt" o:bullet="t">
        <v:imagedata r:id="rId1" o:title="art9966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4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0"/>
  </w:num>
  <w:num w:numId="2" w16cid:durableId="2113667576">
    <w:abstractNumId w:val="37"/>
  </w:num>
  <w:num w:numId="3" w16cid:durableId="2052919282">
    <w:abstractNumId w:val="13"/>
  </w:num>
  <w:num w:numId="4" w16cid:durableId="1930187118">
    <w:abstractNumId w:val="5"/>
  </w:num>
  <w:num w:numId="5" w16cid:durableId="128718040">
    <w:abstractNumId w:val="3"/>
  </w:num>
  <w:num w:numId="6" w16cid:durableId="78407351">
    <w:abstractNumId w:val="14"/>
  </w:num>
  <w:num w:numId="7" w16cid:durableId="1860044782">
    <w:abstractNumId w:val="12"/>
  </w:num>
  <w:num w:numId="8" w16cid:durableId="879438376">
    <w:abstractNumId w:val="32"/>
  </w:num>
  <w:num w:numId="9" w16cid:durableId="1264411655">
    <w:abstractNumId w:val="21"/>
  </w:num>
  <w:num w:numId="10" w16cid:durableId="1135564571">
    <w:abstractNumId w:val="7"/>
  </w:num>
  <w:num w:numId="11" w16cid:durableId="102922060">
    <w:abstractNumId w:val="19"/>
  </w:num>
  <w:num w:numId="12" w16cid:durableId="452479064">
    <w:abstractNumId w:val="18"/>
  </w:num>
  <w:num w:numId="13" w16cid:durableId="483401116">
    <w:abstractNumId w:val="36"/>
  </w:num>
  <w:num w:numId="14" w16cid:durableId="1059473199">
    <w:abstractNumId w:val="33"/>
  </w:num>
  <w:num w:numId="15" w16cid:durableId="541525895">
    <w:abstractNumId w:val="35"/>
  </w:num>
  <w:num w:numId="16" w16cid:durableId="1233589292">
    <w:abstractNumId w:val="30"/>
  </w:num>
  <w:num w:numId="17" w16cid:durableId="1139886241">
    <w:abstractNumId w:val="17"/>
  </w:num>
  <w:num w:numId="18" w16cid:durableId="249051485">
    <w:abstractNumId w:val="34"/>
  </w:num>
  <w:num w:numId="19" w16cid:durableId="1942881282">
    <w:abstractNumId w:val="28"/>
  </w:num>
  <w:num w:numId="20" w16cid:durableId="1983846941">
    <w:abstractNumId w:val="26"/>
  </w:num>
  <w:num w:numId="21" w16cid:durableId="1837845365">
    <w:abstractNumId w:val="20"/>
  </w:num>
  <w:num w:numId="22" w16cid:durableId="1334331834">
    <w:abstractNumId w:val="15"/>
  </w:num>
  <w:num w:numId="23" w16cid:durableId="15080480">
    <w:abstractNumId w:val="23"/>
  </w:num>
  <w:num w:numId="24" w16cid:durableId="722099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29"/>
  </w:num>
  <w:num w:numId="27" w16cid:durableId="1965650501">
    <w:abstractNumId w:val="22"/>
  </w:num>
  <w:num w:numId="28" w16cid:durableId="1523587219">
    <w:abstractNumId w:val="8"/>
  </w:num>
  <w:num w:numId="29" w16cid:durableId="1334410306">
    <w:abstractNumId w:val="1"/>
  </w:num>
  <w:num w:numId="30" w16cid:durableId="2063359622">
    <w:abstractNumId w:val="4"/>
  </w:num>
  <w:num w:numId="31" w16cid:durableId="1924147921">
    <w:abstractNumId w:val="27"/>
  </w:num>
  <w:num w:numId="32" w16cid:durableId="847478114">
    <w:abstractNumId w:val="6"/>
  </w:num>
  <w:num w:numId="33" w16cid:durableId="1771005568">
    <w:abstractNumId w:val="2"/>
  </w:num>
  <w:num w:numId="34" w16cid:durableId="932280741">
    <w:abstractNumId w:val="9"/>
  </w:num>
  <w:num w:numId="35" w16cid:durableId="1341590526">
    <w:abstractNumId w:val="31"/>
  </w:num>
  <w:num w:numId="36" w16cid:durableId="2115519048">
    <w:abstractNumId w:val="16"/>
  </w:num>
  <w:num w:numId="37" w16cid:durableId="35014124">
    <w:abstractNumId w:val="25"/>
  </w:num>
  <w:num w:numId="38" w16cid:durableId="1655602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576AA"/>
    <w:rsid w:val="00162929"/>
    <w:rsid w:val="0016461F"/>
    <w:rsid w:val="001665FC"/>
    <w:rsid w:val="00181955"/>
    <w:rsid w:val="001846A9"/>
    <w:rsid w:val="001917E2"/>
    <w:rsid w:val="00193992"/>
    <w:rsid w:val="00193BEF"/>
    <w:rsid w:val="00196037"/>
    <w:rsid w:val="001A1C5E"/>
    <w:rsid w:val="001D2226"/>
    <w:rsid w:val="00211CBB"/>
    <w:rsid w:val="00222DB0"/>
    <w:rsid w:val="00262494"/>
    <w:rsid w:val="002724AF"/>
    <w:rsid w:val="00281505"/>
    <w:rsid w:val="0028329D"/>
    <w:rsid w:val="00291245"/>
    <w:rsid w:val="002A2930"/>
    <w:rsid w:val="002A3E3D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A611D"/>
    <w:rsid w:val="003B0D95"/>
    <w:rsid w:val="003C075C"/>
    <w:rsid w:val="003C4D28"/>
    <w:rsid w:val="003D5684"/>
    <w:rsid w:val="00414FC9"/>
    <w:rsid w:val="00427CD4"/>
    <w:rsid w:val="004369BB"/>
    <w:rsid w:val="00446288"/>
    <w:rsid w:val="00447F25"/>
    <w:rsid w:val="004553D5"/>
    <w:rsid w:val="00456052"/>
    <w:rsid w:val="0046022A"/>
    <w:rsid w:val="00471CB1"/>
    <w:rsid w:val="00474565"/>
    <w:rsid w:val="004A1417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5E7F"/>
    <w:rsid w:val="00664B3C"/>
    <w:rsid w:val="00683CBC"/>
    <w:rsid w:val="006861B6"/>
    <w:rsid w:val="00687DF2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1310"/>
    <w:rsid w:val="007D2A87"/>
    <w:rsid w:val="007E798D"/>
    <w:rsid w:val="00811392"/>
    <w:rsid w:val="008121B6"/>
    <w:rsid w:val="0081544F"/>
    <w:rsid w:val="008173A2"/>
    <w:rsid w:val="0083615F"/>
    <w:rsid w:val="00846C01"/>
    <w:rsid w:val="00846EE0"/>
    <w:rsid w:val="00856536"/>
    <w:rsid w:val="00866811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9F21F4"/>
    <w:rsid w:val="00A13C91"/>
    <w:rsid w:val="00A17DA1"/>
    <w:rsid w:val="00A22AC1"/>
    <w:rsid w:val="00A3221E"/>
    <w:rsid w:val="00A419D2"/>
    <w:rsid w:val="00A42A6B"/>
    <w:rsid w:val="00A44916"/>
    <w:rsid w:val="00A47826"/>
    <w:rsid w:val="00A47FFB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75B2"/>
    <w:rsid w:val="00D77895"/>
    <w:rsid w:val="00D878C9"/>
    <w:rsid w:val="00D9225C"/>
    <w:rsid w:val="00D978CF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B50F2"/>
    <w:rsid w:val="00FB606E"/>
    <w:rsid w:val="00FB6F7A"/>
    <w:rsid w:val="00FC47CC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35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12</cp:revision>
  <cp:lastPrinted>2023-06-13T19:34:00Z</cp:lastPrinted>
  <dcterms:created xsi:type="dcterms:W3CDTF">2023-12-11T05:37:00Z</dcterms:created>
  <dcterms:modified xsi:type="dcterms:W3CDTF">2024-01-09T06:29:00Z</dcterms:modified>
</cp:coreProperties>
</file>