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C65B" w14:textId="77777777" w:rsidR="00474565" w:rsidRDefault="00CE4FBE" w:rsidP="00474565">
      <w:pPr>
        <w:jc w:val="center"/>
        <w:rPr>
          <w:b/>
          <w:i/>
          <w:spacing w:val="-2"/>
          <w:sz w:val="28"/>
          <w:szCs w:val="28"/>
          <w:u w:val="single"/>
        </w:rPr>
      </w:pPr>
      <w:r w:rsidRPr="00CE4FBE">
        <w:rPr>
          <w:b/>
          <w:i/>
          <w:sz w:val="28"/>
          <w:szCs w:val="28"/>
          <w:u w:val="single"/>
        </w:rPr>
        <w:t>Lista de</w:t>
      </w:r>
      <w:r w:rsidRPr="00CE4FBE">
        <w:rPr>
          <w:b/>
          <w:i/>
          <w:spacing w:val="-1"/>
          <w:sz w:val="28"/>
          <w:szCs w:val="28"/>
          <w:u w:val="single"/>
        </w:rPr>
        <w:t xml:space="preserve"> </w:t>
      </w:r>
      <w:r w:rsidRPr="00CE4FBE">
        <w:rPr>
          <w:b/>
          <w:i/>
          <w:sz w:val="28"/>
          <w:szCs w:val="28"/>
          <w:u w:val="single"/>
        </w:rPr>
        <w:t>Útiles</w:t>
      </w:r>
    </w:p>
    <w:p w14:paraId="039E54CC" w14:textId="6C030039" w:rsidR="00CE4FBE" w:rsidRPr="00CE4FBE" w:rsidRDefault="006D0AC7" w:rsidP="00BD14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Tercero</w:t>
      </w:r>
      <w:r w:rsidR="00CE4FBE" w:rsidRPr="00CE4FBE">
        <w:rPr>
          <w:b/>
          <w:i/>
          <w:sz w:val="28"/>
          <w:szCs w:val="28"/>
          <w:u w:val="single"/>
        </w:rPr>
        <w:t xml:space="preserve"> Básico</w:t>
      </w:r>
      <w:r w:rsidR="00CE4FBE">
        <w:rPr>
          <w:b/>
          <w:i/>
          <w:sz w:val="28"/>
          <w:szCs w:val="28"/>
          <w:u w:val="single"/>
        </w:rPr>
        <w:t xml:space="preserve"> </w:t>
      </w:r>
      <w:r w:rsidR="00CE4FBE" w:rsidRPr="00CE4FBE">
        <w:rPr>
          <w:b/>
          <w:i/>
          <w:sz w:val="28"/>
          <w:szCs w:val="28"/>
          <w:u w:val="single"/>
        </w:rPr>
        <w:t>2024</w:t>
      </w:r>
    </w:p>
    <w:p w14:paraId="134CA528" w14:textId="76FA1B19" w:rsidR="004B11DA" w:rsidRDefault="004B11DA" w:rsidP="00474565">
      <w:pPr>
        <w:tabs>
          <w:tab w:val="left" w:pos="5940"/>
        </w:tabs>
        <w:rPr>
          <w:rFonts w:ascii="Century Gothic" w:hAnsi="Century Gothic"/>
          <w:b/>
          <w:bCs/>
          <w:color w:val="555555"/>
          <w:sz w:val="18"/>
          <w:szCs w:val="18"/>
          <w:lang w:eastAsia="es-ES"/>
        </w:rPr>
      </w:pPr>
    </w:p>
    <w:p w14:paraId="00363F51" w14:textId="77777777" w:rsidR="006D0AC7" w:rsidRPr="009E29CF" w:rsidRDefault="006D0AC7" w:rsidP="006D0AC7">
      <w:pPr>
        <w:rPr>
          <w:b/>
          <w:sz w:val="24"/>
          <w:szCs w:val="24"/>
          <w:lang w:val="es-CL"/>
        </w:rPr>
      </w:pPr>
    </w:p>
    <w:p w14:paraId="3C27BFBF" w14:textId="039E0212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Lenguaje y Comunicación </w:t>
      </w:r>
    </w:p>
    <w:p w14:paraId="5BF3DA81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Cuaderno de cuadro universitario con margen de 100 hojas (forro rojo)</w:t>
      </w:r>
    </w:p>
    <w:p w14:paraId="3512601B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Lápiz bicolor </w:t>
      </w:r>
    </w:p>
    <w:p w14:paraId="1CFDAC19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Carpeta roja con archivador.</w:t>
      </w:r>
    </w:p>
    <w:p w14:paraId="4AC00F14" w14:textId="77777777" w:rsidR="006D0AC7" w:rsidRDefault="006D0AC7" w:rsidP="006D0AC7">
      <w:pPr>
        <w:rPr>
          <w:b/>
          <w:sz w:val="24"/>
          <w:szCs w:val="24"/>
          <w:lang w:val="es-CL"/>
        </w:rPr>
      </w:pPr>
      <w:r w:rsidRPr="009E29CF">
        <w:rPr>
          <w:b/>
          <w:sz w:val="24"/>
          <w:szCs w:val="24"/>
          <w:lang w:val="es-CL"/>
        </w:rPr>
        <w:t xml:space="preserve">       </w:t>
      </w:r>
    </w:p>
    <w:p w14:paraId="450F3D7E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Educación Matemática </w:t>
      </w:r>
    </w:p>
    <w:p w14:paraId="74B6F2B2" w14:textId="77777777" w:rsidR="006D0AC7" w:rsidRPr="009E29CF" w:rsidRDefault="006D0AC7" w:rsidP="006D0AC7">
      <w:pPr>
        <w:rPr>
          <w:bCs/>
          <w:sz w:val="24"/>
          <w:szCs w:val="24"/>
          <w:lang w:val="es-CL"/>
        </w:rPr>
      </w:pPr>
      <w:r w:rsidRPr="009E29CF">
        <w:rPr>
          <w:bCs/>
          <w:sz w:val="24"/>
          <w:szCs w:val="24"/>
          <w:lang w:val="es-CL"/>
        </w:rPr>
        <w:t xml:space="preserve">1 </w:t>
      </w:r>
      <w:r>
        <w:rPr>
          <w:bCs/>
          <w:sz w:val="24"/>
          <w:szCs w:val="24"/>
          <w:lang w:val="es-CL"/>
        </w:rPr>
        <w:t>C</w:t>
      </w:r>
      <w:r w:rsidRPr="009E29CF">
        <w:rPr>
          <w:bCs/>
          <w:sz w:val="24"/>
          <w:szCs w:val="24"/>
          <w:lang w:val="es-CL"/>
        </w:rPr>
        <w:t>uaderno de cuadro grande universitario de 100 hojas (forro azul)</w:t>
      </w:r>
    </w:p>
    <w:p w14:paraId="29899465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1E0EB8BE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Ciencias naturales </w:t>
      </w:r>
    </w:p>
    <w:p w14:paraId="35D20087" w14:textId="77777777" w:rsidR="006D0AC7" w:rsidRPr="009E29CF" w:rsidRDefault="006D0AC7" w:rsidP="006D0AC7">
      <w:pPr>
        <w:rPr>
          <w:bCs/>
          <w:sz w:val="24"/>
          <w:szCs w:val="24"/>
          <w:lang w:val="es-CL"/>
        </w:rPr>
      </w:pPr>
      <w:r w:rsidRPr="009E29CF">
        <w:rPr>
          <w:bCs/>
          <w:sz w:val="24"/>
          <w:szCs w:val="24"/>
          <w:lang w:val="es-CL"/>
        </w:rPr>
        <w:t xml:space="preserve">1 </w:t>
      </w:r>
      <w:r>
        <w:rPr>
          <w:bCs/>
          <w:sz w:val="24"/>
          <w:szCs w:val="24"/>
          <w:lang w:val="es-CL"/>
        </w:rPr>
        <w:t>C</w:t>
      </w:r>
      <w:r w:rsidRPr="009E29CF">
        <w:rPr>
          <w:bCs/>
          <w:sz w:val="24"/>
          <w:szCs w:val="24"/>
          <w:lang w:val="es-CL"/>
        </w:rPr>
        <w:t xml:space="preserve">uaderno de cuadro grande universitario de 100 hojas (forro </w:t>
      </w:r>
      <w:r>
        <w:rPr>
          <w:bCs/>
          <w:sz w:val="24"/>
          <w:szCs w:val="24"/>
          <w:lang w:val="es-CL"/>
        </w:rPr>
        <w:t>verde)</w:t>
      </w:r>
    </w:p>
    <w:p w14:paraId="546B1B06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2BF8A92C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Historia geografías y ciencias sociales </w:t>
      </w:r>
    </w:p>
    <w:p w14:paraId="7D7EB75A" w14:textId="77777777" w:rsidR="006D0AC7" w:rsidRDefault="006D0AC7" w:rsidP="006D0AC7">
      <w:pPr>
        <w:rPr>
          <w:bCs/>
          <w:sz w:val="24"/>
          <w:szCs w:val="24"/>
          <w:lang w:val="es-CL"/>
        </w:rPr>
      </w:pPr>
      <w:r w:rsidRPr="009E29CF">
        <w:rPr>
          <w:bCs/>
          <w:sz w:val="24"/>
          <w:szCs w:val="24"/>
          <w:lang w:val="es-CL"/>
        </w:rPr>
        <w:t xml:space="preserve">1 </w:t>
      </w:r>
      <w:r>
        <w:rPr>
          <w:bCs/>
          <w:sz w:val="24"/>
          <w:szCs w:val="24"/>
          <w:lang w:val="es-CL"/>
        </w:rPr>
        <w:t>C</w:t>
      </w:r>
      <w:r w:rsidRPr="009E29CF">
        <w:rPr>
          <w:bCs/>
          <w:sz w:val="24"/>
          <w:szCs w:val="24"/>
          <w:lang w:val="es-CL"/>
        </w:rPr>
        <w:t>uaderno de cuadro grande universitario de 100 hojas (forro</w:t>
      </w:r>
      <w:r>
        <w:rPr>
          <w:bCs/>
          <w:sz w:val="24"/>
          <w:szCs w:val="24"/>
          <w:lang w:val="es-CL"/>
        </w:rPr>
        <w:t xml:space="preserve"> amarillo</w:t>
      </w:r>
      <w:r w:rsidRPr="009E29CF">
        <w:rPr>
          <w:bCs/>
          <w:sz w:val="24"/>
          <w:szCs w:val="24"/>
          <w:lang w:val="es-CL"/>
        </w:rPr>
        <w:t>)</w:t>
      </w:r>
    </w:p>
    <w:p w14:paraId="014CE4A5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7DEC459C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Educación tecnológica. </w:t>
      </w:r>
    </w:p>
    <w:p w14:paraId="6C37704D" w14:textId="77777777" w:rsidR="006D0AC7" w:rsidRDefault="006D0AC7" w:rsidP="006D0AC7">
      <w:pPr>
        <w:rPr>
          <w:bCs/>
          <w:sz w:val="24"/>
          <w:szCs w:val="24"/>
          <w:lang w:val="es-CL"/>
        </w:rPr>
      </w:pPr>
      <w:r w:rsidRPr="009E29CF">
        <w:rPr>
          <w:bCs/>
          <w:sz w:val="24"/>
          <w:szCs w:val="24"/>
          <w:lang w:val="es-CL"/>
        </w:rPr>
        <w:t xml:space="preserve">1 </w:t>
      </w:r>
      <w:r>
        <w:rPr>
          <w:bCs/>
          <w:sz w:val="24"/>
          <w:szCs w:val="24"/>
          <w:lang w:val="es-CL"/>
        </w:rPr>
        <w:t>C</w:t>
      </w:r>
      <w:r w:rsidRPr="009E29CF">
        <w:rPr>
          <w:bCs/>
          <w:sz w:val="24"/>
          <w:szCs w:val="24"/>
          <w:lang w:val="es-CL"/>
        </w:rPr>
        <w:t xml:space="preserve">uaderno de cuadro grande universitario de 100 hojas </w:t>
      </w:r>
      <w:proofErr w:type="gramStart"/>
      <w:r>
        <w:rPr>
          <w:bCs/>
          <w:sz w:val="24"/>
          <w:szCs w:val="24"/>
          <w:lang w:val="es-CL"/>
        </w:rPr>
        <w:t>( forro</w:t>
      </w:r>
      <w:proofErr w:type="gramEnd"/>
      <w:r>
        <w:rPr>
          <w:bCs/>
          <w:sz w:val="24"/>
          <w:szCs w:val="24"/>
          <w:lang w:val="es-CL"/>
        </w:rPr>
        <w:t xml:space="preserve"> celeste)</w:t>
      </w:r>
    </w:p>
    <w:p w14:paraId="25DC1E4E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08835235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Cs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>Computación</w:t>
      </w:r>
    </w:p>
    <w:p w14:paraId="30F573C0" w14:textId="77777777" w:rsidR="006D0AC7" w:rsidRPr="008E564D" w:rsidRDefault="006D0AC7" w:rsidP="006D0AC7">
      <w:pPr>
        <w:rPr>
          <w:bCs/>
          <w:sz w:val="24"/>
          <w:szCs w:val="24"/>
          <w:lang w:val="es-CL"/>
        </w:rPr>
      </w:pPr>
      <w:r w:rsidRPr="008E564D">
        <w:rPr>
          <w:bCs/>
          <w:sz w:val="24"/>
          <w:szCs w:val="24"/>
          <w:lang w:val="es-CL"/>
        </w:rPr>
        <w:t xml:space="preserve">1 Cuaderno de cuadro grande universitario de 100 hojas </w:t>
      </w:r>
      <w:proofErr w:type="gramStart"/>
      <w:r w:rsidRPr="008E564D">
        <w:rPr>
          <w:bCs/>
          <w:sz w:val="24"/>
          <w:szCs w:val="24"/>
          <w:lang w:val="es-CL"/>
        </w:rPr>
        <w:t>( forro</w:t>
      </w:r>
      <w:proofErr w:type="gramEnd"/>
      <w:r w:rsidRPr="008E564D">
        <w:rPr>
          <w:bCs/>
          <w:sz w:val="24"/>
          <w:szCs w:val="24"/>
          <w:lang w:val="es-CL"/>
        </w:rPr>
        <w:t xml:space="preserve"> gris)</w:t>
      </w:r>
    </w:p>
    <w:p w14:paraId="536664F1" w14:textId="77777777" w:rsidR="006D0AC7" w:rsidRDefault="006D0AC7" w:rsidP="006D0AC7">
      <w:pPr>
        <w:rPr>
          <w:sz w:val="24"/>
          <w:szCs w:val="24"/>
        </w:rPr>
      </w:pPr>
      <w:r w:rsidRPr="008E564D">
        <w:rPr>
          <w:sz w:val="24"/>
          <w:szCs w:val="24"/>
        </w:rPr>
        <w:t xml:space="preserve">1 Pendrive (no importa marca ni capacidad) </w:t>
      </w:r>
      <w:r>
        <w:rPr>
          <w:sz w:val="24"/>
          <w:szCs w:val="24"/>
        </w:rPr>
        <w:t>*opcional</w:t>
      </w:r>
    </w:p>
    <w:p w14:paraId="1A3B4360" w14:textId="77777777" w:rsidR="006D0AC7" w:rsidRPr="008E564D" w:rsidRDefault="006D0AC7" w:rsidP="006D0AC7">
      <w:pPr>
        <w:rPr>
          <w:bCs/>
          <w:sz w:val="24"/>
          <w:szCs w:val="24"/>
          <w:lang w:val="es-CL"/>
        </w:rPr>
      </w:pPr>
      <w:r w:rsidRPr="008E564D">
        <w:rPr>
          <w:sz w:val="24"/>
          <w:szCs w:val="24"/>
        </w:rPr>
        <w:t>1 Audífonos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ears</w:t>
      </w:r>
      <w:proofErr w:type="spellEnd"/>
      <w:r w:rsidRPr="008E564D">
        <w:rPr>
          <w:sz w:val="24"/>
          <w:szCs w:val="24"/>
        </w:rPr>
        <w:t xml:space="preserve"> (no</w:t>
      </w:r>
      <w:r>
        <w:rPr>
          <w:sz w:val="24"/>
          <w:szCs w:val="24"/>
        </w:rPr>
        <w:t xml:space="preserve"> debe ser de cintillo, no</w:t>
      </w:r>
      <w:r w:rsidRPr="008E564D">
        <w:rPr>
          <w:sz w:val="24"/>
          <w:szCs w:val="24"/>
        </w:rPr>
        <w:t xml:space="preserve"> importa la marca)</w:t>
      </w:r>
      <w:r>
        <w:rPr>
          <w:sz w:val="24"/>
          <w:szCs w:val="24"/>
        </w:rPr>
        <w:t xml:space="preserve"> *opcional</w:t>
      </w:r>
    </w:p>
    <w:p w14:paraId="6E947AD6" w14:textId="30D1D48A" w:rsidR="006D0AC7" w:rsidRDefault="006D0AC7" w:rsidP="006D0AC7">
      <w:pPr>
        <w:rPr>
          <w:bCs/>
          <w:sz w:val="24"/>
          <w:szCs w:val="24"/>
          <w:lang w:val="es-CL"/>
        </w:rPr>
      </w:pPr>
    </w:p>
    <w:p w14:paraId="566F1203" w14:textId="77777777" w:rsidR="00E31AAA" w:rsidRDefault="00E31AAA" w:rsidP="00E31AAA">
      <w:pPr>
        <w:rPr>
          <w:bCs/>
          <w:sz w:val="24"/>
          <w:szCs w:val="24"/>
          <w:lang w:val="es-CL"/>
        </w:rPr>
      </w:pPr>
    </w:p>
    <w:p w14:paraId="7E12EDB4" w14:textId="4CF977D0" w:rsidR="00E31AAA" w:rsidRPr="006D0AC7" w:rsidRDefault="00E31AAA" w:rsidP="00E31AAA">
      <w:pPr>
        <w:pStyle w:val="Prrafodelista"/>
        <w:numPr>
          <w:ilvl w:val="0"/>
          <w:numId w:val="39"/>
        </w:numPr>
        <w:rPr>
          <w:bCs/>
          <w:sz w:val="24"/>
          <w:szCs w:val="24"/>
          <w:lang w:val="es-CL"/>
        </w:rPr>
      </w:pPr>
      <w:proofErr w:type="spellStart"/>
      <w:r>
        <w:rPr>
          <w:b/>
          <w:sz w:val="24"/>
          <w:szCs w:val="24"/>
          <w:lang w:val="es-CL"/>
        </w:rPr>
        <w:t>Inglès</w:t>
      </w:r>
      <w:proofErr w:type="spellEnd"/>
    </w:p>
    <w:p w14:paraId="373612D2" w14:textId="66BC2539" w:rsidR="00E31AAA" w:rsidRPr="008E564D" w:rsidRDefault="00E31AAA" w:rsidP="00E31AAA">
      <w:pPr>
        <w:rPr>
          <w:bCs/>
          <w:sz w:val="24"/>
          <w:szCs w:val="24"/>
          <w:lang w:val="es-CL"/>
        </w:rPr>
      </w:pPr>
      <w:r w:rsidRPr="008E564D">
        <w:rPr>
          <w:bCs/>
          <w:sz w:val="24"/>
          <w:szCs w:val="24"/>
          <w:lang w:val="es-CL"/>
        </w:rPr>
        <w:t>1 Cuaderno de cuadro grande univers</w:t>
      </w:r>
      <w:r>
        <w:rPr>
          <w:bCs/>
          <w:sz w:val="24"/>
          <w:szCs w:val="24"/>
          <w:lang w:val="es-CL"/>
        </w:rPr>
        <w:t xml:space="preserve">itario de 100 hojas </w:t>
      </w:r>
      <w:proofErr w:type="gramStart"/>
      <w:r>
        <w:rPr>
          <w:bCs/>
          <w:sz w:val="24"/>
          <w:szCs w:val="24"/>
          <w:lang w:val="es-CL"/>
        </w:rPr>
        <w:t>( forro</w:t>
      </w:r>
      <w:proofErr w:type="gramEnd"/>
      <w:r>
        <w:rPr>
          <w:bCs/>
          <w:sz w:val="24"/>
          <w:szCs w:val="24"/>
          <w:lang w:val="es-CL"/>
        </w:rPr>
        <w:t xml:space="preserve"> morado</w:t>
      </w:r>
      <w:bookmarkStart w:id="0" w:name="_GoBack"/>
      <w:bookmarkEnd w:id="0"/>
      <w:r w:rsidRPr="008E564D">
        <w:rPr>
          <w:bCs/>
          <w:sz w:val="24"/>
          <w:szCs w:val="24"/>
          <w:lang w:val="es-CL"/>
        </w:rPr>
        <w:t>)</w:t>
      </w:r>
    </w:p>
    <w:p w14:paraId="51395016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1EC24F02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Artes Visuales </w:t>
      </w:r>
    </w:p>
    <w:p w14:paraId="1F5DD299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Cuaderno de croquis universitario</w:t>
      </w:r>
    </w:p>
    <w:p w14:paraId="6D650D5F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Caja de lápices de 12 colores </w:t>
      </w:r>
    </w:p>
    <w:p w14:paraId="58BEF4E3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Caja de lápices de cera de 12 colores </w:t>
      </w:r>
    </w:p>
    <w:p w14:paraId="30C5A093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Caja de tempera de 12 colores </w:t>
      </w:r>
    </w:p>
    <w:p w14:paraId="28AE07C3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</w:t>
      </w:r>
      <w:proofErr w:type="gramStart"/>
      <w:r>
        <w:rPr>
          <w:bCs/>
          <w:sz w:val="24"/>
          <w:szCs w:val="24"/>
          <w:lang w:val="es-CL"/>
        </w:rPr>
        <w:t>Pincel  N</w:t>
      </w:r>
      <w:proofErr w:type="gramEnd"/>
      <w:r>
        <w:rPr>
          <w:bCs/>
          <w:sz w:val="24"/>
          <w:szCs w:val="24"/>
          <w:lang w:val="es-CL"/>
        </w:rPr>
        <w:t xml:space="preserve">° 4  y otro N° 7 </w:t>
      </w:r>
    </w:p>
    <w:p w14:paraId="376C8DF2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Mezclador</w:t>
      </w:r>
    </w:p>
    <w:p w14:paraId="5A8E490A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Paño para limpiar</w:t>
      </w:r>
    </w:p>
    <w:p w14:paraId="1F94F374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Mantel plástico pequeño </w:t>
      </w:r>
      <w:proofErr w:type="gramStart"/>
      <w:r>
        <w:rPr>
          <w:bCs/>
          <w:sz w:val="24"/>
          <w:szCs w:val="24"/>
          <w:lang w:val="es-CL"/>
        </w:rPr>
        <w:t>( para</w:t>
      </w:r>
      <w:proofErr w:type="gramEnd"/>
      <w:r>
        <w:rPr>
          <w:bCs/>
          <w:sz w:val="24"/>
          <w:szCs w:val="24"/>
          <w:lang w:val="es-CL"/>
        </w:rPr>
        <w:t xml:space="preserve"> mesa de trabajo ) </w:t>
      </w:r>
    </w:p>
    <w:p w14:paraId="304C756B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Vaso</w:t>
      </w:r>
    </w:p>
    <w:p w14:paraId="00416045" w14:textId="77777777" w:rsidR="006D0AC7" w:rsidRPr="00E31AAA" w:rsidRDefault="006D0AC7" w:rsidP="006D0AC7">
      <w:pPr>
        <w:rPr>
          <w:bCs/>
          <w:sz w:val="24"/>
          <w:szCs w:val="24"/>
        </w:rPr>
      </w:pPr>
    </w:p>
    <w:p w14:paraId="6716D4BC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Educación musical </w:t>
      </w:r>
    </w:p>
    <w:p w14:paraId="71EC2DCD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1 Cuaderno de cuadro   collage (forro blanco)</w:t>
      </w:r>
    </w:p>
    <w:p w14:paraId="0CA60338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57D624A1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Religión </w:t>
      </w:r>
    </w:p>
    <w:p w14:paraId="4D48118C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Cuaderno de cuadro collage (forro café)   </w:t>
      </w:r>
    </w:p>
    <w:p w14:paraId="60D618A0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107B9A21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>Educación física.</w:t>
      </w:r>
    </w:p>
    <w:p w14:paraId="70D49BF5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276FFA25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Buzo oficial del colegio.</w:t>
      </w:r>
    </w:p>
    <w:p w14:paraId="0DDC25E7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51A6B4D5" w14:textId="77777777" w:rsidR="006D0AC7" w:rsidRPr="006D0AC7" w:rsidRDefault="006D0AC7" w:rsidP="006D0AC7">
      <w:pPr>
        <w:pStyle w:val="Prrafodelista"/>
        <w:numPr>
          <w:ilvl w:val="0"/>
          <w:numId w:val="39"/>
        </w:num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t xml:space="preserve">Materiales generales </w:t>
      </w:r>
    </w:p>
    <w:p w14:paraId="19D9E0F8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 Estuche</w:t>
      </w:r>
    </w:p>
    <w:p w14:paraId="56983ADF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Lápiz grafito </w:t>
      </w:r>
    </w:p>
    <w:p w14:paraId="2917605E" w14:textId="77777777" w:rsidR="006D0AC7" w:rsidRDefault="006D0AC7" w:rsidP="006D0AC7">
      <w:pPr>
        <w:rPr>
          <w:bCs/>
          <w:sz w:val="24"/>
          <w:szCs w:val="24"/>
          <w:lang w:val="es-CL"/>
        </w:rPr>
      </w:pPr>
      <w:proofErr w:type="spellStart"/>
      <w:r>
        <w:rPr>
          <w:bCs/>
          <w:sz w:val="24"/>
          <w:szCs w:val="24"/>
          <w:lang w:val="es-CL"/>
        </w:rPr>
        <w:t>Sacapunta</w:t>
      </w:r>
      <w:proofErr w:type="spellEnd"/>
    </w:p>
    <w:p w14:paraId="00D8CA72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Tijera </w:t>
      </w:r>
    </w:p>
    <w:p w14:paraId="17DB3828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Pegamento en barra</w:t>
      </w:r>
    </w:p>
    <w:p w14:paraId="5006079C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>Goma de borrar</w:t>
      </w:r>
    </w:p>
    <w:p w14:paraId="125ED00B" w14:textId="77777777" w:rsidR="006D0AC7" w:rsidRDefault="006D0AC7" w:rsidP="006D0AC7">
      <w:pPr>
        <w:rPr>
          <w:bCs/>
          <w:sz w:val="24"/>
          <w:szCs w:val="24"/>
          <w:lang w:val="es-CL"/>
        </w:rPr>
      </w:pPr>
      <w:r>
        <w:rPr>
          <w:bCs/>
          <w:sz w:val="24"/>
          <w:szCs w:val="24"/>
          <w:lang w:val="es-CL"/>
        </w:rPr>
        <w:t xml:space="preserve">1 regla de 30 cm  </w:t>
      </w:r>
    </w:p>
    <w:p w14:paraId="5A5FE20D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2B70056F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038D3EB5" w14:textId="77777777" w:rsidR="006D0AC7" w:rsidRPr="006D0AC7" w:rsidRDefault="006D0AC7" w:rsidP="006D0AC7">
      <w:pPr>
        <w:rPr>
          <w:b/>
          <w:sz w:val="24"/>
          <w:szCs w:val="24"/>
          <w:lang w:val="es-CL"/>
        </w:rPr>
      </w:pPr>
      <w:r w:rsidRPr="006D0AC7">
        <w:rPr>
          <w:b/>
          <w:sz w:val="24"/>
          <w:szCs w:val="24"/>
          <w:lang w:val="es-CL"/>
        </w:rPr>
        <w:lastRenderedPageBreak/>
        <w:t xml:space="preserve">Para educación tecnológica y artes visuales, durante el año se solicitará los materiales para trabajos en clase  </w:t>
      </w:r>
    </w:p>
    <w:p w14:paraId="5CAB4EE3" w14:textId="77777777" w:rsidR="006D0AC7" w:rsidRDefault="006D0AC7" w:rsidP="006D0AC7">
      <w:pPr>
        <w:rPr>
          <w:bCs/>
          <w:sz w:val="24"/>
          <w:szCs w:val="24"/>
          <w:lang w:val="es-CL"/>
        </w:rPr>
      </w:pPr>
    </w:p>
    <w:p w14:paraId="0ED51A51" w14:textId="5F1F5F47" w:rsidR="004B11DA" w:rsidRPr="00BD14D1" w:rsidRDefault="00D668C5" w:rsidP="006D0AC7">
      <w:pPr>
        <w:tabs>
          <w:tab w:val="left" w:pos="5940"/>
        </w:tabs>
        <w:rPr>
          <w:sz w:val="18"/>
          <w:szCs w:val="18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8F8BBE" wp14:editId="724F1682">
                <wp:simplePos x="0" y="0"/>
                <wp:positionH relativeFrom="column">
                  <wp:posOffset>-196215</wp:posOffset>
                </wp:positionH>
                <wp:positionV relativeFrom="paragraph">
                  <wp:posOffset>-88900</wp:posOffset>
                </wp:positionV>
                <wp:extent cx="6050280" cy="922020"/>
                <wp:effectExtent l="0" t="0" r="26670" b="11430"/>
                <wp:wrapNone/>
                <wp:docPr id="1093336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4BBB20" id="Rectángulo 1" o:spid="_x0000_s1026" style="position:absolute;margin-left:-15.45pt;margin-top:-7pt;width:476.4pt;height:72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" fillcolor="white [3201]" strokecolor="#4f81bd [3204]" strokeweight="2pt"/>
            </w:pict>
          </mc:Fallback>
        </mc:AlternateContent>
      </w:r>
      <w:r w:rsidR="006D0AC7">
        <w:rPr>
          <w:bCs/>
          <w:sz w:val="24"/>
          <w:szCs w:val="24"/>
          <w:lang w:val="es-CL"/>
        </w:rPr>
        <w:t xml:space="preserve"> TODOS LOS MATERIALES Y ROPA DEBEN PRESENTARSE </w:t>
      </w:r>
      <w:r w:rsidR="006D0AC7" w:rsidRPr="00FC53F4">
        <w:rPr>
          <w:b/>
          <w:sz w:val="24"/>
          <w:szCs w:val="24"/>
          <w:lang w:val="es-CL"/>
        </w:rPr>
        <w:t>MARCADOS CON EL NOMBRE COMPLETO</w:t>
      </w:r>
      <w:r>
        <w:rPr>
          <w:b/>
          <w:sz w:val="24"/>
          <w:szCs w:val="24"/>
          <w:lang w:val="es-CL"/>
        </w:rPr>
        <w:t xml:space="preserve"> Y CURSO. </w:t>
      </w:r>
      <w:r w:rsidRPr="00D668C5">
        <w:rPr>
          <w:bCs/>
          <w:sz w:val="24"/>
          <w:szCs w:val="24"/>
          <w:lang w:val="es-CL"/>
        </w:rPr>
        <w:t>LOS</w:t>
      </w:r>
      <w:r w:rsidR="006D0AC7">
        <w:rPr>
          <w:bCs/>
          <w:sz w:val="24"/>
          <w:szCs w:val="24"/>
          <w:lang w:val="es-CL"/>
        </w:rPr>
        <w:t xml:space="preserve"> CUADERNO</w:t>
      </w:r>
      <w:r>
        <w:rPr>
          <w:bCs/>
          <w:sz w:val="24"/>
          <w:szCs w:val="24"/>
          <w:lang w:val="es-CL"/>
        </w:rPr>
        <w:t>S</w:t>
      </w:r>
      <w:r w:rsidR="006D0AC7">
        <w:rPr>
          <w:bCs/>
          <w:sz w:val="24"/>
          <w:szCs w:val="24"/>
          <w:lang w:val="es-CL"/>
        </w:rPr>
        <w:t xml:space="preserve"> FORRADO</w:t>
      </w:r>
      <w:r>
        <w:rPr>
          <w:bCs/>
          <w:sz w:val="24"/>
          <w:szCs w:val="24"/>
          <w:lang w:val="es-CL"/>
        </w:rPr>
        <w:t>S</w:t>
      </w:r>
      <w:r w:rsidR="006D0AC7">
        <w:rPr>
          <w:bCs/>
          <w:sz w:val="24"/>
          <w:szCs w:val="24"/>
          <w:lang w:val="es-CL"/>
        </w:rPr>
        <w:t xml:space="preserve"> SEGÚN CORRESPONDAN</w:t>
      </w:r>
      <w:r>
        <w:rPr>
          <w:bCs/>
          <w:sz w:val="24"/>
          <w:szCs w:val="24"/>
          <w:lang w:val="es-CL"/>
        </w:rPr>
        <w:t>.</w:t>
      </w:r>
      <w:r w:rsidR="006D0AC7">
        <w:rPr>
          <w:bCs/>
          <w:sz w:val="24"/>
          <w:szCs w:val="24"/>
          <w:lang w:val="es-CL"/>
        </w:rPr>
        <w:t xml:space="preserve">  </w:t>
      </w:r>
    </w:p>
    <w:p w14:paraId="493F8661" w14:textId="0D6D6AF7" w:rsidR="00BD14D1" w:rsidRDefault="00BD14D1" w:rsidP="00474565">
      <w:pPr>
        <w:widowControl/>
        <w:shd w:val="clear" w:color="auto" w:fill="FFFFFF"/>
        <w:autoSpaceDE/>
        <w:autoSpaceDN/>
        <w:textAlignment w:val="baseline"/>
        <w:rPr>
          <w:rFonts w:ascii="Century Gothic" w:hAnsi="Century Gothic"/>
          <w:color w:val="555555"/>
          <w:sz w:val="18"/>
          <w:szCs w:val="18"/>
          <w:lang w:eastAsia="es-ES"/>
        </w:rPr>
      </w:pPr>
    </w:p>
    <w:p w14:paraId="2A468E7D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5D11C8A4" w14:textId="4A8A7ABC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7278B06B" w14:textId="37C08DCE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D343035" w14:textId="39AD3B01" w:rsidR="007D1310" w:rsidRPr="007D1310" w:rsidRDefault="00D668C5" w:rsidP="007D1310">
      <w:pPr>
        <w:rPr>
          <w:rFonts w:ascii="Century Gothic" w:hAnsi="Century Gothic"/>
          <w:sz w:val="18"/>
          <w:szCs w:val="18"/>
          <w:lang w:eastAsia="es-ES"/>
        </w:rPr>
      </w:pPr>
      <w:r>
        <w:rPr>
          <w:noProof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418A" wp14:editId="17042472">
                <wp:simplePos x="0" y="0"/>
                <wp:positionH relativeFrom="margin">
                  <wp:posOffset>826135</wp:posOffset>
                </wp:positionH>
                <wp:positionV relativeFrom="paragraph">
                  <wp:posOffset>46990</wp:posOffset>
                </wp:positionV>
                <wp:extent cx="4236720" cy="1211580"/>
                <wp:effectExtent l="0" t="0" r="11430" b="26670"/>
                <wp:wrapNone/>
                <wp:docPr id="26039914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E101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estudiante deberá usar diariamente el delantal o cotona </w:t>
                            </w:r>
                          </w:p>
                          <w:p w14:paraId="7A51A958" w14:textId="77777777" w:rsidR="00A419D2" w:rsidRDefault="00A419D2" w:rsidP="00A419D2">
                            <w:pPr>
                              <w:pStyle w:val="Textoindependiente"/>
                              <w:spacing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según corresponda identificado con nombre apellido y curso.</w:t>
                            </w:r>
                          </w:p>
                          <w:p w14:paraId="29DA87D6" w14:textId="77777777" w:rsidR="00A419D2" w:rsidRPr="008215D7" w:rsidRDefault="00A419D2" w:rsidP="00A419D2">
                            <w:pPr>
                              <w:pStyle w:val="Textoindependiente"/>
                              <w:spacing w:before="159" w:line="276" w:lineRule="auto"/>
                              <w:ind w:left="222" w:right="38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Inspectoría Fray Luis Beltrán. </w:t>
                            </w:r>
                          </w:p>
                          <w:p w14:paraId="0F12BCB1" w14:textId="57BA4B91" w:rsidR="002A3E3D" w:rsidRDefault="002A3E3D" w:rsidP="002A3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418A" id="Rectángulo 1" o:spid="_x0000_s1026" style="position:absolute;margin-left:65.05pt;margin-top:3.7pt;width:333.6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" fillcolor="white [3201]" strokecolor="#f79646 [3209]" strokeweight="2pt">
                <v:textbox>
                  <w:txbxContent>
                    <w:p w14:paraId="20F1E101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estudiante deberá usar diariamente el delantal o cotona </w:t>
                      </w:r>
                    </w:p>
                    <w:p w14:paraId="7A51A958" w14:textId="77777777" w:rsidR="00A419D2" w:rsidRDefault="00A419D2" w:rsidP="00A419D2">
                      <w:pPr>
                        <w:pStyle w:val="Textoindependiente"/>
                        <w:spacing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según corresponda identificado con nombre apellido y curso.</w:t>
                      </w:r>
                    </w:p>
                    <w:p w14:paraId="29DA87D6" w14:textId="77777777" w:rsidR="00A419D2" w:rsidRPr="008215D7" w:rsidRDefault="00A419D2" w:rsidP="00A419D2">
                      <w:pPr>
                        <w:pStyle w:val="Textoindependiente"/>
                        <w:spacing w:before="159" w:line="276" w:lineRule="auto"/>
                        <w:ind w:left="222" w:right="38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Inspectoría Fray Luis Beltrán. </w:t>
                      </w:r>
                    </w:p>
                    <w:p w14:paraId="0F12BCB1" w14:textId="57BA4B91" w:rsidR="002A3E3D" w:rsidRDefault="002A3E3D" w:rsidP="002A3E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440E9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819E2F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1343C2F7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42C6E3E6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220EBC7F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E57BD60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040C639B" w14:textId="77777777" w:rsidR="007D1310" w:rsidRPr="007D1310" w:rsidRDefault="007D1310" w:rsidP="007D1310">
      <w:pPr>
        <w:rPr>
          <w:rFonts w:ascii="Century Gothic" w:hAnsi="Century Gothic"/>
          <w:sz w:val="18"/>
          <w:szCs w:val="18"/>
          <w:lang w:eastAsia="es-ES"/>
        </w:rPr>
      </w:pPr>
    </w:p>
    <w:p w14:paraId="7CFD1BC4" w14:textId="77777777" w:rsidR="007D1310" w:rsidRDefault="007D1310" w:rsidP="007D1310">
      <w:pPr>
        <w:rPr>
          <w:rFonts w:ascii="Century Gothic" w:hAnsi="Century Gothic"/>
          <w:color w:val="555555"/>
          <w:sz w:val="18"/>
          <w:szCs w:val="18"/>
          <w:lang w:eastAsia="es-ES"/>
        </w:rPr>
      </w:pPr>
    </w:p>
    <w:p w14:paraId="65D459AA" w14:textId="77777777" w:rsidR="007D1310" w:rsidRDefault="007D1310" w:rsidP="007D1310">
      <w:pPr>
        <w:rPr>
          <w:rFonts w:ascii="Century Gothic" w:hAnsi="Century Gothic"/>
          <w:color w:val="555555"/>
          <w:sz w:val="18"/>
          <w:szCs w:val="18"/>
          <w:lang w:eastAsia="es-ES"/>
        </w:rPr>
      </w:pPr>
    </w:p>
    <w:p w14:paraId="4C9F3B69" w14:textId="1903D285" w:rsidR="007D1310" w:rsidRPr="007D1310" w:rsidRDefault="007D1310" w:rsidP="007D1310">
      <w:pPr>
        <w:tabs>
          <w:tab w:val="left" w:pos="2444"/>
        </w:tabs>
        <w:rPr>
          <w:rFonts w:ascii="Century Gothic" w:hAnsi="Century Gothic"/>
          <w:sz w:val="18"/>
          <w:szCs w:val="18"/>
          <w:lang w:eastAsia="es-ES"/>
        </w:rPr>
      </w:pPr>
      <w:r>
        <w:rPr>
          <w:rFonts w:ascii="Century Gothic" w:hAnsi="Century Gothic"/>
          <w:noProof/>
          <w:color w:val="555555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FF349" wp14:editId="35820FA4">
                <wp:simplePos x="0" y="0"/>
                <wp:positionH relativeFrom="margin">
                  <wp:posOffset>1782618</wp:posOffset>
                </wp:positionH>
                <wp:positionV relativeFrom="paragraph">
                  <wp:posOffset>8602</wp:posOffset>
                </wp:positionV>
                <wp:extent cx="2815360" cy="447675"/>
                <wp:effectExtent l="0" t="0" r="23495" b="28575"/>
                <wp:wrapNone/>
                <wp:docPr id="19797342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4353" w14:textId="77777777" w:rsidR="007D1310" w:rsidRPr="00474565" w:rsidRDefault="0066745C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hyperlink r:id="rId8" w:history="1">
                              <w:r w:rsidR="007D1310" w:rsidRPr="00BD14D1">
                                <w:rPr>
                                  <w:rFonts w:ascii="Century Gothic" w:hAnsi="Century Gothic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  <w:lang w:eastAsia="es-ES"/>
                                </w:rPr>
                                <w:t>colegio.franciscano@frayluisbeltran.cl</w:t>
                              </w:r>
                            </w:hyperlink>
                            <w:r w:rsidR="007D1310"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  <w:p w14:paraId="49D0B4B2" w14:textId="77777777" w:rsidR="007D1310" w:rsidRPr="00474565" w:rsidRDefault="007D1310" w:rsidP="007D1310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4565">
                              <w:rPr>
                                <w:rFonts w:ascii="Century Gothic" w:hAnsi="Century Gothic"/>
                                <w:color w:val="1F497D" w:themeColor="text2"/>
                                <w:sz w:val="20"/>
                                <w:szCs w:val="20"/>
                                <w:lang w:eastAsia="es-ES"/>
                              </w:rPr>
                              <w:t>Teléfono: 32-2251349</w:t>
                            </w:r>
                          </w:p>
                          <w:p w14:paraId="66B10015" w14:textId="77777777" w:rsidR="007D1310" w:rsidRPr="00BD14D1" w:rsidRDefault="007D1310" w:rsidP="007D131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D034A" w14:textId="77777777" w:rsidR="007D1310" w:rsidRDefault="007D1310" w:rsidP="007D1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F3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40.35pt;margin-top:.7pt;width:221.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">
                <v:textbox>
                  <w:txbxContent>
                    <w:p w14:paraId="72914353" w14:textId="77777777" w:rsidR="007D1310" w:rsidRPr="00474565" w:rsidRDefault="0066745C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hyperlink r:id="rId9" w:history="1">
                        <w:r w:rsidR="007D1310" w:rsidRPr="00BD14D1">
                          <w:rPr>
                            <w:rFonts w:ascii="Century Gothic" w:hAnsi="Century Gothic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es-ES"/>
                          </w:rPr>
                          <w:t>colegio.franciscano@frayluisbeltran.cl</w:t>
                        </w:r>
                      </w:hyperlink>
                      <w:r w:rsidR="007D1310"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</w:p>
                    <w:p w14:paraId="49D0B4B2" w14:textId="77777777" w:rsidR="007D1310" w:rsidRPr="00474565" w:rsidRDefault="007D1310" w:rsidP="007D1310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textAlignment w:val="baseline"/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</w:pPr>
                      <w:r w:rsidRPr="00474565">
                        <w:rPr>
                          <w:rFonts w:ascii="Century Gothic" w:hAnsi="Century Gothic"/>
                          <w:color w:val="1F497D" w:themeColor="text2"/>
                          <w:sz w:val="20"/>
                          <w:szCs w:val="20"/>
                          <w:lang w:eastAsia="es-ES"/>
                        </w:rPr>
                        <w:t>Teléfono: 32-2251349</w:t>
                      </w:r>
                    </w:p>
                    <w:p w14:paraId="66B10015" w14:textId="77777777" w:rsidR="007D1310" w:rsidRPr="00BD14D1" w:rsidRDefault="007D1310" w:rsidP="007D1310">
                      <w:pPr>
                        <w:tabs>
                          <w:tab w:val="left" w:pos="59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5D034A" w14:textId="77777777" w:rsidR="007D1310" w:rsidRDefault="007D1310" w:rsidP="007D131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18"/>
          <w:szCs w:val="18"/>
          <w:lang w:eastAsia="es-ES"/>
        </w:rPr>
        <w:tab/>
      </w:r>
    </w:p>
    <w:sectPr w:rsidR="007D1310" w:rsidRPr="007D1310" w:rsidSect="00474565">
      <w:headerReference w:type="default" r:id="rId10"/>
      <w:pgSz w:w="12240" w:h="20160" w:code="5"/>
      <w:pgMar w:top="1417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6E10" w14:textId="77777777" w:rsidR="0066745C" w:rsidRDefault="0066745C" w:rsidP="00155A00">
      <w:r>
        <w:separator/>
      </w:r>
    </w:p>
  </w:endnote>
  <w:endnote w:type="continuationSeparator" w:id="0">
    <w:p w14:paraId="778BD3CB" w14:textId="77777777" w:rsidR="0066745C" w:rsidRDefault="0066745C" w:rsidP="001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906B" w14:textId="77777777" w:rsidR="0066745C" w:rsidRDefault="0066745C" w:rsidP="00155A00">
      <w:r>
        <w:separator/>
      </w:r>
    </w:p>
  </w:footnote>
  <w:footnote w:type="continuationSeparator" w:id="0">
    <w:p w14:paraId="6AE2131E" w14:textId="77777777" w:rsidR="0066745C" w:rsidRDefault="0066745C" w:rsidP="0015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17C9" w14:textId="58CAADF2" w:rsidR="00C9175D" w:rsidRDefault="00A44916" w:rsidP="00C9175D">
    <w:pPr>
      <w:pStyle w:val="Encabezado"/>
    </w:pPr>
    <w:r>
      <w:rPr>
        <w:rFonts w:cs="Tahoma"/>
        <w:b/>
        <w:noProof/>
        <w:kern w:val="28"/>
        <w:lang w:val="en-US"/>
      </w:rPr>
      <w:drawing>
        <wp:anchor distT="0" distB="0" distL="114300" distR="114300" simplePos="0" relativeHeight="251657216" behindDoc="0" locked="0" layoutInCell="1" allowOverlap="1" wp14:anchorId="7AD7BBB6" wp14:editId="414934A5">
          <wp:simplePos x="0" y="0"/>
          <wp:positionH relativeFrom="leftMargin">
            <wp:posOffset>466725</wp:posOffset>
          </wp:positionH>
          <wp:positionV relativeFrom="paragraph">
            <wp:posOffset>146685</wp:posOffset>
          </wp:positionV>
          <wp:extent cx="419100" cy="480695"/>
          <wp:effectExtent l="0" t="0" r="0" b="0"/>
          <wp:wrapThrough wrapText="bothSides">
            <wp:wrapPolygon edited="0">
              <wp:start x="0" y="0"/>
              <wp:lineTo x="0" y="20544"/>
              <wp:lineTo x="20618" y="20544"/>
              <wp:lineTo x="20618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15379" r="15385" b="1155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75D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0757DC7" wp14:editId="2666FAFC">
          <wp:simplePos x="0" y="0"/>
          <wp:positionH relativeFrom="column">
            <wp:posOffset>5825490</wp:posOffset>
          </wp:positionH>
          <wp:positionV relativeFrom="paragraph">
            <wp:posOffset>167639</wp:posOffset>
          </wp:positionV>
          <wp:extent cx="367323" cy="465455"/>
          <wp:effectExtent l="76200" t="95250" r="52070" b="86995"/>
          <wp:wrapNone/>
          <wp:docPr id="20" name="Imagen 20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9" cy="4665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336A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75828" wp14:editId="2FCCA45F">
              <wp:simplePos x="0" y="0"/>
              <wp:positionH relativeFrom="column">
                <wp:posOffset>-222250</wp:posOffset>
              </wp:positionH>
              <wp:positionV relativeFrom="paragraph">
                <wp:posOffset>103505</wp:posOffset>
              </wp:positionV>
              <wp:extent cx="1424940" cy="362585"/>
              <wp:effectExtent l="0" t="0" r="0" b="0"/>
              <wp:wrapNone/>
              <wp:docPr id="15380679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77BDA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Colegio Fray Luis Beltrán</w:t>
                          </w:r>
                        </w:p>
                        <w:p w14:paraId="1E97469E" w14:textId="77777777" w:rsidR="00C9175D" w:rsidRPr="00182521" w:rsidRDefault="00C9175D" w:rsidP="00C9175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58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17.5pt;margin-top:8.15pt;width:112.2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" filled="f" stroked="f" strokeweight=".5pt">
              <v:path arrowok="t"/>
              <v:textbox>
                <w:txbxContent>
                  <w:p w14:paraId="4F377BDA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Colegio Fray Luis Beltrán</w:t>
                    </w:r>
                  </w:p>
                  <w:p w14:paraId="1E97469E" w14:textId="77777777" w:rsidR="00C9175D" w:rsidRPr="00182521" w:rsidRDefault="00C9175D" w:rsidP="00C9175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14:paraId="03BF3631" w14:textId="0A9D52B7" w:rsidR="00C9175D" w:rsidRDefault="00336AB4" w:rsidP="00C9175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DE2BB" wp14:editId="4FA51181">
              <wp:simplePos x="0" y="0"/>
              <wp:positionH relativeFrom="margin">
                <wp:posOffset>1315720</wp:posOffset>
              </wp:positionH>
              <wp:positionV relativeFrom="paragraph">
                <wp:posOffset>6350</wp:posOffset>
              </wp:positionV>
              <wp:extent cx="4181475" cy="476250"/>
              <wp:effectExtent l="0" t="0" r="0" b="0"/>
              <wp:wrapNone/>
              <wp:docPr id="8946774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4A1D3" w14:textId="77777777" w:rsidR="00C9175D" w:rsidRPr="00C9175D" w:rsidRDefault="00C9175D" w:rsidP="00C9175D">
                          <w:pPr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 w:rsidRPr="00C9175D">
                            <w:rPr>
                              <w:rFonts w:ascii="Edwardian Script ITC" w:hAnsi="Edwardian Script ITC"/>
                              <w:color w:val="943634" w:themeColor="accent2" w:themeShade="BF"/>
                              <w:sz w:val="36"/>
                              <w:szCs w:val="36"/>
                            </w:rPr>
                            <w:t>Humanizando la educación con la pedagogía del Amor</w:t>
                          </w:r>
                        </w:p>
                        <w:p w14:paraId="1120FA11" w14:textId="77777777" w:rsidR="00C9175D" w:rsidRDefault="00C91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DE2BB" id="Cuadro de texto 2" o:spid="_x0000_s1029" type="#_x0000_t202" style="position:absolute;margin-left:103.6pt;margin-top:.5pt;width:32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" filled="f" stroked="f" strokeweight=".5pt">
              <v:path arrowok="t"/>
              <v:textbox>
                <w:txbxContent>
                  <w:p w14:paraId="4FE4A1D3" w14:textId="77777777" w:rsidR="00C9175D" w:rsidRPr="00C9175D" w:rsidRDefault="00C9175D" w:rsidP="00C9175D">
                    <w:pPr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</w:pPr>
                    <w:r w:rsidRPr="00C9175D">
                      <w:rPr>
                        <w:rFonts w:ascii="Edwardian Script ITC" w:hAnsi="Edwardian Script ITC"/>
                        <w:color w:val="943634" w:themeColor="accent2" w:themeShade="BF"/>
                        <w:sz w:val="36"/>
                        <w:szCs w:val="36"/>
                      </w:rPr>
                      <w:t>Humanizando la educación con la pedagogía del Amor</w:t>
                    </w:r>
                  </w:p>
                  <w:p w14:paraId="1120FA11" w14:textId="77777777" w:rsidR="00C9175D" w:rsidRDefault="00C9175D"/>
                </w:txbxContent>
              </v:textbox>
              <w10:wrap anchorx="margin"/>
            </v:shape>
          </w:pict>
        </mc:Fallback>
      </mc:AlternateContent>
    </w:r>
  </w:p>
  <w:p w14:paraId="598EA3CE" w14:textId="77777777" w:rsidR="00C9175D" w:rsidRDefault="00C9175D" w:rsidP="00C9175D">
    <w:pPr>
      <w:pStyle w:val="Encabezado"/>
    </w:pPr>
  </w:p>
  <w:p w14:paraId="502F03E8" w14:textId="3F23633D" w:rsidR="00C9175D" w:rsidRDefault="00336AB4" w:rsidP="00C9175D">
    <w:pPr>
      <w:pStyle w:val="Encabezado"/>
      <w:rPr>
        <w:rFonts w:ascii="Arial Black" w:hAnsi="Arial Black"/>
      </w:rPr>
    </w:pPr>
    <w:r>
      <w:rPr>
        <w:rFonts w:asciiTheme="minorHAnsi" w:hAnsi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FDE80" wp14:editId="2E66F720">
              <wp:simplePos x="0" y="0"/>
              <wp:positionH relativeFrom="page">
                <wp:posOffset>466725</wp:posOffset>
              </wp:positionH>
              <wp:positionV relativeFrom="paragraph">
                <wp:posOffset>189230</wp:posOffset>
              </wp:positionV>
              <wp:extent cx="6896100" cy="45720"/>
              <wp:effectExtent l="0" t="0" r="0" b="0"/>
              <wp:wrapNone/>
              <wp:docPr id="16756959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896100" cy="457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A4AF20" id="Rectángulo 1" o:spid="_x0000_s1026" style="position:absolute;margin-left:36.75pt;margin-top:14.9pt;width:54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" fillcolor="#943634 [2405]" strokecolor="#943634 [2405]" strokeweight="2pt">
              <v:path arrowok="t"/>
              <w10:wrap anchorx="page"/>
            </v:rect>
          </w:pict>
        </mc:Fallback>
      </mc:AlternateContent>
    </w:r>
    <w:r w:rsidR="00C9175D">
      <w:tab/>
    </w:r>
  </w:p>
  <w:p w14:paraId="36B5AE9A" w14:textId="77777777" w:rsidR="00155A00" w:rsidRDefault="00155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9966"/>
      </v:shape>
    </w:pict>
  </w:numPicBullet>
  <w:abstractNum w:abstractNumId="0" w15:restartNumberingAfterBreak="0">
    <w:nsid w:val="03BE4FB7"/>
    <w:multiLevelType w:val="hybridMultilevel"/>
    <w:tmpl w:val="DF3CC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5D3"/>
    <w:multiLevelType w:val="hybridMultilevel"/>
    <w:tmpl w:val="04B27A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8FF"/>
    <w:multiLevelType w:val="hybridMultilevel"/>
    <w:tmpl w:val="33084BBC"/>
    <w:lvl w:ilvl="0" w:tplc="3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8432F1"/>
    <w:multiLevelType w:val="hybridMultilevel"/>
    <w:tmpl w:val="E5408CA8"/>
    <w:lvl w:ilvl="0" w:tplc="78F6E96A">
      <w:start w:val="1"/>
      <w:numFmt w:val="bullet"/>
      <w:lvlText w:val=""/>
      <w:lvlPicBulletId w:val="0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  <w:lvl w:ilvl="1" w:tplc="292A8528" w:tentative="1">
      <w:start w:val="1"/>
      <w:numFmt w:val="bullet"/>
      <w:lvlText w:val=""/>
      <w:lvlPicBulletId w:val="0"/>
      <w:lvlJc w:val="left"/>
      <w:pPr>
        <w:tabs>
          <w:tab w:val="num" w:pos="7422"/>
        </w:tabs>
        <w:ind w:left="7422" w:hanging="360"/>
      </w:pPr>
      <w:rPr>
        <w:rFonts w:ascii="Symbol" w:hAnsi="Symbol" w:hint="default"/>
      </w:rPr>
    </w:lvl>
    <w:lvl w:ilvl="2" w:tplc="CA1E8622" w:tentative="1">
      <w:start w:val="1"/>
      <w:numFmt w:val="bullet"/>
      <w:lvlText w:val=""/>
      <w:lvlPicBulletId w:val="0"/>
      <w:lvlJc w:val="left"/>
      <w:pPr>
        <w:tabs>
          <w:tab w:val="num" w:pos="8142"/>
        </w:tabs>
        <w:ind w:left="8142" w:hanging="360"/>
      </w:pPr>
      <w:rPr>
        <w:rFonts w:ascii="Symbol" w:hAnsi="Symbol" w:hint="default"/>
      </w:rPr>
    </w:lvl>
    <w:lvl w:ilvl="3" w:tplc="427CFEFE" w:tentative="1">
      <w:start w:val="1"/>
      <w:numFmt w:val="bullet"/>
      <w:lvlText w:val=""/>
      <w:lvlPicBulletId w:val="0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E1E0DE3C" w:tentative="1">
      <w:start w:val="1"/>
      <w:numFmt w:val="bullet"/>
      <w:lvlText w:val=""/>
      <w:lvlPicBulletId w:val="0"/>
      <w:lvlJc w:val="left"/>
      <w:pPr>
        <w:tabs>
          <w:tab w:val="num" w:pos="9582"/>
        </w:tabs>
        <w:ind w:left="9582" w:hanging="360"/>
      </w:pPr>
      <w:rPr>
        <w:rFonts w:ascii="Symbol" w:hAnsi="Symbol" w:hint="default"/>
      </w:rPr>
    </w:lvl>
    <w:lvl w:ilvl="5" w:tplc="5A76F7B0" w:tentative="1">
      <w:start w:val="1"/>
      <w:numFmt w:val="bullet"/>
      <w:lvlText w:val=""/>
      <w:lvlPicBulletId w:val="0"/>
      <w:lvlJc w:val="left"/>
      <w:pPr>
        <w:tabs>
          <w:tab w:val="num" w:pos="10302"/>
        </w:tabs>
        <w:ind w:left="10302" w:hanging="360"/>
      </w:pPr>
      <w:rPr>
        <w:rFonts w:ascii="Symbol" w:hAnsi="Symbol" w:hint="default"/>
      </w:rPr>
    </w:lvl>
    <w:lvl w:ilvl="6" w:tplc="C0EC8F34" w:tentative="1">
      <w:start w:val="1"/>
      <w:numFmt w:val="bullet"/>
      <w:lvlText w:val=""/>
      <w:lvlPicBulletId w:val="0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6130D01C" w:tentative="1">
      <w:start w:val="1"/>
      <w:numFmt w:val="bullet"/>
      <w:lvlText w:val=""/>
      <w:lvlPicBulletId w:val="0"/>
      <w:lvlJc w:val="left"/>
      <w:pPr>
        <w:tabs>
          <w:tab w:val="num" w:pos="11742"/>
        </w:tabs>
        <w:ind w:left="11742" w:hanging="360"/>
      </w:pPr>
      <w:rPr>
        <w:rFonts w:ascii="Symbol" w:hAnsi="Symbol" w:hint="default"/>
      </w:rPr>
    </w:lvl>
    <w:lvl w:ilvl="8" w:tplc="59CAFA28" w:tentative="1">
      <w:start w:val="1"/>
      <w:numFmt w:val="bullet"/>
      <w:lvlText w:val=""/>
      <w:lvlPicBulletId w:val="0"/>
      <w:lvlJc w:val="left"/>
      <w:pPr>
        <w:tabs>
          <w:tab w:val="num" w:pos="12462"/>
        </w:tabs>
        <w:ind w:left="12462" w:hanging="360"/>
      </w:pPr>
      <w:rPr>
        <w:rFonts w:ascii="Symbol" w:hAnsi="Symbol" w:hint="default"/>
      </w:rPr>
    </w:lvl>
  </w:abstractNum>
  <w:abstractNum w:abstractNumId="4" w15:restartNumberingAfterBreak="0">
    <w:nsid w:val="0DC567A2"/>
    <w:multiLevelType w:val="multilevel"/>
    <w:tmpl w:val="0DC567A2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2696B0E"/>
    <w:multiLevelType w:val="hybridMultilevel"/>
    <w:tmpl w:val="72ACBB82"/>
    <w:lvl w:ilvl="0" w:tplc="E8C8F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9C86E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1EFD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6A78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B0257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3BAEC6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1E125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4E44B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4E06A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69E6272"/>
    <w:multiLevelType w:val="hybridMultilevel"/>
    <w:tmpl w:val="5C1E63D0"/>
    <w:lvl w:ilvl="0" w:tplc="D3AAC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14E"/>
    <w:multiLevelType w:val="hybridMultilevel"/>
    <w:tmpl w:val="058630AC"/>
    <w:lvl w:ilvl="0" w:tplc="9BE8ADC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D2A187D"/>
    <w:multiLevelType w:val="hybridMultilevel"/>
    <w:tmpl w:val="8820C6DA"/>
    <w:lvl w:ilvl="0" w:tplc="3BCA42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2D5A"/>
    <w:multiLevelType w:val="hybridMultilevel"/>
    <w:tmpl w:val="5556525C"/>
    <w:lvl w:ilvl="0" w:tplc="B1DE4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553"/>
    <w:multiLevelType w:val="hybridMultilevel"/>
    <w:tmpl w:val="FAA05C86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F51C5B"/>
    <w:multiLevelType w:val="hybridMultilevel"/>
    <w:tmpl w:val="1B20EB5C"/>
    <w:lvl w:ilvl="0" w:tplc="82AC5DDC">
      <w:start w:val="1"/>
      <w:numFmt w:val="lowerLetter"/>
      <w:lvlText w:val="%1)"/>
      <w:lvlJc w:val="left"/>
      <w:pPr>
        <w:ind w:left="519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C11"/>
    <w:multiLevelType w:val="hybridMultilevel"/>
    <w:tmpl w:val="A694241C"/>
    <w:lvl w:ilvl="0" w:tplc="7870CF3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F062F31"/>
    <w:multiLevelType w:val="hybridMultilevel"/>
    <w:tmpl w:val="3A6E102A"/>
    <w:lvl w:ilvl="0" w:tplc="7F3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12F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A9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F0E0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C26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E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B81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E2E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3ED3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F5C1E0D"/>
    <w:multiLevelType w:val="hybridMultilevel"/>
    <w:tmpl w:val="5E8EEDB8"/>
    <w:lvl w:ilvl="0" w:tplc="0C0A000F">
      <w:start w:val="1"/>
      <w:numFmt w:val="decimal"/>
      <w:lvlText w:val="%1."/>
      <w:lvlJc w:val="left"/>
      <w:pPr>
        <w:ind w:left="3901" w:hanging="360"/>
      </w:pPr>
    </w:lvl>
    <w:lvl w:ilvl="1" w:tplc="0C0A0019" w:tentative="1">
      <w:start w:val="1"/>
      <w:numFmt w:val="lowerLetter"/>
      <w:lvlText w:val="%2."/>
      <w:lvlJc w:val="left"/>
      <w:pPr>
        <w:ind w:left="4621" w:hanging="360"/>
      </w:pPr>
    </w:lvl>
    <w:lvl w:ilvl="2" w:tplc="0C0A001B" w:tentative="1">
      <w:start w:val="1"/>
      <w:numFmt w:val="lowerRoman"/>
      <w:lvlText w:val="%3."/>
      <w:lvlJc w:val="right"/>
      <w:pPr>
        <w:ind w:left="5341" w:hanging="180"/>
      </w:pPr>
    </w:lvl>
    <w:lvl w:ilvl="3" w:tplc="0C0A000F" w:tentative="1">
      <w:start w:val="1"/>
      <w:numFmt w:val="decimal"/>
      <w:lvlText w:val="%4."/>
      <w:lvlJc w:val="left"/>
      <w:pPr>
        <w:ind w:left="6061" w:hanging="360"/>
      </w:pPr>
    </w:lvl>
    <w:lvl w:ilvl="4" w:tplc="0C0A0019" w:tentative="1">
      <w:start w:val="1"/>
      <w:numFmt w:val="lowerLetter"/>
      <w:lvlText w:val="%5."/>
      <w:lvlJc w:val="left"/>
      <w:pPr>
        <w:ind w:left="6781" w:hanging="360"/>
      </w:pPr>
    </w:lvl>
    <w:lvl w:ilvl="5" w:tplc="0C0A001B" w:tentative="1">
      <w:start w:val="1"/>
      <w:numFmt w:val="lowerRoman"/>
      <w:lvlText w:val="%6."/>
      <w:lvlJc w:val="right"/>
      <w:pPr>
        <w:ind w:left="7501" w:hanging="180"/>
      </w:pPr>
    </w:lvl>
    <w:lvl w:ilvl="6" w:tplc="0C0A000F" w:tentative="1">
      <w:start w:val="1"/>
      <w:numFmt w:val="decimal"/>
      <w:lvlText w:val="%7."/>
      <w:lvlJc w:val="left"/>
      <w:pPr>
        <w:ind w:left="8221" w:hanging="360"/>
      </w:pPr>
    </w:lvl>
    <w:lvl w:ilvl="7" w:tplc="0C0A0019" w:tentative="1">
      <w:start w:val="1"/>
      <w:numFmt w:val="lowerLetter"/>
      <w:lvlText w:val="%8."/>
      <w:lvlJc w:val="left"/>
      <w:pPr>
        <w:ind w:left="8941" w:hanging="360"/>
      </w:pPr>
    </w:lvl>
    <w:lvl w:ilvl="8" w:tplc="0C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5" w15:restartNumberingAfterBreak="0">
    <w:nsid w:val="30EB5AD1"/>
    <w:multiLevelType w:val="hybridMultilevel"/>
    <w:tmpl w:val="AA040208"/>
    <w:lvl w:ilvl="0" w:tplc="3F0ACE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8420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EEC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28CD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DA6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C9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50F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3842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7894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90C374B"/>
    <w:multiLevelType w:val="hybridMultilevel"/>
    <w:tmpl w:val="E178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3C0B"/>
    <w:multiLevelType w:val="hybridMultilevel"/>
    <w:tmpl w:val="80803FD2"/>
    <w:lvl w:ilvl="0" w:tplc="E4F29B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338ED42">
      <w:numFmt w:val="bullet"/>
      <w:lvlText w:val="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5A2063E">
      <w:numFmt w:val="bullet"/>
      <w:lvlText w:val="•"/>
      <w:lvlJc w:val="left"/>
      <w:pPr>
        <w:ind w:left="1906" w:hanging="361"/>
      </w:pPr>
      <w:rPr>
        <w:rFonts w:hint="default"/>
        <w:lang w:val="es-ES" w:eastAsia="en-US" w:bidi="ar-SA"/>
      </w:rPr>
    </w:lvl>
    <w:lvl w:ilvl="3" w:tplc="E87EADB8"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4" w:tplc="180A9276">
      <w:numFmt w:val="bullet"/>
      <w:lvlText w:val="•"/>
      <w:lvlJc w:val="left"/>
      <w:pPr>
        <w:ind w:left="4040" w:hanging="361"/>
      </w:pPr>
      <w:rPr>
        <w:rFonts w:hint="default"/>
        <w:lang w:val="es-ES" w:eastAsia="en-US" w:bidi="ar-SA"/>
      </w:rPr>
    </w:lvl>
    <w:lvl w:ilvl="5" w:tplc="468847CC">
      <w:numFmt w:val="bullet"/>
      <w:lvlText w:val="•"/>
      <w:lvlJc w:val="left"/>
      <w:pPr>
        <w:ind w:left="5106" w:hanging="361"/>
      </w:pPr>
      <w:rPr>
        <w:rFonts w:hint="default"/>
        <w:lang w:val="es-ES" w:eastAsia="en-US" w:bidi="ar-SA"/>
      </w:rPr>
    </w:lvl>
    <w:lvl w:ilvl="6" w:tplc="B3208B1C">
      <w:numFmt w:val="bullet"/>
      <w:lvlText w:val="•"/>
      <w:lvlJc w:val="left"/>
      <w:pPr>
        <w:ind w:left="6173" w:hanging="361"/>
      </w:pPr>
      <w:rPr>
        <w:rFonts w:hint="default"/>
        <w:lang w:val="es-ES" w:eastAsia="en-US" w:bidi="ar-SA"/>
      </w:rPr>
    </w:lvl>
    <w:lvl w:ilvl="7" w:tplc="33244082">
      <w:numFmt w:val="bullet"/>
      <w:lvlText w:val="•"/>
      <w:lvlJc w:val="left"/>
      <w:pPr>
        <w:ind w:left="7240" w:hanging="361"/>
      </w:pPr>
      <w:rPr>
        <w:rFonts w:hint="default"/>
        <w:lang w:val="es-ES" w:eastAsia="en-US" w:bidi="ar-SA"/>
      </w:rPr>
    </w:lvl>
    <w:lvl w:ilvl="8" w:tplc="1AC2F37E">
      <w:numFmt w:val="bullet"/>
      <w:lvlText w:val="•"/>
      <w:lvlJc w:val="left"/>
      <w:pPr>
        <w:ind w:left="8306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3B8E6D52"/>
    <w:multiLevelType w:val="hybridMultilevel"/>
    <w:tmpl w:val="1DFCC6BE"/>
    <w:lvl w:ilvl="0" w:tplc="2C4A7B5C">
      <w:start w:val="5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DAA6F34"/>
    <w:multiLevelType w:val="hybridMultilevel"/>
    <w:tmpl w:val="4E6E4DC2"/>
    <w:lvl w:ilvl="0" w:tplc="1400CC26">
      <w:start w:val="1"/>
      <w:numFmt w:val="decimal"/>
      <w:lvlText w:val="%1)"/>
      <w:lvlJc w:val="left"/>
      <w:pPr>
        <w:ind w:left="12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60E438F"/>
    <w:multiLevelType w:val="hybridMultilevel"/>
    <w:tmpl w:val="09184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07A5"/>
    <w:multiLevelType w:val="hybridMultilevel"/>
    <w:tmpl w:val="364C93D2"/>
    <w:lvl w:ilvl="0" w:tplc="BFD2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37038"/>
    <w:multiLevelType w:val="hybridMultilevel"/>
    <w:tmpl w:val="908A6948"/>
    <w:lvl w:ilvl="0" w:tplc="BB12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407B6"/>
    <w:multiLevelType w:val="hybridMultilevel"/>
    <w:tmpl w:val="8294E2AE"/>
    <w:lvl w:ilvl="0" w:tplc="F2F06B44">
      <w:start w:val="1"/>
      <w:numFmt w:val="decimal"/>
      <w:lvlText w:val="%1)"/>
      <w:lvlJc w:val="left"/>
      <w:pPr>
        <w:ind w:left="1515" w:hanging="720"/>
      </w:pPr>
      <w:rPr>
        <w:rFonts w:hint="default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F430270"/>
    <w:multiLevelType w:val="hybridMultilevel"/>
    <w:tmpl w:val="6C8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4168"/>
    <w:multiLevelType w:val="hybridMultilevel"/>
    <w:tmpl w:val="90D8572E"/>
    <w:lvl w:ilvl="0" w:tplc="365A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01671"/>
    <w:multiLevelType w:val="hybridMultilevel"/>
    <w:tmpl w:val="447E2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56D53"/>
    <w:multiLevelType w:val="hybridMultilevel"/>
    <w:tmpl w:val="CB02876A"/>
    <w:lvl w:ilvl="0" w:tplc="3C04B7DA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20" w:hanging="360"/>
      </w:pPr>
    </w:lvl>
    <w:lvl w:ilvl="2" w:tplc="0C0A001B" w:tentative="1">
      <w:start w:val="1"/>
      <w:numFmt w:val="lowerRoman"/>
      <w:lvlText w:val="%3."/>
      <w:lvlJc w:val="right"/>
      <w:pPr>
        <w:ind w:left="3540" w:hanging="180"/>
      </w:pPr>
    </w:lvl>
    <w:lvl w:ilvl="3" w:tplc="0C0A000F" w:tentative="1">
      <w:start w:val="1"/>
      <w:numFmt w:val="decimal"/>
      <w:lvlText w:val="%4."/>
      <w:lvlJc w:val="left"/>
      <w:pPr>
        <w:ind w:left="4260" w:hanging="360"/>
      </w:pPr>
    </w:lvl>
    <w:lvl w:ilvl="4" w:tplc="0C0A0019" w:tentative="1">
      <w:start w:val="1"/>
      <w:numFmt w:val="lowerLetter"/>
      <w:lvlText w:val="%5."/>
      <w:lvlJc w:val="left"/>
      <w:pPr>
        <w:ind w:left="4980" w:hanging="360"/>
      </w:pPr>
    </w:lvl>
    <w:lvl w:ilvl="5" w:tplc="0C0A001B" w:tentative="1">
      <w:start w:val="1"/>
      <w:numFmt w:val="lowerRoman"/>
      <w:lvlText w:val="%6."/>
      <w:lvlJc w:val="right"/>
      <w:pPr>
        <w:ind w:left="5700" w:hanging="180"/>
      </w:pPr>
    </w:lvl>
    <w:lvl w:ilvl="6" w:tplc="0C0A000F" w:tentative="1">
      <w:start w:val="1"/>
      <w:numFmt w:val="decimal"/>
      <w:lvlText w:val="%7."/>
      <w:lvlJc w:val="left"/>
      <w:pPr>
        <w:ind w:left="6420" w:hanging="360"/>
      </w:pPr>
    </w:lvl>
    <w:lvl w:ilvl="7" w:tplc="0C0A0019" w:tentative="1">
      <w:start w:val="1"/>
      <w:numFmt w:val="lowerLetter"/>
      <w:lvlText w:val="%8."/>
      <w:lvlJc w:val="left"/>
      <w:pPr>
        <w:ind w:left="7140" w:hanging="360"/>
      </w:pPr>
    </w:lvl>
    <w:lvl w:ilvl="8" w:tplc="0C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57EF2927"/>
    <w:multiLevelType w:val="hybridMultilevel"/>
    <w:tmpl w:val="332A1F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916E4"/>
    <w:multiLevelType w:val="hybridMultilevel"/>
    <w:tmpl w:val="CF129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7104"/>
    <w:multiLevelType w:val="hybridMultilevel"/>
    <w:tmpl w:val="D45E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7247"/>
    <w:multiLevelType w:val="hybridMultilevel"/>
    <w:tmpl w:val="E0526304"/>
    <w:lvl w:ilvl="0" w:tplc="7C64A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1F3A"/>
    <w:multiLevelType w:val="hybridMultilevel"/>
    <w:tmpl w:val="1BBC72B8"/>
    <w:lvl w:ilvl="0" w:tplc="A238A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7F699E"/>
    <w:multiLevelType w:val="hybridMultilevel"/>
    <w:tmpl w:val="0B5E658A"/>
    <w:lvl w:ilvl="0" w:tplc="1860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77B74"/>
    <w:multiLevelType w:val="hybridMultilevel"/>
    <w:tmpl w:val="893A0FF0"/>
    <w:lvl w:ilvl="0" w:tplc="26C8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16DD9"/>
    <w:multiLevelType w:val="hybridMultilevel"/>
    <w:tmpl w:val="1A10605A"/>
    <w:lvl w:ilvl="0" w:tplc="C34A6340">
      <w:start w:val="1"/>
      <w:numFmt w:val="decimal"/>
      <w:lvlText w:val="%1."/>
      <w:lvlJc w:val="left"/>
      <w:pPr>
        <w:ind w:left="1005" w:hanging="36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72EE5454"/>
    <w:multiLevelType w:val="hybridMultilevel"/>
    <w:tmpl w:val="576C6386"/>
    <w:lvl w:ilvl="0" w:tplc="55E494C8">
      <w:start w:val="1"/>
      <w:numFmt w:val="decimal"/>
      <w:lvlText w:val="%1)"/>
      <w:lvlJc w:val="left"/>
      <w:pPr>
        <w:ind w:left="1515" w:hanging="720"/>
      </w:pPr>
      <w:rPr>
        <w:rFonts w:asciiTheme="minorHAnsi" w:hAnsiTheme="minorHAnsi"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79EA64B4"/>
    <w:multiLevelType w:val="hybridMultilevel"/>
    <w:tmpl w:val="65F4AE66"/>
    <w:lvl w:ilvl="0" w:tplc="7862B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6072F"/>
    <w:multiLevelType w:val="hybridMultilevel"/>
    <w:tmpl w:val="7B1C41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8"/>
  </w:num>
  <w:num w:numId="3">
    <w:abstractNumId w:val="14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33"/>
  </w:num>
  <w:num w:numId="9">
    <w:abstractNumId w:val="22"/>
  </w:num>
  <w:num w:numId="10">
    <w:abstractNumId w:val="7"/>
  </w:num>
  <w:num w:numId="11">
    <w:abstractNumId w:val="20"/>
  </w:num>
  <w:num w:numId="12">
    <w:abstractNumId w:val="19"/>
  </w:num>
  <w:num w:numId="13">
    <w:abstractNumId w:val="37"/>
  </w:num>
  <w:num w:numId="14">
    <w:abstractNumId w:val="34"/>
  </w:num>
  <w:num w:numId="15">
    <w:abstractNumId w:val="36"/>
  </w:num>
  <w:num w:numId="16">
    <w:abstractNumId w:val="31"/>
  </w:num>
  <w:num w:numId="17">
    <w:abstractNumId w:val="18"/>
  </w:num>
  <w:num w:numId="18">
    <w:abstractNumId w:val="35"/>
  </w:num>
  <w:num w:numId="19">
    <w:abstractNumId w:val="29"/>
  </w:num>
  <w:num w:numId="20">
    <w:abstractNumId w:val="27"/>
  </w:num>
  <w:num w:numId="21">
    <w:abstractNumId w:val="21"/>
  </w:num>
  <w:num w:numId="22">
    <w:abstractNumId w:val="16"/>
  </w:num>
  <w:num w:numId="23">
    <w:abstractNumId w:val="2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0"/>
  </w:num>
  <w:num w:numId="27">
    <w:abstractNumId w:val="23"/>
  </w:num>
  <w:num w:numId="28">
    <w:abstractNumId w:val="8"/>
  </w:num>
  <w:num w:numId="29">
    <w:abstractNumId w:val="1"/>
  </w:num>
  <w:num w:numId="30">
    <w:abstractNumId w:val="4"/>
  </w:num>
  <w:num w:numId="31">
    <w:abstractNumId w:val="28"/>
  </w:num>
  <w:num w:numId="32">
    <w:abstractNumId w:val="6"/>
  </w:num>
  <w:num w:numId="33">
    <w:abstractNumId w:val="2"/>
  </w:num>
  <w:num w:numId="34">
    <w:abstractNumId w:val="9"/>
  </w:num>
  <w:num w:numId="35">
    <w:abstractNumId w:val="32"/>
  </w:num>
  <w:num w:numId="36">
    <w:abstractNumId w:val="17"/>
  </w:num>
  <w:num w:numId="37">
    <w:abstractNumId w:val="26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33"/>
    <w:rsid w:val="00006D05"/>
    <w:rsid w:val="00024D8B"/>
    <w:rsid w:val="00026EA8"/>
    <w:rsid w:val="00044E33"/>
    <w:rsid w:val="00050413"/>
    <w:rsid w:val="00055204"/>
    <w:rsid w:val="0007513A"/>
    <w:rsid w:val="00076F49"/>
    <w:rsid w:val="00080051"/>
    <w:rsid w:val="000C16D4"/>
    <w:rsid w:val="000C309B"/>
    <w:rsid w:val="000C561E"/>
    <w:rsid w:val="000E39F7"/>
    <w:rsid w:val="00111625"/>
    <w:rsid w:val="00117B1D"/>
    <w:rsid w:val="00122FE3"/>
    <w:rsid w:val="0013109C"/>
    <w:rsid w:val="00131689"/>
    <w:rsid w:val="00150D3F"/>
    <w:rsid w:val="0015168E"/>
    <w:rsid w:val="00153328"/>
    <w:rsid w:val="00155A00"/>
    <w:rsid w:val="001576AA"/>
    <w:rsid w:val="00162929"/>
    <w:rsid w:val="0016461F"/>
    <w:rsid w:val="001665FC"/>
    <w:rsid w:val="00181955"/>
    <w:rsid w:val="001846A9"/>
    <w:rsid w:val="001917E2"/>
    <w:rsid w:val="00193992"/>
    <w:rsid w:val="00193BEF"/>
    <w:rsid w:val="00196037"/>
    <w:rsid w:val="001A1C5E"/>
    <w:rsid w:val="001D2226"/>
    <w:rsid w:val="00211CBB"/>
    <w:rsid w:val="00222DB0"/>
    <w:rsid w:val="00253E47"/>
    <w:rsid w:val="00262494"/>
    <w:rsid w:val="002724AF"/>
    <w:rsid w:val="00281505"/>
    <w:rsid w:val="0028329D"/>
    <w:rsid w:val="00291245"/>
    <w:rsid w:val="002A2930"/>
    <w:rsid w:val="002A3E3D"/>
    <w:rsid w:val="002A7717"/>
    <w:rsid w:val="002B1A83"/>
    <w:rsid w:val="002B48AC"/>
    <w:rsid w:val="002C3888"/>
    <w:rsid w:val="002D1D5A"/>
    <w:rsid w:val="002D1DAB"/>
    <w:rsid w:val="00320729"/>
    <w:rsid w:val="00336AB4"/>
    <w:rsid w:val="00347326"/>
    <w:rsid w:val="00352F79"/>
    <w:rsid w:val="003B0D95"/>
    <w:rsid w:val="003C075C"/>
    <w:rsid w:val="003C4D28"/>
    <w:rsid w:val="003D5684"/>
    <w:rsid w:val="00414FC9"/>
    <w:rsid w:val="00427CD4"/>
    <w:rsid w:val="004369BB"/>
    <w:rsid w:val="00446288"/>
    <w:rsid w:val="00447F25"/>
    <w:rsid w:val="004553D5"/>
    <w:rsid w:val="00456052"/>
    <w:rsid w:val="0046022A"/>
    <w:rsid w:val="00471CB1"/>
    <w:rsid w:val="00474565"/>
    <w:rsid w:val="004A1417"/>
    <w:rsid w:val="004B11DA"/>
    <w:rsid w:val="004B726E"/>
    <w:rsid w:val="004C069D"/>
    <w:rsid w:val="004D0D90"/>
    <w:rsid w:val="004E1D53"/>
    <w:rsid w:val="004E5CE5"/>
    <w:rsid w:val="004F3330"/>
    <w:rsid w:val="00522761"/>
    <w:rsid w:val="00527185"/>
    <w:rsid w:val="00534E2E"/>
    <w:rsid w:val="005522F6"/>
    <w:rsid w:val="00553CBB"/>
    <w:rsid w:val="00556BFB"/>
    <w:rsid w:val="005956A6"/>
    <w:rsid w:val="005A31A4"/>
    <w:rsid w:val="005B00E3"/>
    <w:rsid w:val="005B3585"/>
    <w:rsid w:val="005D2CF5"/>
    <w:rsid w:val="005F0601"/>
    <w:rsid w:val="005F07A1"/>
    <w:rsid w:val="005F58F5"/>
    <w:rsid w:val="00616F60"/>
    <w:rsid w:val="00623AF5"/>
    <w:rsid w:val="00635E7F"/>
    <w:rsid w:val="006374D9"/>
    <w:rsid w:val="00664B3C"/>
    <w:rsid w:val="0066745C"/>
    <w:rsid w:val="00683CBC"/>
    <w:rsid w:val="006861B6"/>
    <w:rsid w:val="00687DF2"/>
    <w:rsid w:val="006C4FA3"/>
    <w:rsid w:val="006D0AC7"/>
    <w:rsid w:val="006D4250"/>
    <w:rsid w:val="006F26D2"/>
    <w:rsid w:val="0072031A"/>
    <w:rsid w:val="00733A93"/>
    <w:rsid w:val="00744155"/>
    <w:rsid w:val="00745F27"/>
    <w:rsid w:val="007472AD"/>
    <w:rsid w:val="00755CD0"/>
    <w:rsid w:val="007611EF"/>
    <w:rsid w:val="00770E48"/>
    <w:rsid w:val="00780E7D"/>
    <w:rsid w:val="007B6244"/>
    <w:rsid w:val="007B635D"/>
    <w:rsid w:val="007B7A29"/>
    <w:rsid w:val="007D1310"/>
    <w:rsid w:val="007D2A87"/>
    <w:rsid w:val="007E798D"/>
    <w:rsid w:val="00811392"/>
    <w:rsid w:val="008121B6"/>
    <w:rsid w:val="0081544F"/>
    <w:rsid w:val="008173A2"/>
    <w:rsid w:val="0083615F"/>
    <w:rsid w:val="00846C01"/>
    <w:rsid w:val="00846EE0"/>
    <w:rsid w:val="00856536"/>
    <w:rsid w:val="00866811"/>
    <w:rsid w:val="00891C86"/>
    <w:rsid w:val="00895609"/>
    <w:rsid w:val="008958C8"/>
    <w:rsid w:val="008A3FC3"/>
    <w:rsid w:val="008B070D"/>
    <w:rsid w:val="008B0A26"/>
    <w:rsid w:val="008B3548"/>
    <w:rsid w:val="008B4299"/>
    <w:rsid w:val="008C383D"/>
    <w:rsid w:val="008C5463"/>
    <w:rsid w:val="008D5491"/>
    <w:rsid w:val="008E32A8"/>
    <w:rsid w:val="00906BDE"/>
    <w:rsid w:val="0091057D"/>
    <w:rsid w:val="009130A1"/>
    <w:rsid w:val="00922291"/>
    <w:rsid w:val="00923576"/>
    <w:rsid w:val="0095447A"/>
    <w:rsid w:val="0095524B"/>
    <w:rsid w:val="00966EEA"/>
    <w:rsid w:val="00980E61"/>
    <w:rsid w:val="009827C2"/>
    <w:rsid w:val="00982CF8"/>
    <w:rsid w:val="009A0C22"/>
    <w:rsid w:val="009A2BDF"/>
    <w:rsid w:val="009A746F"/>
    <w:rsid w:val="009B4E0E"/>
    <w:rsid w:val="009D1B93"/>
    <w:rsid w:val="009F21F4"/>
    <w:rsid w:val="00A13C91"/>
    <w:rsid w:val="00A17DA1"/>
    <w:rsid w:val="00A22AC1"/>
    <w:rsid w:val="00A3221E"/>
    <w:rsid w:val="00A419D2"/>
    <w:rsid w:val="00A42A6B"/>
    <w:rsid w:val="00A44916"/>
    <w:rsid w:val="00A47826"/>
    <w:rsid w:val="00A47FFB"/>
    <w:rsid w:val="00A75D88"/>
    <w:rsid w:val="00A76615"/>
    <w:rsid w:val="00AB3218"/>
    <w:rsid w:val="00AB46FC"/>
    <w:rsid w:val="00AB60B5"/>
    <w:rsid w:val="00AD0567"/>
    <w:rsid w:val="00AE262F"/>
    <w:rsid w:val="00AE456B"/>
    <w:rsid w:val="00B00059"/>
    <w:rsid w:val="00B053FA"/>
    <w:rsid w:val="00B14CDD"/>
    <w:rsid w:val="00B24FE4"/>
    <w:rsid w:val="00B26211"/>
    <w:rsid w:val="00B44661"/>
    <w:rsid w:val="00B6394E"/>
    <w:rsid w:val="00B8132E"/>
    <w:rsid w:val="00B86DBC"/>
    <w:rsid w:val="00BA5EAD"/>
    <w:rsid w:val="00BB5A34"/>
    <w:rsid w:val="00BB7624"/>
    <w:rsid w:val="00BD1078"/>
    <w:rsid w:val="00BD14D1"/>
    <w:rsid w:val="00BD6679"/>
    <w:rsid w:val="00BE0C47"/>
    <w:rsid w:val="00BE34F5"/>
    <w:rsid w:val="00BF12A1"/>
    <w:rsid w:val="00C12A0B"/>
    <w:rsid w:val="00C14719"/>
    <w:rsid w:val="00C5497D"/>
    <w:rsid w:val="00C55865"/>
    <w:rsid w:val="00C62460"/>
    <w:rsid w:val="00C639B1"/>
    <w:rsid w:val="00C9175D"/>
    <w:rsid w:val="00C95C9F"/>
    <w:rsid w:val="00CA7054"/>
    <w:rsid w:val="00CA7C1E"/>
    <w:rsid w:val="00CB5847"/>
    <w:rsid w:val="00CB619D"/>
    <w:rsid w:val="00CB6519"/>
    <w:rsid w:val="00CC0D40"/>
    <w:rsid w:val="00CC24B4"/>
    <w:rsid w:val="00CC25FA"/>
    <w:rsid w:val="00CD04A2"/>
    <w:rsid w:val="00CD7AF0"/>
    <w:rsid w:val="00CE4FBE"/>
    <w:rsid w:val="00D0271C"/>
    <w:rsid w:val="00D03F55"/>
    <w:rsid w:val="00D04ADF"/>
    <w:rsid w:val="00D1620D"/>
    <w:rsid w:val="00D306C6"/>
    <w:rsid w:val="00D355C8"/>
    <w:rsid w:val="00D377C8"/>
    <w:rsid w:val="00D575B2"/>
    <w:rsid w:val="00D668C5"/>
    <w:rsid w:val="00D77895"/>
    <w:rsid w:val="00D878C9"/>
    <w:rsid w:val="00D9225C"/>
    <w:rsid w:val="00DA038E"/>
    <w:rsid w:val="00DA0813"/>
    <w:rsid w:val="00DA398B"/>
    <w:rsid w:val="00DC070B"/>
    <w:rsid w:val="00DC2F3A"/>
    <w:rsid w:val="00DC3196"/>
    <w:rsid w:val="00DE38B4"/>
    <w:rsid w:val="00DE460F"/>
    <w:rsid w:val="00DF2C3F"/>
    <w:rsid w:val="00E31AAA"/>
    <w:rsid w:val="00E63DA8"/>
    <w:rsid w:val="00E65453"/>
    <w:rsid w:val="00E731C4"/>
    <w:rsid w:val="00E74207"/>
    <w:rsid w:val="00EA2ADA"/>
    <w:rsid w:val="00ED0588"/>
    <w:rsid w:val="00ED39AC"/>
    <w:rsid w:val="00EF4FCD"/>
    <w:rsid w:val="00F0178E"/>
    <w:rsid w:val="00F27317"/>
    <w:rsid w:val="00F35BEA"/>
    <w:rsid w:val="00F36D16"/>
    <w:rsid w:val="00F54633"/>
    <w:rsid w:val="00F65FA6"/>
    <w:rsid w:val="00F7219D"/>
    <w:rsid w:val="00F75763"/>
    <w:rsid w:val="00FB50F2"/>
    <w:rsid w:val="00FB606E"/>
    <w:rsid w:val="00FB6F7A"/>
    <w:rsid w:val="00FC47CC"/>
    <w:rsid w:val="00FD10FD"/>
    <w:rsid w:val="00FE677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BE13"/>
  <w15:docId w15:val="{6685EA68-F7CA-409E-96FD-DB05094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4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7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A00"/>
  </w:style>
  <w:style w:type="paragraph" w:styleId="Piedepgina">
    <w:name w:val="footer"/>
    <w:basedOn w:val="Normal"/>
    <w:link w:val="PiedepginaCar"/>
    <w:uiPriority w:val="99"/>
    <w:unhideWhenUsed/>
    <w:rsid w:val="00155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A00"/>
  </w:style>
  <w:style w:type="table" w:styleId="Tablaconcuadrcula">
    <w:name w:val="Table Grid"/>
    <w:basedOn w:val="Tablanormal"/>
    <w:uiPriority w:val="59"/>
    <w:rsid w:val="00044E3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E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44E33"/>
  </w:style>
  <w:style w:type="paragraph" w:styleId="NormalWeb">
    <w:name w:val="Normal (Web)"/>
    <w:basedOn w:val="Normal"/>
    <w:uiPriority w:val="99"/>
    <w:unhideWhenUsed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paragraph" w:customStyle="1" w:styleId="textodos">
    <w:name w:val="textodos"/>
    <w:basedOn w:val="Normal"/>
    <w:rsid w:val="00044E33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4">
    <w:name w:val="A4"/>
    <w:uiPriority w:val="99"/>
    <w:rsid w:val="00044E33"/>
    <w:rPr>
      <w:rFonts w:cs="Myriad Pro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33"/>
    <w:rPr>
      <w:rFonts w:ascii="Tahoma" w:hAnsi="Tahoma" w:cs="Tahoma"/>
      <w:sz w:val="16"/>
      <w:szCs w:val="16"/>
      <w:lang w:val="es-CL"/>
    </w:rPr>
  </w:style>
  <w:style w:type="character" w:styleId="Textoennegrita">
    <w:name w:val="Strong"/>
    <w:basedOn w:val="Fuentedeprrafopredeter"/>
    <w:uiPriority w:val="22"/>
    <w:qFormat/>
    <w:rsid w:val="0026249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A70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Sinespaciado">
    <w:name w:val="No Spacing"/>
    <w:uiPriority w:val="1"/>
    <w:qFormat/>
    <w:rsid w:val="00C9175D"/>
    <w:pPr>
      <w:spacing w:after="0" w:line="240" w:lineRule="auto"/>
    </w:pPr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CE4F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E4FB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4FBE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E4FBE"/>
    <w:pPr>
      <w:ind w:left="1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4FBE"/>
  </w:style>
  <w:style w:type="character" w:styleId="Hipervnculo">
    <w:name w:val="Hyperlink"/>
    <w:basedOn w:val="Fuentedeprrafopredeter"/>
    <w:uiPriority w:val="99"/>
    <w:semiHidden/>
    <w:unhideWhenUsed/>
    <w:rsid w:val="0047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franciscano@frayluisbeltra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egio.franciscano@frayluisbeltran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legio%20CALAMA\Formato%20Guia%20y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467C-E7D0-443E-BC4A-0B4DA8D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Guia y Pruebas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Lenovo</cp:lastModifiedBy>
  <cp:revision>2</cp:revision>
  <cp:lastPrinted>2023-06-13T19:34:00Z</cp:lastPrinted>
  <dcterms:created xsi:type="dcterms:W3CDTF">2024-01-10T01:45:00Z</dcterms:created>
  <dcterms:modified xsi:type="dcterms:W3CDTF">2024-01-10T01:45:00Z</dcterms:modified>
</cp:coreProperties>
</file>