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39F33D5D" w:rsidR="006650B5" w:rsidRDefault="006650B5" w:rsidP="006650B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Cuarto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7CF6250F" w14:textId="77777777" w:rsidR="006650B5" w:rsidRDefault="006650B5" w:rsidP="006650B5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650B5" w14:paraId="046D0B7E" w14:textId="77777777" w:rsidTr="004A44FB">
        <w:tc>
          <w:tcPr>
            <w:tcW w:w="2830" w:type="dxa"/>
          </w:tcPr>
          <w:p w14:paraId="3AE8619C" w14:textId="77777777" w:rsidR="006650B5" w:rsidRDefault="006650B5" w:rsidP="004A44FB">
            <w:r>
              <w:t>Asignatura</w:t>
            </w:r>
          </w:p>
        </w:tc>
        <w:tc>
          <w:tcPr>
            <w:tcW w:w="5998" w:type="dxa"/>
          </w:tcPr>
          <w:p w14:paraId="7FF56693" w14:textId="77777777" w:rsidR="006650B5" w:rsidRDefault="006650B5" w:rsidP="004A44FB">
            <w:r>
              <w:t>Útiles</w:t>
            </w:r>
          </w:p>
        </w:tc>
      </w:tr>
      <w:tr w:rsidR="006650B5" w14:paraId="34C2E91C" w14:textId="77777777" w:rsidTr="004A44FB">
        <w:tc>
          <w:tcPr>
            <w:tcW w:w="2830" w:type="dxa"/>
          </w:tcPr>
          <w:p w14:paraId="665E9E70" w14:textId="77777777" w:rsidR="006650B5" w:rsidRPr="00042B6A" w:rsidRDefault="006650B5" w:rsidP="004A44FB">
            <w:r w:rsidRPr="00042B6A">
              <w:t>Lenguaje y Comunicación</w:t>
            </w:r>
          </w:p>
          <w:p w14:paraId="56F11B55" w14:textId="77777777" w:rsidR="006650B5" w:rsidRDefault="006650B5" w:rsidP="004A44FB"/>
        </w:tc>
        <w:tc>
          <w:tcPr>
            <w:tcW w:w="5998" w:type="dxa"/>
          </w:tcPr>
          <w:p w14:paraId="7AB27440" w14:textId="77777777" w:rsidR="006650B5" w:rsidRDefault="006650B5" w:rsidP="004A44FB">
            <w:r>
              <w:t>1 cuaderno líneas universitario</w:t>
            </w:r>
          </w:p>
          <w:p w14:paraId="2B22BC6E" w14:textId="1E6CBBF4" w:rsidR="006650B5" w:rsidRDefault="006650B5" w:rsidP="004A44FB">
            <w:r>
              <w:t>1 diccionario de significados</w:t>
            </w:r>
          </w:p>
          <w:p w14:paraId="6EA38121" w14:textId="7E036EF5" w:rsidR="006650B5" w:rsidRDefault="006650B5" w:rsidP="004A44FB">
            <w:r>
              <w:t>1 diccionario de sinónimos y antónimos</w:t>
            </w:r>
          </w:p>
          <w:p w14:paraId="119DBF89" w14:textId="77777777" w:rsidR="006650B5" w:rsidRDefault="006650B5" w:rsidP="004A44FB">
            <w:r>
              <w:t>1 carpeta roja para archivar material</w:t>
            </w:r>
          </w:p>
          <w:p w14:paraId="6BC997A6" w14:textId="77777777" w:rsidR="006650B5" w:rsidRDefault="006650B5" w:rsidP="004A44FB">
            <w:r>
              <w:t>Cuaderno de dictados (continuar con el anterior)</w:t>
            </w:r>
          </w:p>
          <w:p w14:paraId="2FCBB3F1" w14:textId="77777777" w:rsidR="006650B5" w:rsidRDefault="006650B5" w:rsidP="004A44FB"/>
        </w:tc>
      </w:tr>
      <w:tr w:rsidR="006650B5" w14:paraId="2BF14D8C" w14:textId="77777777" w:rsidTr="004A44FB">
        <w:tc>
          <w:tcPr>
            <w:tcW w:w="2830" w:type="dxa"/>
          </w:tcPr>
          <w:p w14:paraId="3475B8BB" w14:textId="77777777" w:rsidR="006650B5" w:rsidRDefault="006650B5" w:rsidP="004A44FB">
            <w:r>
              <w:t>Matemática</w:t>
            </w:r>
          </w:p>
        </w:tc>
        <w:tc>
          <w:tcPr>
            <w:tcW w:w="5998" w:type="dxa"/>
          </w:tcPr>
          <w:p w14:paraId="233CA471" w14:textId="77777777" w:rsidR="006650B5" w:rsidRDefault="006650B5" w:rsidP="004A44FB">
            <w:r>
              <w:t xml:space="preserve">1 cuaderno cuadro universitario </w:t>
            </w:r>
          </w:p>
          <w:p w14:paraId="687D59F7" w14:textId="77777777" w:rsidR="006650B5" w:rsidRDefault="006650B5" w:rsidP="004A44FB"/>
        </w:tc>
      </w:tr>
      <w:tr w:rsidR="006650B5" w14:paraId="290632BC" w14:textId="77777777" w:rsidTr="004A44FB">
        <w:tc>
          <w:tcPr>
            <w:tcW w:w="2830" w:type="dxa"/>
          </w:tcPr>
          <w:p w14:paraId="6338AE27" w14:textId="77777777" w:rsidR="006650B5" w:rsidRDefault="006650B5" w:rsidP="004A44FB">
            <w:r>
              <w:t>Historia, Geografía y Ciencias Sociales</w:t>
            </w:r>
          </w:p>
        </w:tc>
        <w:tc>
          <w:tcPr>
            <w:tcW w:w="5998" w:type="dxa"/>
          </w:tcPr>
          <w:p w14:paraId="107DF426" w14:textId="77777777" w:rsidR="006650B5" w:rsidRDefault="006650B5" w:rsidP="004A44FB">
            <w:r>
              <w:t xml:space="preserve">1cuaderno cuadro universitario </w:t>
            </w:r>
          </w:p>
          <w:p w14:paraId="4B0C1172" w14:textId="77777777" w:rsidR="006650B5" w:rsidRDefault="006650B5" w:rsidP="004A44FB"/>
        </w:tc>
      </w:tr>
      <w:tr w:rsidR="006650B5" w14:paraId="18CEC956" w14:textId="77777777" w:rsidTr="004A44FB">
        <w:tc>
          <w:tcPr>
            <w:tcW w:w="2830" w:type="dxa"/>
          </w:tcPr>
          <w:p w14:paraId="6DD5147C" w14:textId="77777777" w:rsidR="006650B5" w:rsidRDefault="006650B5" w:rsidP="004A44FB">
            <w:r>
              <w:t>Ciencias Naturales</w:t>
            </w:r>
          </w:p>
        </w:tc>
        <w:tc>
          <w:tcPr>
            <w:tcW w:w="5998" w:type="dxa"/>
          </w:tcPr>
          <w:p w14:paraId="227FD01C" w14:textId="77777777" w:rsidR="006650B5" w:rsidRDefault="006650B5" w:rsidP="004A44FB">
            <w:r>
              <w:t xml:space="preserve">1cuaderno cuadro universitario </w:t>
            </w:r>
          </w:p>
          <w:p w14:paraId="1C5F8DC7" w14:textId="77777777" w:rsidR="006650B5" w:rsidRDefault="006650B5" w:rsidP="004A44FB"/>
        </w:tc>
      </w:tr>
      <w:tr w:rsidR="006650B5" w14:paraId="20A80A0A" w14:textId="77777777" w:rsidTr="004A44FB">
        <w:tc>
          <w:tcPr>
            <w:tcW w:w="2830" w:type="dxa"/>
          </w:tcPr>
          <w:p w14:paraId="500EAB01" w14:textId="77777777" w:rsidR="006650B5" w:rsidRDefault="006650B5" w:rsidP="004A44FB">
            <w:r>
              <w:t>Artes Visuales</w:t>
            </w:r>
          </w:p>
        </w:tc>
        <w:tc>
          <w:tcPr>
            <w:tcW w:w="5998" w:type="dxa"/>
          </w:tcPr>
          <w:p w14:paraId="5DC31922" w14:textId="77777777" w:rsidR="006650B5" w:rsidRDefault="006650B5" w:rsidP="004A44FB">
            <w:r>
              <w:t>1 cuaderno croquis universitario</w:t>
            </w:r>
          </w:p>
        </w:tc>
      </w:tr>
      <w:tr w:rsidR="006650B5" w14:paraId="75CA8F42" w14:textId="77777777" w:rsidTr="004A44FB">
        <w:tc>
          <w:tcPr>
            <w:tcW w:w="2830" w:type="dxa"/>
          </w:tcPr>
          <w:p w14:paraId="6995EF8E" w14:textId="77777777" w:rsidR="006650B5" w:rsidRDefault="006650B5" w:rsidP="004A44FB">
            <w:r>
              <w:t>Educación Tecnológica</w:t>
            </w:r>
          </w:p>
        </w:tc>
        <w:tc>
          <w:tcPr>
            <w:tcW w:w="5998" w:type="dxa"/>
          </w:tcPr>
          <w:p w14:paraId="38141731" w14:textId="77777777" w:rsidR="006650B5" w:rsidRDefault="006650B5" w:rsidP="004A44FB">
            <w:r>
              <w:t xml:space="preserve">1 cuaderno cuadro </w:t>
            </w:r>
            <w:proofErr w:type="spellStart"/>
            <w:r>
              <w:t>college</w:t>
            </w:r>
            <w:proofErr w:type="spellEnd"/>
            <w:r>
              <w:t xml:space="preserve"> forro color amarillo</w:t>
            </w:r>
          </w:p>
        </w:tc>
      </w:tr>
      <w:tr w:rsidR="006650B5" w14:paraId="660DD843" w14:textId="77777777" w:rsidTr="004A44FB">
        <w:tc>
          <w:tcPr>
            <w:tcW w:w="2830" w:type="dxa"/>
          </w:tcPr>
          <w:p w14:paraId="76E6DCB8" w14:textId="77777777" w:rsidR="006650B5" w:rsidRDefault="006650B5" w:rsidP="004A44FB">
            <w:r>
              <w:t>Educación Física</w:t>
            </w:r>
          </w:p>
        </w:tc>
        <w:tc>
          <w:tcPr>
            <w:tcW w:w="5998" w:type="dxa"/>
          </w:tcPr>
          <w:p w14:paraId="11AE87E4" w14:textId="77777777" w:rsidR="006650B5" w:rsidRDefault="006650B5" w:rsidP="004A44FB">
            <w:r>
              <w:t>Uniforme oficial del establecimiento</w:t>
            </w:r>
          </w:p>
          <w:p w14:paraId="6F9FF1D8" w14:textId="77777777" w:rsidR="006650B5" w:rsidRDefault="006650B5" w:rsidP="004A44FB">
            <w:r>
              <w:t>Toalla de mano, botella agua.</w:t>
            </w:r>
          </w:p>
        </w:tc>
      </w:tr>
      <w:tr w:rsidR="006650B5" w14:paraId="2D201172" w14:textId="77777777" w:rsidTr="004A44FB">
        <w:tc>
          <w:tcPr>
            <w:tcW w:w="2830" w:type="dxa"/>
          </w:tcPr>
          <w:p w14:paraId="3C2E78A7" w14:textId="77777777" w:rsidR="006650B5" w:rsidRDefault="006650B5" w:rsidP="004A44FB">
            <w:r>
              <w:t>Orientación</w:t>
            </w:r>
          </w:p>
        </w:tc>
        <w:tc>
          <w:tcPr>
            <w:tcW w:w="5998" w:type="dxa"/>
          </w:tcPr>
          <w:p w14:paraId="5DD7713D" w14:textId="77777777" w:rsidR="006650B5" w:rsidRDefault="006650B5" w:rsidP="004A44FB">
            <w:r>
              <w:t xml:space="preserve">1 cuaderno cuadro </w:t>
            </w:r>
            <w:proofErr w:type="spellStart"/>
            <w:r>
              <w:t>college</w:t>
            </w:r>
            <w:proofErr w:type="spellEnd"/>
            <w:r>
              <w:t xml:space="preserve"> forro color anaranjado</w:t>
            </w:r>
          </w:p>
        </w:tc>
      </w:tr>
      <w:tr w:rsidR="006650B5" w14:paraId="2CDF887A" w14:textId="77777777" w:rsidTr="004A44FB">
        <w:tc>
          <w:tcPr>
            <w:tcW w:w="2830" w:type="dxa"/>
          </w:tcPr>
          <w:p w14:paraId="424A058D" w14:textId="77777777" w:rsidR="006650B5" w:rsidRDefault="006650B5" w:rsidP="004A44FB">
            <w:r>
              <w:t>Taller de Computación</w:t>
            </w:r>
          </w:p>
        </w:tc>
        <w:tc>
          <w:tcPr>
            <w:tcW w:w="5998" w:type="dxa"/>
          </w:tcPr>
          <w:p w14:paraId="2CC3C279" w14:textId="77777777" w:rsidR="006650B5" w:rsidRPr="00F02AF4" w:rsidRDefault="006650B5" w:rsidP="004A44FB">
            <w:pPr>
              <w:rPr>
                <w:rFonts w:cstheme="minorHAnsi"/>
              </w:rPr>
            </w:pPr>
            <w:r w:rsidRPr="00F02AF4">
              <w:rPr>
                <w:rFonts w:cstheme="minorHAnsi"/>
              </w:rPr>
              <w:t xml:space="preserve">1 cuaderno cuadro </w:t>
            </w:r>
            <w:proofErr w:type="spellStart"/>
            <w:r w:rsidRPr="00F02AF4">
              <w:rPr>
                <w:rFonts w:cstheme="minorHAnsi"/>
              </w:rPr>
              <w:t>coll</w:t>
            </w:r>
            <w:r>
              <w:rPr>
                <w:rFonts w:cstheme="minorHAnsi"/>
              </w:rPr>
              <w:t>e</w:t>
            </w:r>
            <w:r w:rsidRPr="00F02AF4">
              <w:rPr>
                <w:rFonts w:cstheme="minorHAnsi"/>
              </w:rPr>
              <w:t>ge</w:t>
            </w:r>
            <w:proofErr w:type="spellEnd"/>
            <w:r w:rsidRPr="00F02AF4">
              <w:rPr>
                <w:rFonts w:cstheme="minorHAnsi"/>
              </w:rPr>
              <w:t xml:space="preserve"> forro color gris</w:t>
            </w:r>
          </w:p>
          <w:p w14:paraId="6D086409" w14:textId="77777777" w:rsidR="006650B5" w:rsidRPr="00F02AF4" w:rsidRDefault="006650B5" w:rsidP="004A44FB">
            <w:pPr>
              <w:rPr>
                <w:rFonts w:cstheme="minorHAnsi"/>
              </w:rPr>
            </w:pPr>
            <w:r w:rsidRPr="00F02AF4">
              <w:rPr>
                <w:rFonts w:cstheme="minorHAnsi"/>
              </w:rPr>
              <w:t>1 pendrive (no importa marca ni capacidad) *opcional</w:t>
            </w:r>
          </w:p>
          <w:p w14:paraId="75F2A36E" w14:textId="77777777" w:rsidR="006650B5" w:rsidRPr="00F02AF4" w:rsidRDefault="006650B5" w:rsidP="004A44FB">
            <w:pPr>
              <w:rPr>
                <w:rFonts w:cstheme="minorHAnsi"/>
              </w:rPr>
            </w:pPr>
            <w:r w:rsidRPr="00F02AF4">
              <w:rPr>
                <w:rFonts w:cstheme="minorHAnsi"/>
              </w:rPr>
              <w:t xml:space="preserve">1 audífonos in </w:t>
            </w:r>
            <w:proofErr w:type="spellStart"/>
            <w:r w:rsidRPr="00F02AF4">
              <w:rPr>
                <w:rFonts w:cstheme="minorHAnsi"/>
              </w:rPr>
              <w:t>ears</w:t>
            </w:r>
            <w:proofErr w:type="spellEnd"/>
            <w:r w:rsidRPr="00F02AF4">
              <w:rPr>
                <w:rFonts w:cstheme="minorHAnsi"/>
              </w:rPr>
              <w:t xml:space="preserve"> (no debe ser de cintillo, no importa la marca) *opcional</w:t>
            </w:r>
          </w:p>
          <w:p w14:paraId="78749E08" w14:textId="77777777" w:rsidR="006650B5" w:rsidRDefault="006650B5" w:rsidP="004A44FB"/>
        </w:tc>
      </w:tr>
      <w:tr w:rsidR="006650B5" w14:paraId="7A55F605" w14:textId="77777777" w:rsidTr="004A44FB">
        <w:tc>
          <w:tcPr>
            <w:tcW w:w="2830" w:type="dxa"/>
          </w:tcPr>
          <w:p w14:paraId="168375A2" w14:textId="77777777" w:rsidR="006650B5" w:rsidRDefault="006650B5" w:rsidP="004A44FB">
            <w:r>
              <w:t>Taller Franciscano</w:t>
            </w:r>
          </w:p>
        </w:tc>
        <w:tc>
          <w:tcPr>
            <w:tcW w:w="5998" w:type="dxa"/>
          </w:tcPr>
          <w:p w14:paraId="4C447C00" w14:textId="77777777" w:rsidR="006650B5" w:rsidRDefault="006650B5" w:rsidP="004A44FB">
            <w:r>
              <w:t xml:space="preserve">1 </w:t>
            </w:r>
            <w:proofErr w:type="gramStart"/>
            <w:r>
              <w:t>cuaderno  cuadro</w:t>
            </w:r>
            <w:proofErr w:type="gram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forro color café</w:t>
            </w:r>
          </w:p>
        </w:tc>
      </w:tr>
      <w:tr w:rsidR="006650B5" w14:paraId="22091C57" w14:textId="77777777" w:rsidTr="004A44FB">
        <w:tc>
          <w:tcPr>
            <w:tcW w:w="2830" w:type="dxa"/>
          </w:tcPr>
          <w:p w14:paraId="4ECC1ED8" w14:textId="77777777" w:rsidR="006650B5" w:rsidRDefault="006650B5" w:rsidP="004A44FB">
            <w:r>
              <w:t>Teatro</w:t>
            </w:r>
          </w:p>
        </w:tc>
        <w:tc>
          <w:tcPr>
            <w:tcW w:w="5998" w:type="dxa"/>
          </w:tcPr>
          <w:p w14:paraId="07C81638" w14:textId="77777777" w:rsidR="006650B5" w:rsidRDefault="006650B5" w:rsidP="004A44FB">
            <w:r>
              <w:t xml:space="preserve">1 cuaderno cuadro </w:t>
            </w:r>
            <w:proofErr w:type="spellStart"/>
            <w:r>
              <w:t>college</w:t>
            </w:r>
            <w:proofErr w:type="spellEnd"/>
            <w:r>
              <w:t xml:space="preserve"> forro color verde</w:t>
            </w:r>
          </w:p>
        </w:tc>
      </w:tr>
      <w:tr w:rsidR="006650B5" w14:paraId="0C6BFA59" w14:textId="77777777" w:rsidTr="004A44FB">
        <w:tc>
          <w:tcPr>
            <w:tcW w:w="2830" w:type="dxa"/>
          </w:tcPr>
          <w:p w14:paraId="5290FFB5" w14:textId="77777777" w:rsidR="006650B5" w:rsidRDefault="006650B5" w:rsidP="004A44FB">
            <w:r>
              <w:t>Educación Musical</w:t>
            </w:r>
          </w:p>
        </w:tc>
        <w:tc>
          <w:tcPr>
            <w:tcW w:w="5998" w:type="dxa"/>
          </w:tcPr>
          <w:p w14:paraId="1FAEB53F" w14:textId="77777777" w:rsidR="006650B5" w:rsidRDefault="006650B5" w:rsidP="004A44FB">
            <w:r>
              <w:t xml:space="preserve">1 cuaderno cuadro universitario </w:t>
            </w:r>
          </w:p>
        </w:tc>
      </w:tr>
      <w:tr w:rsidR="006650B5" w14:paraId="62EA75E3" w14:textId="77777777" w:rsidTr="004A44FB">
        <w:tc>
          <w:tcPr>
            <w:tcW w:w="2830" w:type="dxa"/>
          </w:tcPr>
          <w:p w14:paraId="256FCE3F" w14:textId="77777777" w:rsidR="006650B5" w:rsidRDefault="006650B5" w:rsidP="004A44FB">
            <w:r>
              <w:t xml:space="preserve">Materiales </w:t>
            </w:r>
          </w:p>
        </w:tc>
        <w:tc>
          <w:tcPr>
            <w:tcW w:w="5998" w:type="dxa"/>
          </w:tcPr>
          <w:p w14:paraId="4D481D47" w14:textId="77777777" w:rsidR="006650B5" w:rsidRDefault="006650B5" w:rsidP="004A44FB">
            <w:r>
              <w:t>Caja porta materiales para dejarlo en el casillero.</w:t>
            </w:r>
          </w:p>
          <w:p w14:paraId="62981730" w14:textId="77777777" w:rsidR="006650B5" w:rsidRDefault="006650B5" w:rsidP="004A44FB">
            <w:r>
              <w:t>1 block dibujo H 10</w:t>
            </w:r>
          </w:p>
          <w:p w14:paraId="7FBE89F0" w14:textId="77777777" w:rsidR="006650B5" w:rsidRDefault="006650B5" w:rsidP="004A44FB">
            <w:r>
              <w:t>Tempera, 12 colores</w:t>
            </w:r>
          </w:p>
          <w:p w14:paraId="4BBEC5E8" w14:textId="77777777" w:rsidR="006650B5" w:rsidRDefault="006650B5" w:rsidP="004A44FB">
            <w:r>
              <w:t>2 pinceles</w:t>
            </w:r>
          </w:p>
          <w:p w14:paraId="70BB29B9" w14:textId="77777777" w:rsidR="006650B5" w:rsidRDefault="006650B5" w:rsidP="004A44FB">
            <w:r>
              <w:t>1 vaso para agua</w:t>
            </w:r>
          </w:p>
          <w:p w14:paraId="573C933E" w14:textId="77777777" w:rsidR="006650B5" w:rsidRDefault="006650B5" w:rsidP="004A44FB">
            <w:r>
              <w:t>Plumones</w:t>
            </w:r>
          </w:p>
          <w:p w14:paraId="49E9A73C" w14:textId="77777777" w:rsidR="006650B5" w:rsidRDefault="006650B5" w:rsidP="004A44FB">
            <w:r>
              <w:t>4 paquetes chicos de papel lustre</w:t>
            </w:r>
          </w:p>
          <w:p w14:paraId="23C1905A" w14:textId="77777777" w:rsidR="006650B5" w:rsidRDefault="006650B5" w:rsidP="004A44FB">
            <w:r>
              <w:t>1 carpeta de cartulinas</w:t>
            </w:r>
          </w:p>
          <w:p w14:paraId="53CB8138" w14:textId="77777777" w:rsidR="006650B5" w:rsidRDefault="006650B5" w:rsidP="004A44FB">
            <w:r>
              <w:t xml:space="preserve">1 carpeta de goma </w:t>
            </w:r>
            <w:proofErr w:type="spellStart"/>
            <w:r>
              <w:t>eva</w:t>
            </w:r>
            <w:proofErr w:type="spellEnd"/>
          </w:p>
          <w:p w14:paraId="412927D9" w14:textId="77777777" w:rsidR="006650B5" w:rsidRDefault="006650B5" w:rsidP="004A44FB">
            <w:r>
              <w:t xml:space="preserve">Estuche-lápices de colores-grafito-goma-pegamento en barra-tijera-sacapunta- regla de 20cm – escuadra  </w:t>
            </w:r>
          </w:p>
        </w:tc>
      </w:tr>
    </w:tbl>
    <w:p w14:paraId="2247E351" w14:textId="77777777" w:rsidR="006650B5" w:rsidRDefault="006650B5" w:rsidP="006650B5">
      <w:pPr>
        <w:jc w:val="center"/>
        <w:rPr>
          <w:b/>
          <w:i/>
          <w:sz w:val="28"/>
          <w:szCs w:val="28"/>
          <w:u w:val="single"/>
        </w:rPr>
      </w:pPr>
    </w:p>
    <w:p w14:paraId="1FF1FE6E" w14:textId="77777777" w:rsidR="00A91DCF" w:rsidRDefault="00A91DCF" w:rsidP="00A91DCF">
      <w:pPr>
        <w:pStyle w:val="Ttulo1"/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FB670F" wp14:editId="5EBA8A35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265420" cy="647700"/>
                <wp:effectExtent l="0" t="0" r="11430" b="19050"/>
                <wp:wrapNone/>
                <wp:docPr id="156476034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F2F5" id="Rectángulo 1" o:spid="_x0000_s1026" style="position:absolute;margin-left:0;margin-top:7.6pt;width:414.6pt;height:51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" fillcolor="white [3201]" strokecolor="#4f81bd [3204]" strokeweight="2pt">
                <w10:wrap anchorx="margin"/>
              </v:rect>
            </w:pict>
          </mc:Fallback>
        </mc:AlternateContent>
      </w:r>
      <w:r>
        <w:rPr>
          <w:spacing w:val="-2"/>
        </w:rPr>
        <w:t>IMPORTANTE:</w:t>
      </w:r>
    </w:p>
    <w:p w14:paraId="21BA8134" w14:textId="77777777" w:rsidR="00A91DCF" w:rsidRPr="00A91DCF" w:rsidRDefault="00A91DCF" w:rsidP="00A91DCF">
      <w:pPr>
        <w:spacing w:before="182"/>
        <w:ind w:left="102"/>
        <w:rPr>
          <w:b/>
          <w:sz w:val="24"/>
          <w:szCs w:val="24"/>
        </w:rPr>
      </w:pPr>
      <w:r w:rsidRPr="00A91DCF">
        <w:rPr>
          <w:b/>
          <w:sz w:val="24"/>
          <w:szCs w:val="24"/>
        </w:rPr>
        <w:t>Todos</w:t>
      </w:r>
      <w:r w:rsidRPr="00A91DCF">
        <w:rPr>
          <w:b/>
          <w:spacing w:val="-2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los</w:t>
      </w:r>
      <w:r w:rsidRPr="00A91DCF">
        <w:rPr>
          <w:b/>
          <w:spacing w:val="-1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útiles</w:t>
      </w:r>
      <w:r w:rsidRPr="00A91DCF">
        <w:rPr>
          <w:b/>
          <w:spacing w:val="-2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deben venir</w:t>
      </w:r>
      <w:r w:rsidRPr="00A91DCF">
        <w:rPr>
          <w:b/>
          <w:spacing w:val="-3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marcados</w:t>
      </w:r>
      <w:r w:rsidRPr="00A91DCF">
        <w:rPr>
          <w:b/>
          <w:spacing w:val="-1"/>
          <w:sz w:val="24"/>
          <w:szCs w:val="24"/>
        </w:rPr>
        <w:t xml:space="preserve"> </w:t>
      </w:r>
      <w:r w:rsidRPr="00A91DCF">
        <w:rPr>
          <w:b/>
          <w:spacing w:val="-5"/>
          <w:sz w:val="24"/>
          <w:szCs w:val="24"/>
        </w:rPr>
        <w:t>con</w:t>
      </w:r>
      <w:r w:rsidRPr="00A91DCF">
        <w:rPr>
          <w:b/>
          <w:sz w:val="24"/>
          <w:szCs w:val="24"/>
        </w:rPr>
        <w:t xml:space="preserve"> el</w:t>
      </w:r>
      <w:r w:rsidRPr="00A91DCF">
        <w:rPr>
          <w:b/>
          <w:spacing w:val="-5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nombre</w:t>
      </w:r>
      <w:r w:rsidRPr="00A91DCF">
        <w:rPr>
          <w:b/>
          <w:spacing w:val="-5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de</w:t>
      </w:r>
      <w:r w:rsidRPr="00A91DCF">
        <w:rPr>
          <w:b/>
          <w:spacing w:val="-6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la</w:t>
      </w:r>
      <w:r w:rsidRPr="00A91DCF">
        <w:rPr>
          <w:b/>
          <w:spacing w:val="-5"/>
          <w:sz w:val="24"/>
          <w:szCs w:val="24"/>
        </w:rPr>
        <w:t xml:space="preserve"> </w:t>
      </w:r>
      <w:r w:rsidRPr="00A91DCF">
        <w:rPr>
          <w:b/>
          <w:sz w:val="24"/>
          <w:szCs w:val="24"/>
        </w:rPr>
        <w:t>alumna(o) y curso</w:t>
      </w:r>
    </w:p>
    <w:p w14:paraId="534BD9DE" w14:textId="77777777" w:rsidR="00A91DCF" w:rsidRDefault="00A91DCF" w:rsidP="006650B5">
      <w:pPr>
        <w:jc w:val="center"/>
        <w:rPr>
          <w:b/>
          <w:i/>
          <w:sz w:val="28"/>
          <w:szCs w:val="28"/>
          <w:u w:val="single"/>
        </w:rPr>
      </w:pPr>
    </w:p>
    <w:p w14:paraId="56B6BE73" w14:textId="77777777" w:rsidR="006650B5" w:rsidRDefault="006650B5" w:rsidP="006650B5">
      <w:pPr>
        <w:jc w:val="center"/>
        <w:rPr>
          <w:szCs w:val="28"/>
        </w:rPr>
      </w:pPr>
    </w:p>
    <w:p w14:paraId="0DC8E5DD" w14:textId="46BC27C1" w:rsidR="00474565" w:rsidRDefault="00474565" w:rsidP="00474565">
      <w:pPr>
        <w:tabs>
          <w:tab w:val="left" w:pos="5940"/>
        </w:tabs>
        <w:rPr>
          <w:szCs w:val="28"/>
        </w:rPr>
      </w:pPr>
    </w:p>
    <w:p w14:paraId="6F271437" w14:textId="10B43A1C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  <w:r w:rsidRPr="00BD14D1"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  <w:t>Dudas o consultas:</w:t>
      </w:r>
    </w:p>
    <w:p w14:paraId="227097FE" w14:textId="77777777" w:rsidR="001949D2" w:rsidRDefault="00634C1C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5A931" wp14:editId="42F8018D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4229100" cy="960120"/>
                <wp:effectExtent l="0" t="0" r="19050" b="1143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0702" id="Rectángulo 1" o:spid="_x0000_s1026" style="position:absolute;margin-left:58.95pt;margin-top:5.9pt;width:333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" fillcolor="white [3201]" strokecolor="#f79646 [3209]" strokeweight="2pt"/>
            </w:pict>
          </mc:Fallback>
        </mc:AlternateContent>
      </w:r>
      <w:r w:rsidR="001949D2" w:rsidRP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493E77" w14:textId="012C7AD3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estudiante deberá usar diariamente el delantal o cotona </w:t>
      </w:r>
    </w:p>
    <w:p w14:paraId="71EE14B3" w14:textId="77777777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corresponda identificado con nombre apellido y curso.</w:t>
      </w:r>
    </w:p>
    <w:p w14:paraId="559CFD14" w14:textId="77777777" w:rsidR="001949D2" w:rsidRPr="008215D7" w:rsidRDefault="001949D2" w:rsidP="001949D2">
      <w:pPr>
        <w:pStyle w:val="Textoindependiente"/>
        <w:spacing w:before="159" w:line="276" w:lineRule="auto"/>
        <w:ind w:left="222" w:right="38"/>
        <w:jc w:val="center"/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Inspectoría Fray Luis Beltrán. </w:t>
      </w:r>
    </w:p>
    <w:p w14:paraId="5CFA02EE" w14:textId="02A5DCC8" w:rsidR="00634C1C" w:rsidRDefault="00634C1C" w:rsidP="001949D2">
      <w:pPr>
        <w:pStyle w:val="Textoindependiente"/>
        <w:spacing w:line="276" w:lineRule="auto"/>
        <w:ind w:left="222" w:right="38"/>
        <w:jc w:val="center"/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ED51A51" w14:textId="6D26097A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ECF0" wp14:editId="2EAE8C32">
                <wp:simplePos x="0" y="0"/>
                <wp:positionH relativeFrom="margin">
                  <wp:posOffset>1644476</wp:posOffset>
                </wp:positionH>
                <wp:positionV relativeFrom="paragraph">
                  <wp:posOffset>111760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6D27" w14:textId="112556AA" w:rsidR="00BD14D1" w:rsidRPr="00474565" w:rsidRDefault="00000000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BD14D1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A25998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68A3161" w14:textId="6B767A3E" w:rsidR="00BD14D1" w:rsidRPr="00474565" w:rsidRDefault="00F36D16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</w:t>
                            </w:r>
                            <w:r w:rsidR="00BD14D1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: 32-2251349</w:t>
                            </w:r>
                          </w:p>
                          <w:p w14:paraId="0E9549A2" w14:textId="77777777" w:rsidR="00BD14D1" w:rsidRPr="00BD14D1" w:rsidRDefault="00BD14D1" w:rsidP="00BD14D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674D7" w14:textId="77777777" w:rsidR="00BD14D1" w:rsidRDefault="00BD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EC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5pt;margin-top:8.8pt;width:221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+0FgIAACsEAAAOAAAAZHJzL2Uyb0RvYy54bWysU9tu2zAMfR+wfxD0vjjJkjQ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">
                <v:textbox>
                  <w:txbxContent>
                    <w:p w14:paraId="218A6D27" w14:textId="112556AA" w:rsidR="00BD14D1" w:rsidRPr="00474565" w:rsidRDefault="00000000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BD14D1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A25998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568A3161" w14:textId="6B767A3E" w:rsidR="00BD14D1" w:rsidRPr="00474565" w:rsidRDefault="00F36D16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</w:t>
                      </w:r>
                      <w:r w:rsidR="00BD14D1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: 32-2251349</w:t>
                      </w:r>
                    </w:p>
                    <w:p w14:paraId="0E9549A2" w14:textId="77777777" w:rsidR="00BD14D1" w:rsidRPr="00BD14D1" w:rsidRDefault="00BD14D1" w:rsidP="00BD14D1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674D7" w14:textId="77777777" w:rsidR="00BD14D1" w:rsidRDefault="00BD14D1"/>
                  </w:txbxContent>
                </v:textbox>
                <w10:wrap anchorx="margin"/>
              </v:shape>
            </w:pict>
          </mc:Fallback>
        </mc:AlternateContent>
      </w:r>
    </w:p>
    <w:p w14:paraId="493F8661" w14:textId="2F7C4597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sectPr w:rsidR="00BD14D1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2490" w14:textId="77777777" w:rsidR="004B2ABD" w:rsidRDefault="004B2ABD" w:rsidP="00155A00">
      <w:r>
        <w:separator/>
      </w:r>
    </w:p>
  </w:endnote>
  <w:endnote w:type="continuationSeparator" w:id="0">
    <w:p w14:paraId="4D920721" w14:textId="77777777" w:rsidR="004B2ABD" w:rsidRDefault="004B2ABD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FF57" w14:textId="77777777" w:rsidR="004B2ABD" w:rsidRDefault="004B2ABD" w:rsidP="00155A00">
      <w:r>
        <w:separator/>
      </w:r>
    </w:p>
  </w:footnote>
  <w:footnote w:type="continuationSeparator" w:id="0">
    <w:p w14:paraId="3477454F" w14:textId="77777777" w:rsidR="004B2ABD" w:rsidRDefault="004B2ABD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8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6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0"/>
  </w:num>
  <w:num w:numId="2" w16cid:durableId="2113667576">
    <w:abstractNumId w:val="37"/>
  </w:num>
  <w:num w:numId="3" w16cid:durableId="2052919282">
    <w:abstractNumId w:val="13"/>
  </w:num>
  <w:num w:numId="4" w16cid:durableId="1930187118">
    <w:abstractNumId w:val="5"/>
  </w:num>
  <w:num w:numId="5" w16cid:durableId="128718040">
    <w:abstractNumId w:val="3"/>
  </w:num>
  <w:num w:numId="6" w16cid:durableId="78407351">
    <w:abstractNumId w:val="14"/>
  </w:num>
  <w:num w:numId="7" w16cid:durableId="1860044782">
    <w:abstractNumId w:val="12"/>
  </w:num>
  <w:num w:numId="8" w16cid:durableId="879438376">
    <w:abstractNumId w:val="32"/>
  </w:num>
  <w:num w:numId="9" w16cid:durableId="1264411655">
    <w:abstractNumId w:val="21"/>
  </w:num>
  <w:num w:numId="10" w16cid:durableId="1135564571">
    <w:abstractNumId w:val="7"/>
  </w:num>
  <w:num w:numId="11" w16cid:durableId="102922060">
    <w:abstractNumId w:val="19"/>
  </w:num>
  <w:num w:numId="12" w16cid:durableId="452479064">
    <w:abstractNumId w:val="18"/>
  </w:num>
  <w:num w:numId="13" w16cid:durableId="483401116">
    <w:abstractNumId w:val="36"/>
  </w:num>
  <w:num w:numId="14" w16cid:durableId="1059473199">
    <w:abstractNumId w:val="33"/>
  </w:num>
  <w:num w:numId="15" w16cid:durableId="541525895">
    <w:abstractNumId w:val="35"/>
  </w:num>
  <w:num w:numId="16" w16cid:durableId="1233589292">
    <w:abstractNumId w:val="30"/>
  </w:num>
  <w:num w:numId="17" w16cid:durableId="1139886241">
    <w:abstractNumId w:val="17"/>
  </w:num>
  <w:num w:numId="18" w16cid:durableId="249051485">
    <w:abstractNumId w:val="34"/>
  </w:num>
  <w:num w:numId="19" w16cid:durableId="1942881282">
    <w:abstractNumId w:val="28"/>
  </w:num>
  <w:num w:numId="20" w16cid:durableId="1983846941">
    <w:abstractNumId w:val="26"/>
  </w:num>
  <w:num w:numId="21" w16cid:durableId="1837845365">
    <w:abstractNumId w:val="20"/>
  </w:num>
  <w:num w:numId="22" w16cid:durableId="1334331834">
    <w:abstractNumId w:val="15"/>
  </w:num>
  <w:num w:numId="23" w16cid:durableId="15080480">
    <w:abstractNumId w:val="23"/>
  </w:num>
  <w:num w:numId="24" w16cid:durableId="722099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29"/>
  </w:num>
  <w:num w:numId="27" w16cid:durableId="1965650501">
    <w:abstractNumId w:val="22"/>
  </w:num>
  <w:num w:numId="28" w16cid:durableId="1523587219">
    <w:abstractNumId w:val="8"/>
  </w:num>
  <w:num w:numId="29" w16cid:durableId="1334410306">
    <w:abstractNumId w:val="1"/>
  </w:num>
  <w:num w:numId="30" w16cid:durableId="2063359622">
    <w:abstractNumId w:val="4"/>
  </w:num>
  <w:num w:numId="31" w16cid:durableId="1924147921">
    <w:abstractNumId w:val="27"/>
  </w:num>
  <w:num w:numId="32" w16cid:durableId="847478114">
    <w:abstractNumId w:val="6"/>
  </w:num>
  <w:num w:numId="33" w16cid:durableId="1771005568">
    <w:abstractNumId w:val="2"/>
  </w:num>
  <w:num w:numId="34" w16cid:durableId="932280741">
    <w:abstractNumId w:val="9"/>
  </w:num>
  <w:num w:numId="35" w16cid:durableId="1341590526">
    <w:abstractNumId w:val="31"/>
  </w:num>
  <w:num w:numId="36" w16cid:durableId="2115519048">
    <w:abstractNumId w:val="16"/>
  </w:num>
  <w:num w:numId="37" w16cid:durableId="35014124">
    <w:abstractNumId w:val="25"/>
  </w:num>
  <w:num w:numId="38" w16cid:durableId="1655602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B71D2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62929"/>
    <w:rsid w:val="0016461F"/>
    <w:rsid w:val="001665FC"/>
    <w:rsid w:val="00181955"/>
    <w:rsid w:val="001846A9"/>
    <w:rsid w:val="001917E2"/>
    <w:rsid w:val="00193992"/>
    <w:rsid w:val="00193BEF"/>
    <w:rsid w:val="001949D2"/>
    <w:rsid w:val="00196037"/>
    <w:rsid w:val="001A1C5E"/>
    <w:rsid w:val="001D2226"/>
    <w:rsid w:val="001D2968"/>
    <w:rsid w:val="00211CBB"/>
    <w:rsid w:val="00222DB0"/>
    <w:rsid w:val="00262494"/>
    <w:rsid w:val="002724AF"/>
    <w:rsid w:val="00281505"/>
    <w:rsid w:val="0028329D"/>
    <w:rsid w:val="00291245"/>
    <w:rsid w:val="002A2930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553D5"/>
    <w:rsid w:val="00456052"/>
    <w:rsid w:val="0046022A"/>
    <w:rsid w:val="00471CB1"/>
    <w:rsid w:val="00474565"/>
    <w:rsid w:val="004A1417"/>
    <w:rsid w:val="004B11DA"/>
    <w:rsid w:val="004B2ABD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4C1C"/>
    <w:rsid w:val="00635E7F"/>
    <w:rsid w:val="00664B3C"/>
    <w:rsid w:val="006650B5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2A87"/>
    <w:rsid w:val="007E798D"/>
    <w:rsid w:val="007F6254"/>
    <w:rsid w:val="00811392"/>
    <w:rsid w:val="008121B6"/>
    <w:rsid w:val="0081544F"/>
    <w:rsid w:val="008173A2"/>
    <w:rsid w:val="0083615F"/>
    <w:rsid w:val="00846C01"/>
    <w:rsid w:val="00846EE0"/>
    <w:rsid w:val="00866811"/>
    <w:rsid w:val="00877387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C5864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A13C91"/>
    <w:rsid w:val="00A17DA1"/>
    <w:rsid w:val="00A22AC1"/>
    <w:rsid w:val="00A25998"/>
    <w:rsid w:val="00A3221E"/>
    <w:rsid w:val="00A44916"/>
    <w:rsid w:val="00A47826"/>
    <w:rsid w:val="00A47FFB"/>
    <w:rsid w:val="00A75D88"/>
    <w:rsid w:val="00A76615"/>
    <w:rsid w:val="00A91DCF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5457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021B9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91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3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1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3</cp:revision>
  <cp:lastPrinted>2023-06-13T19:34:00Z</cp:lastPrinted>
  <dcterms:created xsi:type="dcterms:W3CDTF">2024-01-09T05:52:00Z</dcterms:created>
  <dcterms:modified xsi:type="dcterms:W3CDTF">2024-01-09T06:26:00Z</dcterms:modified>
</cp:coreProperties>
</file>