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39E54CC" w14:textId="03AE4257" w:rsidR="001E57B4" w:rsidRDefault="001E57B4" w:rsidP="001E57B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Quinto</w:t>
      </w:r>
      <w:r w:rsidR="00CE4FBE" w:rsidRPr="00CE4FBE">
        <w:rPr>
          <w:b/>
          <w:i/>
          <w:sz w:val="28"/>
          <w:szCs w:val="28"/>
          <w:u w:val="single"/>
        </w:rPr>
        <w:t xml:space="preserve"> Básico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52212370" w14:textId="77777777" w:rsidR="001E57B4" w:rsidRDefault="001E57B4" w:rsidP="001E57B4">
      <w:pPr>
        <w:jc w:val="center"/>
        <w:rPr>
          <w:b/>
          <w:i/>
          <w:sz w:val="28"/>
          <w:szCs w:val="28"/>
          <w:u w:val="single"/>
        </w:rPr>
      </w:pPr>
    </w:p>
    <w:p w14:paraId="194367DA" w14:textId="77777777" w:rsidR="001E57B4" w:rsidRDefault="001E57B4" w:rsidP="001E57B4">
      <w:pPr>
        <w:pStyle w:val="Ttulo"/>
        <w:rPr>
          <w:u w:val="none"/>
        </w:rPr>
      </w:pPr>
      <w:r>
        <w:t>En</w:t>
      </w:r>
      <w:r>
        <w:rPr>
          <w:spacing w:val="-1"/>
        </w:rPr>
        <w:t xml:space="preserve"> </w:t>
      </w:r>
      <w:r>
        <w:t>estuche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uso </w:t>
      </w:r>
      <w:r>
        <w:rPr>
          <w:spacing w:val="-2"/>
        </w:rPr>
        <w:t>diario</w:t>
      </w:r>
    </w:p>
    <w:p w14:paraId="27CEE5B2" w14:textId="77777777" w:rsidR="001E57B4" w:rsidRDefault="001E57B4" w:rsidP="001E57B4">
      <w:pPr>
        <w:pStyle w:val="Textoindependiente"/>
        <w:spacing w:before="240" w:line="266" w:lineRule="exact"/>
        <w:rPr>
          <w:spacing w:val="-2"/>
        </w:rPr>
      </w:pPr>
      <w:r>
        <w:t>1 lápiz</w:t>
      </w:r>
      <w:r>
        <w:rPr>
          <w:spacing w:val="-1"/>
        </w:rPr>
        <w:t xml:space="preserve"> </w:t>
      </w:r>
      <w:r>
        <w:rPr>
          <w:spacing w:val="-2"/>
        </w:rPr>
        <w:t>bicolor</w:t>
      </w:r>
    </w:p>
    <w:p w14:paraId="214177F0" w14:textId="75C74600" w:rsidR="001E57B4" w:rsidRDefault="001E57B4" w:rsidP="001E57B4">
      <w:pPr>
        <w:pStyle w:val="Textoindependiente"/>
        <w:spacing w:before="240" w:line="266" w:lineRule="exact"/>
        <w:rPr>
          <w:spacing w:val="-2"/>
        </w:rPr>
      </w:pPr>
      <w:r>
        <w:rPr>
          <w:spacing w:val="-2"/>
        </w:rPr>
        <w:t>1 sacapunta</w:t>
      </w:r>
    </w:p>
    <w:p w14:paraId="3899B71E" w14:textId="2F420F05" w:rsidR="001E57B4" w:rsidRDefault="001E57B4" w:rsidP="001E57B4">
      <w:pPr>
        <w:pStyle w:val="Textoindependiente"/>
        <w:spacing w:before="240" w:line="266" w:lineRule="exact"/>
      </w:pPr>
      <w:r>
        <w:rPr>
          <w:spacing w:val="-2"/>
        </w:rPr>
        <w:t>3 lápices grafitos HB</w:t>
      </w:r>
    </w:p>
    <w:p w14:paraId="474E9423" w14:textId="77777777" w:rsidR="001E57B4" w:rsidRDefault="001E57B4" w:rsidP="001E57B4">
      <w:pPr>
        <w:pStyle w:val="Textoindependiente"/>
        <w:spacing w:before="240"/>
      </w:pPr>
      <w:r>
        <w:t>1</w:t>
      </w:r>
      <w:r>
        <w:rPr>
          <w:spacing w:val="-3"/>
        </w:rPr>
        <w:t xml:space="preserve"> </w:t>
      </w:r>
      <w:r>
        <w:t xml:space="preserve">goma de </w:t>
      </w:r>
      <w:r>
        <w:rPr>
          <w:spacing w:val="-2"/>
        </w:rPr>
        <w:t>borrar</w:t>
      </w:r>
    </w:p>
    <w:p w14:paraId="2C95DE94" w14:textId="77777777" w:rsidR="001E57B4" w:rsidRDefault="001E57B4" w:rsidP="001E57B4">
      <w:pPr>
        <w:pStyle w:val="Textoindependiente"/>
        <w:spacing w:before="240"/>
      </w:pPr>
      <w:r>
        <w:t>1</w:t>
      </w:r>
      <w:r>
        <w:rPr>
          <w:spacing w:val="-2"/>
        </w:rPr>
        <w:t xml:space="preserve"> </w:t>
      </w:r>
      <w:r>
        <w:t>tijera</w:t>
      </w:r>
      <w:r>
        <w:rPr>
          <w:spacing w:val="-2"/>
        </w:rPr>
        <w:t xml:space="preserve"> </w:t>
      </w:r>
      <w:r>
        <w:t>punta</w:t>
      </w:r>
      <w:r>
        <w:rPr>
          <w:spacing w:val="-3"/>
        </w:rPr>
        <w:t xml:space="preserve"> </w:t>
      </w:r>
      <w:r>
        <w:rPr>
          <w:spacing w:val="-4"/>
        </w:rPr>
        <w:t>roma</w:t>
      </w:r>
    </w:p>
    <w:p w14:paraId="0C88A1C5" w14:textId="77777777" w:rsidR="001E57B4" w:rsidRDefault="001E57B4" w:rsidP="001E57B4">
      <w:pPr>
        <w:pStyle w:val="Textoindependiente"/>
        <w:spacing w:before="240" w:line="259" w:lineRule="auto"/>
        <w:ind w:right="6275"/>
      </w:pPr>
      <w:r>
        <w:t>2</w:t>
      </w:r>
      <w:r>
        <w:rPr>
          <w:spacing w:val="-6"/>
        </w:rPr>
        <w:t xml:space="preserve"> </w:t>
      </w:r>
      <w:r>
        <w:t>pegamentos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barra</w:t>
      </w:r>
      <w:r>
        <w:rPr>
          <w:spacing w:val="-6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 xml:space="preserve">por </w:t>
      </w:r>
      <w:r>
        <w:rPr>
          <w:spacing w:val="-2"/>
        </w:rPr>
        <w:t>semestre)</w:t>
      </w:r>
    </w:p>
    <w:p w14:paraId="0855A42D" w14:textId="75EC9A78" w:rsidR="001E57B4" w:rsidRDefault="001E57B4" w:rsidP="001E57B4">
      <w:pPr>
        <w:pStyle w:val="Textoindependiente"/>
        <w:spacing w:before="240" w:line="403" w:lineRule="auto"/>
        <w:ind w:right="6275"/>
      </w:pPr>
      <w:r>
        <w:t>1</w:t>
      </w:r>
      <w:r>
        <w:rPr>
          <w:spacing w:val="-6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lápices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colores</w:t>
      </w:r>
      <w:r>
        <w:rPr>
          <w:spacing w:val="-6"/>
        </w:rPr>
        <w:t xml:space="preserve"> </w:t>
      </w:r>
      <w:r>
        <w:t xml:space="preserve">(grandes) </w:t>
      </w:r>
    </w:p>
    <w:p w14:paraId="522C0E69" w14:textId="2E3E2421" w:rsidR="00573E88" w:rsidRDefault="001E57B4" w:rsidP="00573E88">
      <w:pPr>
        <w:pStyle w:val="Textoindependiente"/>
        <w:spacing w:before="240" w:line="403" w:lineRule="auto"/>
        <w:ind w:right="6275"/>
      </w:pPr>
      <w:r>
        <w:t>1 regla de 20 cm.</w:t>
      </w:r>
    </w:p>
    <w:p w14:paraId="1B8ECE74" w14:textId="34176803" w:rsidR="00573E88" w:rsidRDefault="00573E88" w:rsidP="00573E88">
      <w:pPr>
        <w:pStyle w:val="Textoindependiente"/>
        <w:spacing w:before="240" w:line="403" w:lineRule="auto"/>
        <w:ind w:right="6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FE183B" wp14:editId="0CD98B44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549140" cy="624840"/>
                <wp:effectExtent l="0" t="0" r="22860" b="22860"/>
                <wp:wrapNone/>
                <wp:docPr id="147251857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A3E70" id="Rectángulo 1" o:spid="_x0000_s1026" style="position:absolute;margin-left:-8.25pt;margin-top:14.55pt;width:358.2pt;height:49.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" fillcolor="white [3201]" strokecolor="#4f81bd [3204]" strokeweight="2pt"/>
            </w:pict>
          </mc:Fallback>
        </mc:AlternateContent>
      </w:r>
    </w:p>
    <w:p w14:paraId="7F31A2C4" w14:textId="77777777" w:rsidR="00573E88" w:rsidRDefault="00573E88" w:rsidP="00573E88">
      <w:pPr>
        <w:spacing w:line="266" w:lineRule="exact"/>
        <w:ind w:left="102"/>
        <w:rPr>
          <w:b/>
          <w:spacing w:val="-2"/>
          <w:sz w:val="32"/>
          <w:szCs w:val="32"/>
          <w:u w:val="single"/>
        </w:rPr>
      </w:pPr>
      <w:r w:rsidRPr="008B0674">
        <w:rPr>
          <w:b/>
          <w:sz w:val="32"/>
          <w:szCs w:val="32"/>
          <w:u w:val="single"/>
        </w:rPr>
        <w:t>Todo</w:t>
      </w:r>
      <w:r w:rsidRPr="008B0674">
        <w:rPr>
          <w:b/>
          <w:spacing w:val="-5"/>
          <w:sz w:val="32"/>
          <w:szCs w:val="32"/>
          <w:u w:val="single"/>
        </w:rPr>
        <w:t xml:space="preserve"> </w:t>
      </w:r>
      <w:r w:rsidRPr="008B0674">
        <w:rPr>
          <w:b/>
          <w:sz w:val="32"/>
          <w:szCs w:val="32"/>
          <w:u w:val="single"/>
        </w:rPr>
        <w:t>marcado</w:t>
      </w:r>
      <w:r w:rsidRPr="008B0674">
        <w:rPr>
          <w:b/>
          <w:spacing w:val="-2"/>
          <w:sz w:val="32"/>
          <w:szCs w:val="32"/>
          <w:u w:val="single"/>
        </w:rPr>
        <w:t xml:space="preserve"> </w:t>
      </w:r>
      <w:r w:rsidRPr="008B0674">
        <w:rPr>
          <w:b/>
          <w:sz w:val="32"/>
          <w:szCs w:val="32"/>
          <w:u w:val="single"/>
        </w:rPr>
        <w:t>con</w:t>
      </w:r>
      <w:r w:rsidRPr="008B0674">
        <w:rPr>
          <w:b/>
          <w:spacing w:val="-1"/>
          <w:sz w:val="32"/>
          <w:szCs w:val="32"/>
          <w:u w:val="single"/>
        </w:rPr>
        <w:t xml:space="preserve"> </w:t>
      </w:r>
      <w:r w:rsidRPr="008B0674">
        <w:rPr>
          <w:b/>
          <w:sz w:val="32"/>
          <w:szCs w:val="32"/>
          <w:u w:val="single"/>
        </w:rPr>
        <w:t>nombre</w:t>
      </w:r>
      <w:r w:rsidRPr="008B0674">
        <w:rPr>
          <w:b/>
          <w:spacing w:val="-2"/>
          <w:sz w:val="32"/>
          <w:szCs w:val="32"/>
          <w:u w:val="single"/>
        </w:rPr>
        <w:t xml:space="preserve"> </w:t>
      </w:r>
      <w:r w:rsidRPr="008B0674">
        <w:rPr>
          <w:b/>
          <w:sz w:val="32"/>
          <w:szCs w:val="32"/>
          <w:u w:val="single"/>
        </w:rPr>
        <w:t>de</w:t>
      </w:r>
      <w:r w:rsidRPr="008B0674">
        <w:rPr>
          <w:b/>
          <w:spacing w:val="-2"/>
          <w:sz w:val="32"/>
          <w:szCs w:val="32"/>
          <w:u w:val="single"/>
        </w:rPr>
        <w:t xml:space="preserve"> alumno(a)</w:t>
      </w:r>
      <w:r>
        <w:rPr>
          <w:b/>
          <w:spacing w:val="-2"/>
          <w:sz w:val="32"/>
          <w:szCs w:val="32"/>
          <w:u w:val="single"/>
        </w:rPr>
        <w:t xml:space="preserve"> y curso</w:t>
      </w:r>
    </w:p>
    <w:p w14:paraId="4F462CA8" w14:textId="77777777" w:rsidR="00573E88" w:rsidRDefault="00573E88" w:rsidP="001E57B4">
      <w:pPr>
        <w:spacing w:line="266" w:lineRule="exact"/>
        <w:ind w:left="102"/>
        <w:rPr>
          <w:b/>
          <w:u w:val="single"/>
        </w:rPr>
      </w:pPr>
    </w:p>
    <w:p w14:paraId="487AA53F" w14:textId="77777777" w:rsidR="00573E88" w:rsidRDefault="00573E88" w:rsidP="001E57B4">
      <w:pPr>
        <w:spacing w:line="266" w:lineRule="exact"/>
        <w:ind w:left="102"/>
        <w:rPr>
          <w:b/>
          <w:u w:val="single"/>
        </w:rPr>
      </w:pPr>
    </w:p>
    <w:p w14:paraId="343EA42F" w14:textId="7D8BFE93" w:rsidR="001E57B4" w:rsidRDefault="001E57B4" w:rsidP="001E57B4">
      <w:pPr>
        <w:pStyle w:val="Ttulo1"/>
        <w:numPr>
          <w:ilvl w:val="0"/>
          <w:numId w:val="40"/>
        </w:numPr>
        <w:spacing w:before="55"/>
      </w:pPr>
      <w:r>
        <w:t xml:space="preserve">LENGUAJE Y </w:t>
      </w:r>
      <w:r>
        <w:rPr>
          <w:spacing w:val="-2"/>
        </w:rPr>
        <w:t>COMUNICACIÓN</w:t>
      </w:r>
    </w:p>
    <w:p w14:paraId="622D5DA3" w14:textId="77777777" w:rsidR="001E57B4" w:rsidRDefault="001E57B4" w:rsidP="001E57B4">
      <w:pPr>
        <w:pStyle w:val="Textoindependiente"/>
        <w:spacing w:before="182"/>
      </w:pPr>
      <w:r>
        <w:t>1</w:t>
      </w:r>
      <w:r>
        <w:rPr>
          <w:spacing w:val="-3"/>
        </w:rPr>
        <w:t xml:space="preserve"> </w:t>
      </w:r>
      <w:proofErr w:type="gramStart"/>
      <w:r>
        <w:t>Cuaderno</w:t>
      </w:r>
      <w:proofErr w:type="gramEnd"/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hojas</w:t>
      </w:r>
    </w:p>
    <w:p w14:paraId="016E29C2" w14:textId="77777777" w:rsidR="001E57B4" w:rsidRDefault="001E57B4" w:rsidP="001E57B4">
      <w:pPr>
        <w:pStyle w:val="Textoindependiente"/>
      </w:pPr>
    </w:p>
    <w:p w14:paraId="37E35E5E" w14:textId="77777777" w:rsidR="001E57B4" w:rsidRDefault="001E57B4" w:rsidP="001E57B4">
      <w:pPr>
        <w:pStyle w:val="Ttulo1"/>
        <w:numPr>
          <w:ilvl w:val="0"/>
          <w:numId w:val="39"/>
        </w:numPr>
      </w:pPr>
      <w:r>
        <w:rPr>
          <w:spacing w:val="-2"/>
        </w:rPr>
        <w:t>INGLÉS</w:t>
      </w:r>
    </w:p>
    <w:p w14:paraId="28A7FCF7" w14:textId="77777777" w:rsidR="001E57B4" w:rsidRDefault="001E57B4" w:rsidP="001E57B4">
      <w:pPr>
        <w:pStyle w:val="Textoindependiente"/>
        <w:spacing w:before="182" w:line="400" w:lineRule="auto"/>
      </w:pPr>
      <w:r>
        <w:t>1</w:t>
      </w:r>
      <w:r>
        <w:rPr>
          <w:spacing w:val="-6"/>
        </w:rPr>
        <w:t xml:space="preserve"> </w:t>
      </w:r>
      <w:r>
        <w:t>cuaderno</w:t>
      </w:r>
      <w:r>
        <w:rPr>
          <w:spacing w:val="-6"/>
        </w:rPr>
        <w:t xml:space="preserve"> </w:t>
      </w:r>
      <w:r>
        <w:t>cuadro</w:t>
      </w:r>
      <w:r>
        <w:rPr>
          <w:spacing w:val="-7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 xml:space="preserve">hojas </w:t>
      </w:r>
      <w:r>
        <w:rPr>
          <w:spacing w:val="-2"/>
        </w:rPr>
        <w:t>universitario</w:t>
      </w:r>
    </w:p>
    <w:p w14:paraId="52EE7209" w14:textId="77777777" w:rsidR="001E57B4" w:rsidRDefault="001E57B4" w:rsidP="001E57B4">
      <w:pPr>
        <w:pStyle w:val="Ttulo1"/>
        <w:numPr>
          <w:ilvl w:val="0"/>
          <w:numId w:val="39"/>
        </w:numPr>
      </w:pPr>
      <w:r>
        <w:rPr>
          <w:spacing w:val="-2"/>
        </w:rPr>
        <w:t>RELIGIÓN</w:t>
      </w:r>
    </w:p>
    <w:p w14:paraId="2099ADD2" w14:textId="77777777" w:rsidR="001E57B4" w:rsidRDefault="001E57B4" w:rsidP="001E57B4">
      <w:pPr>
        <w:pStyle w:val="Textoindependiente"/>
        <w:spacing w:before="182" w:line="403" w:lineRule="auto"/>
      </w:pPr>
      <w:r>
        <w:t>1</w:t>
      </w:r>
      <w:r>
        <w:rPr>
          <w:spacing w:val="-10"/>
        </w:rPr>
        <w:t xml:space="preserve"> </w:t>
      </w:r>
      <w:r>
        <w:t>cuaderno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cuadro</w:t>
      </w:r>
      <w:r>
        <w:rPr>
          <w:spacing w:val="-10"/>
        </w:rPr>
        <w:t xml:space="preserve"> </w:t>
      </w:r>
      <w:r>
        <w:t>grande universitario 60 hojas</w:t>
      </w:r>
    </w:p>
    <w:p w14:paraId="2AA8D17A" w14:textId="77777777" w:rsidR="001E57B4" w:rsidRDefault="001E57B4" w:rsidP="001E57B4">
      <w:pPr>
        <w:pStyle w:val="Ttulo1"/>
        <w:numPr>
          <w:ilvl w:val="0"/>
          <w:numId w:val="39"/>
        </w:numPr>
      </w:pPr>
      <w:r>
        <w:rPr>
          <w:spacing w:val="-2"/>
        </w:rPr>
        <w:t>MATEMÁTICA</w:t>
      </w:r>
    </w:p>
    <w:p w14:paraId="29790A5E" w14:textId="77777777" w:rsidR="001E57B4" w:rsidRDefault="001E57B4" w:rsidP="001E57B4">
      <w:pPr>
        <w:pStyle w:val="Textoindependiente"/>
        <w:spacing w:before="182" w:line="403" w:lineRule="auto"/>
      </w:pPr>
      <w:r>
        <w:t>1cuaderno</w:t>
      </w:r>
      <w:r>
        <w:rPr>
          <w:spacing w:val="-13"/>
        </w:rPr>
        <w:t xml:space="preserve"> </w:t>
      </w:r>
      <w:r>
        <w:t>universitarios</w:t>
      </w:r>
      <w:r>
        <w:rPr>
          <w:spacing w:val="-12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hojas cuadro grande (Enumerado)</w:t>
      </w:r>
    </w:p>
    <w:p w14:paraId="238F71D8" w14:textId="77777777" w:rsidR="001E57B4" w:rsidRDefault="001E57B4" w:rsidP="001E57B4">
      <w:pPr>
        <w:pStyle w:val="Textoindependiente"/>
        <w:spacing w:line="400" w:lineRule="auto"/>
      </w:pPr>
      <w:r>
        <w:t>1</w:t>
      </w:r>
      <w:r>
        <w:rPr>
          <w:spacing w:val="-8"/>
        </w:rPr>
        <w:t xml:space="preserve"> </w:t>
      </w:r>
      <w:proofErr w:type="gramStart"/>
      <w:r>
        <w:t>Block</w:t>
      </w:r>
      <w:proofErr w:type="gramEnd"/>
      <w:r>
        <w:rPr>
          <w:spacing w:val="-8"/>
        </w:rPr>
        <w:t xml:space="preserve"> </w:t>
      </w:r>
      <w:proofErr w:type="spellStart"/>
      <w:r>
        <w:t>pre-picado</w:t>
      </w:r>
      <w:proofErr w:type="spellEnd"/>
      <w:r>
        <w:t>,</w:t>
      </w:r>
      <w:r>
        <w:rPr>
          <w:spacing w:val="-9"/>
        </w:rPr>
        <w:t xml:space="preserve"> </w:t>
      </w:r>
      <w:r>
        <w:t>tamaño</w:t>
      </w:r>
      <w:r>
        <w:rPr>
          <w:spacing w:val="-8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 xml:space="preserve">cuadro </w:t>
      </w:r>
      <w:r>
        <w:rPr>
          <w:spacing w:val="-2"/>
        </w:rPr>
        <w:t>grande</w:t>
      </w:r>
    </w:p>
    <w:p w14:paraId="510F4010" w14:textId="77777777" w:rsidR="001E57B4" w:rsidRDefault="001E57B4" w:rsidP="001E57B4">
      <w:pPr>
        <w:pStyle w:val="Textoindependiente"/>
      </w:pPr>
      <w:r>
        <w:t xml:space="preserve">1 </w:t>
      </w:r>
      <w:r>
        <w:rPr>
          <w:spacing w:val="-2"/>
        </w:rPr>
        <w:t>transportador</w:t>
      </w:r>
    </w:p>
    <w:p w14:paraId="5119826C" w14:textId="77777777" w:rsidR="001E57B4" w:rsidRDefault="001E57B4" w:rsidP="001E57B4">
      <w:pPr>
        <w:pStyle w:val="Textoindependiente"/>
        <w:spacing w:before="180"/>
        <w:rPr>
          <w:spacing w:val="-5"/>
        </w:rPr>
      </w:pPr>
      <w:r>
        <w:t>1</w:t>
      </w:r>
      <w:r>
        <w:rPr>
          <w:spacing w:val="-1"/>
        </w:rPr>
        <w:t xml:space="preserve"> </w:t>
      </w:r>
      <w:r>
        <w:t>regla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5"/>
        </w:rPr>
        <w:t>cm</w:t>
      </w:r>
    </w:p>
    <w:p w14:paraId="5AAD568E" w14:textId="77777777" w:rsidR="001E57B4" w:rsidRDefault="001E57B4" w:rsidP="001E57B4">
      <w:pPr>
        <w:pStyle w:val="Textoindependiente"/>
        <w:spacing w:before="180"/>
        <w:rPr>
          <w:spacing w:val="-5"/>
        </w:rPr>
      </w:pPr>
    </w:p>
    <w:p w14:paraId="46DE5FF3" w14:textId="77777777" w:rsidR="001E57B4" w:rsidRDefault="001E57B4" w:rsidP="001E57B4">
      <w:pPr>
        <w:pStyle w:val="Ttulo1"/>
        <w:numPr>
          <w:ilvl w:val="0"/>
          <w:numId w:val="39"/>
        </w:numPr>
        <w:spacing w:before="83"/>
      </w:pPr>
      <w:r>
        <w:t>HISTORIA,</w:t>
      </w:r>
      <w:r>
        <w:rPr>
          <w:spacing w:val="-6"/>
        </w:rPr>
        <w:t xml:space="preserve"> </w:t>
      </w:r>
      <w:r>
        <w:t>GEOGRAFÍA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CIENCIAS</w:t>
      </w:r>
      <w:r>
        <w:rPr>
          <w:spacing w:val="-2"/>
        </w:rPr>
        <w:t xml:space="preserve"> SOCIALES</w:t>
      </w:r>
    </w:p>
    <w:p w14:paraId="5C13C95D" w14:textId="77777777" w:rsidR="001E57B4" w:rsidRDefault="001E57B4" w:rsidP="001E57B4">
      <w:pPr>
        <w:pStyle w:val="Textoindependiente"/>
        <w:spacing w:before="182" w:line="403" w:lineRule="auto"/>
        <w:ind w:right="1163"/>
      </w:pPr>
      <w:r>
        <w:t>1</w:t>
      </w:r>
      <w:r>
        <w:rPr>
          <w:spacing w:val="-7"/>
        </w:rPr>
        <w:t xml:space="preserve"> </w:t>
      </w:r>
      <w:proofErr w:type="gramStart"/>
      <w:r>
        <w:t>Cuaderno</w:t>
      </w:r>
      <w:proofErr w:type="gramEnd"/>
      <w:r>
        <w:rPr>
          <w:spacing w:val="-8"/>
        </w:rPr>
        <w:t xml:space="preserve"> </w:t>
      </w:r>
      <w:r>
        <w:t>universitario</w:t>
      </w:r>
      <w:r>
        <w:rPr>
          <w:spacing w:val="-8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hojas</w:t>
      </w:r>
      <w:r>
        <w:rPr>
          <w:spacing w:val="-8"/>
        </w:rPr>
        <w:t xml:space="preserve"> </w:t>
      </w:r>
      <w:r>
        <w:t xml:space="preserve">cuadro </w:t>
      </w:r>
      <w:r>
        <w:rPr>
          <w:spacing w:val="-2"/>
        </w:rPr>
        <w:t>Grande.</w:t>
      </w:r>
    </w:p>
    <w:p w14:paraId="7E20D7B0" w14:textId="77777777" w:rsidR="001E57B4" w:rsidRDefault="001E57B4" w:rsidP="001E57B4">
      <w:pPr>
        <w:pStyle w:val="Textoindependiente"/>
        <w:spacing w:line="266" w:lineRule="exact"/>
      </w:pPr>
      <w:r>
        <w:t>Carpeta</w:t>
      </w:r>
      <w:r>
        <w:rPr>
          <w:spacing w:val="-4"/>
        </w:rPr>
        <w:t xml:space="preserve"> </w:t>
      </w:r>
      <w:r>
        <w:t>Celeste</w:t>
      </w:r>
      <w:r>
        <w:rPr>
          <w:spacing w:val="-3"/>
        </w:rPr>
        <w:t xml:space="preserve"> </w:t>
      </w:r>
      <w:r>
        <w:t>(trabajos;</w:t>
      </w:r>
      <w:r>
        <w:rPr>
          <w:spacing w:val="-3"/>
        </w:rPr>
        <w:t xml:space="preserve"> </w:t>
      </w:r>
      <w:r>
        <w:rPr>
          <w:spacing w:val="-2"/>
        </w:rPr>
        <w:t>guías)</w:t>
      </w:r>
    </w:p>
    <w:p w14:paraId="4CFF7226" w14:textId="77777777" w:rsidR="001E57B4" w:rsidRDefault="001E57B4" w:rsidP="001E57B4">
      <w:pPr>
        <w:pStyle w:val="Textoindependiente"/>
      </w:pPr>
    </w:p>
    <w:p w14:paraId="4B330D21" w14:textId="77777777" w:rsidR="001E57B4" w:rsidRDefault="001E57B4" w:rsidP="001E57B4">
      <w:pPr>
        <w:pStyle w:val="Ttulo1"/>
        <w:numPr>
          <w:ilvl w:val="0"/>
          <w:numId w:val="39"/>
        </w:numPr>
      </w:pPr>
      <w:r>
        <w:lastRenderedPageBreak/>
        <w:t>CIENCIAS</w:t>
      </w:r>
      <w:r>
        <w:rPr>
          <w:spacing w:val="-6"/>
        </w:rPr>
        <w:t xml:space="preserve"> </w:t>
      </w:r>
      <w:r>
        <w:rPr>
          <w:spacing w:val="-2"/>
        </w:rPr>
        <w:t>NATURALES</w:t>
      </w:r>
    </w:p>
    <w:p w14:paraId="008B9504" w14:textId="77777777" w:rsidR="001E57B4" w:rsidRDefault="001E57B4" w:rsidP="001E57B4">
      <w:pPr>
        <w:pStyle w:val="Textoindependiente"/>
        <w:spacing w:before="180" w:line="403" w:lineRule="auto"/>
        <w:ind w:right="1163"/>
      </w:pPr>
      <w:r>
        <w:t>1</w:t>
      </w:r>
      <w:r>
        <w:rPr>
          <w:spacing w:val="-7"/>
        </w:rPr>
        <w:t xml:space="preserve"> </w:t>
      </w:r>
      <w:proofErr w:type="gramStart"/>
      <w:r>
        <w:t>Cuaderno</w:t>
      </w:r>
      <w:proofErr w:type="gramEnd"/>
      <w:r>
        <w:rPr>
          <w:spacing w:val="-8"/>
        </w:rPr>
        <w:t xml:space="preserve"> </w:t>
      </w:r>
      <w:r>
        <w:t>universitario</w:t>
      </w:r>
      <w:r>
        <w:rPr>
          <w:spacing w:val="-6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hojas</w:t>
      </w:r>
      <w:r>
        <w:rPr>
          <w:spacing w:val="-9"/>
        </w:rPr>
        <w:t xml:space="preserve"> </w:t>
      </w:r>
      <w:r>
        <w:t xml:space="preserve">cuadro </w:t>
      </w:r>
      <w:r>
        <w:rPr>
          <w:spacing w:val="-2"/>
        </w:rPr>
        <w:t>Grande.</w:t>
      </w:r>
    </w:p>
    <w:p w14:paraId="0E05B3B7" w14:textId="77777777" w:rsidR="001E57B4" w:rsidRDefault="001E57B4" w:rsidP="001E57B4">
      <w:pPr>
        <w:pStyle w:val="Ttulo1"/>
        <w:numPr>
          <w:ilvl w:val="0"/>
          <w:numId w:val="39"/>
        </w:numPr>
      </w:pPr>
      <w:r>
        <w:rPr>
          <w:spacing w:val="-2"/>
        </w:rPr>
        <w:t>MÚSICA</w:t>
      </w:r>
    </w:p>
    <w:p w14:paraId="35561DD0" w14:textId="667F65F7" w:rsidR="001E57B4" w:rsidRDefault="001E57B4" w:rsidP="001E57B4">
      <w:r>
        <w:t>1</w:t>
      </w:r>
      <w:r>
        <w:rPr>
          <w:spacing w:val="-6"/>
        </w:rPr>
        <w:t xml:space="preserve"> </w:t>
      </w:r>
      <w:r>
        <w:t>cuaderno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60 hojas</w:t>
      </w:r>
      <w:r>
        <w:rPr>
          <w:spacing w:val="-7"/>
        </w:rPr>
        <w:t xml:space="preserve"> </w:t>
      </w:r>
      <w:r>
        <w:t>cuadro</w:t>
      </w:r>
      <w:r>
        <w:rPr>
          <w:spacing w:val="-7"/>
        </w:rPr>
        <w:t xml:space="preserve"> </w:t>
      </w:r>
      <w:r>
        <w:t xml:space="preserve">grande </w:t>
      </w:r>
    </w:p>
    <w:p w14:paraId="12C2B661" w14:textId="46AADCF1" w:rsidR="001E57B4" w:rsidRDefault="001E57B4" w:rsidP="001E57B4">
      <w:r>
        <w:t xml:space="preserve">1 </w:t>
      </w:r>
      <w:proofErr w:type="spellStart"/>
      <w:r>
        <w:t>Metalófono</w:t>
      </w:r>
      <w:proofErr w:type="spellEnd"/>
      <w:r>
        <w:t xml:space="preserve"> o Melódica Cromática</w:t>
      </w:r>
    </w:p>
    <w:p w14:paraId="52DB6A00" w14:textId="77777777" w:rsidR="001E57B4" w:rsidRDefault="001E57B4" w:rsidP="001E57B4">
      <w:pPr>
        <w:pStyle w:val="Textoindependiente"/>
        <w:spacing w:before="180"/>
      </w:pPr>
    </w:p>
    <w:p w14:paraId="467E55C5" w14:textId="77777777" w:rsidR="001E57B4" w:rsidRDefault="001E57B4" w:rsidP="001E57B4">
      <w:pPr>
        <w:pStyle w:val="Ttulo1"/>
        <w:numPr>
          <w:ilvl w:val="0"/>
          <w:numId w:val="39"/>
        </w:numPr>
      </w:pPr>
      <w:r>
        <w:t>TALLER</w:t>
      </w:r>
      <w:r>
        <w:rPr>
          <w:spacing w:val="-2"/>
        </w:rPr>
        <w:t xml:space="preserve"> FRANCISCANO</w:t>
      </w:r>
    </w:p>
    <w:p w14:paraId="77AD4340" w14:textId="77777777" w:rsidR="001E57B4" w:rsidRDefault="001E57B4" w:rsidP="001E57B4">
      <w:pPr>
        <w:pStyle w:val="Textoindependiente"/>
        <w:spacing w:before="181" w:line="403" w:lineRule="auto"/>
        <w:ind w:right="1739"/>
      </w:pPr>
      <w:r>
        <w:t>1</w:t>
      </w:r>
      <w:r>
        <w:rPr>
          <w:spacing w:val="-10"/>
        </w:rPr>
        <w:t xml:space="preserve"> </w:t>
      </w:r>
      <w:r>
        <w:t>cuaderno</w:t>
      </w:r>
      <w:r>
        <w:rPr>
          <w:spacing w:val="-10"/>
        </w:rPr>
        <w:t xml:space="preserve"> </w:t>
      </w:r>
      <w:r>
        <w:t>universitario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cuadro grande 60 </w:t>
      </w:r>
      <w:proofErr w:type="gramStart"/>
      <w:r>
        <w:t>hojas .</w:t>
      </w:r>
      <w:proofErr w:type="gramEnd"/>
    </w:p>
    <w:p w14:paraId="4CF9E28A" w14:textId="07B6B95E" w:rsidR="001E57B4" w:rsidRDefault="001E57B4" w:rsidP="001E57B4">
      <w:pPr>
        <w:pStyle w:val="Ttulo1"/>
        <w:numPr>
          <w:ilvl w:val="0"/>
          <w:numId w:val="39"/>
        </w:numPr>
        <w:spacing w:line="266" w:lineRule="exact"/>
      </w:pPr>
      <w:r>
        <w:rPr>
          <w:spacing w:val="-2"/>
        </w:rPr>
        <w:t>TECNOLOGÍA</w:t>
      </w:r>
    </w:p>
    <w:p w14:paraId="065B96E8" w14:textId="7063E8B7" w:rsidR="001E57B4" w:rsidRDefault="001E57B4" w:rsidP="001E57B4">
      <w:pPr>
        <w:spacing w:line="403" w:lineRule="auto"/>
        <w:ind w:left="102" w:right="1163"/>
      </w:pPr>
      <w:r>
        <w:t xml:space="preserve">1 cuaderno, cuadro grande, 60 hojas. </w:t>
      </w:r>
    </w:p>
    <w:p w14:paraId="29749E61" w14:textId="164DB864" w:rsidR="001E57B4" w:rsidRDefault="001E57B4" w:rsidP="001E57B4">
      <w:pPr>
        <w:spacing w:line="403" w:lineRule="auto"/>
        <w:ind w:left="102" w:right="1163"/>
        <w:rPr>
          <w:b/>
          <w:spacing w:val="-4"/>
        </w:rPr>
      </w:pPr>
      <w:r>
        <w:rPr>
          <w:b/>
        </w:rPr>
        <w:t>Material</w:t>
      </w:r>
      <w:r>
        <w:rPr>
          <w:b/>
          <w:spacing w:val="-7"/>
        </w:rPr>
        <w:t xml:space="preserve"> </w:t>
      </w:r>
      <w:r>
        <w:rPr>
          <w:b/>
        </w:rPr>
        <w:t>específico</w:t>
      </w:r>
      <w:r>
        <w:rPr>
          <w:b/>
          <w:spacing w:val="-8"/>
        </w:rPr>
        <w:t xml:space="preserve"> </w:t>
      </w:r>
      <w:r>
        <w:rPr>
          <w:b/>
        </w:rPr>
        <w:t>se</w:t>
      </w:r>
      <w:r>
        <w:rPr>
          <w:b/>
          <w:spacing w:val="-7"/>
        </w:rPr>
        <w:t xml:space="preserve"> </w:t>
      </w:r>
      <w:r>
        <w:rPr>
          <w:b/>
        </w:rPr>
        <w:t>solicitará</w:t>
      </w:r>
      <w:r>
        <w:rPr>
          <w:b/>
          <w:spacing w:val="-9"/>
        </w:rPr>
        <w:t xml:space="preserve"> </w:t>
      </w:r>
      <w:r>
        <w:rPr>
          <w:b/>
        </w:rPr>
        <w:t>durante</w:t>
      </w:r>
      <w:r>
        <w:rPr>
          <w:b/>
          <w:spacing w:val="-9"/>
        </w:rPr>
        <w:t xml:space="preserve"> </w:t>
      </w:r>
      <w:r>
        <w:rPr>
          <w:b/>
        </w:rPr>
        <w:t xml:space="preserve">el </w:t>
      </w:r>
      <w:r>
        <w:rPr>
          <w:b/>
          <w:spacing w:val="-4"/>
        </w:rPr>
        <w:t>año.</w:t>
      </w:r>
    </w:p>
    <w:p w14:paraId="423A00FE" w14:textId="2C948295" w:rsidR="001E57B4" w:rsidRDefault="001E57B4" w:rsidP="001E57B4">
      <w:pPr>
        <w:pStyle w:val="Ttulo1"/>
        <w:numPr>
          <w:ilvl w:val="0"/>
          <w:numId w:val="39"/>
        </w:numPr>
        <w:spacing w:line="266" w:lineRule="exact"/>
      </w:pPr>
      <w:r>
        <w:rPr>
          <w:spacing w:val="-2"/>
        </w:rPr>
        <w:t>COMPUTACIÓN</w:t>
      </w:r>
    </w:p>
    <w:p w14:paraId="3B80F96C" w14:textId="603ECF2F" w:rsidR="001E57B4" w:rsidRPr="00856536" w:rsidRDefault="001E57B4" w:rsidP="001E57B4">
      <w:pPr>
        <w:pStyle w:val="TableParagraph"/>
        <w:spacing w:line="244" w:lineRule="auto"/>
        <w:ind w:right="107"/>
      </w:pPr>
      <w:r w:rsidRPr="00856536">
        <w:t>1 cuaderno cuadro grande.</w:t>
      </w:r>
    </w:p>
    <w:p w14:paraId="5DED8856" w14:textId="503E2567" w:rsidR="001E57B4" w:rsidRPr="00856536" w:rsidRDefault="001E57B4" w:rsidP="001E57B4">
      <w:r w:rsidRPr="00856536">
        <w:t xml:space="preserve">1 </w:t>
      </w:r>
      <w:proofErr w:type="gramStart"/>
      <w:r w:rsidRPr="00856536">
        <w:t>Pendrive</w:t>
      </w:r>
      <w:proofErr w:type="gramEnd"/>
      <w:r w:rsidRPr="00856536">
        <w:t xml:space="preserve"> (no importa marca ni capacidad) *opcional</w:t>
      </w:r>
    </w:p>
    <w:p w14:paraId="7C943EDA" w14:textId="77777777" w:rsidR="001E57B4" w:rsidRPr="00856536" w:rsidRDefault="001E57B4" w:rsidP="001E57B4">
      <w:pPr>
        <w:rPr>
          <w:bCs/>
        </w:rPr>
      </w:pPr>
      <w:r w:rsidRPr="00856536">
        <w:t xml:space="preserve">1 audífonos in </w:t>
      </w:r>
      <w:proofErr w:type="spellStart"/>
      <w:r w:rsidRPr="00856536">
        <w:t>ears</w:t>
      </w:r>
      <w:proofErr w:type="spellEnd"/>
      <w:r w:rsidRPr="00856536">
        <w:t xml:space="preserve"> (no debe ser de cintillo, no importa la marca) *opcional</w:t>
      </w:r>
    </w:p>
    <w:p w14:paraId="0DC8E5DD" w14:textId="18D672C0" w:rsidR="00474565" w:rsidRDefault="00474565" w:rsidP="00474565">
      <w:pPr>
        <w:tabs>
          <w:tab w:val="left" w:pos="5940"/>
        </w:tabs>
        <w:rPr>
          <w:szCs w:val="28"/>
        </w:rPr>
      </w:pPr>
    </w:p>
    <w:p w14:paraId="6F271437" w14:textId="776B6D14" w:rsidR="00474565" w:rsidRDefault="00474565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  <w:r w:rsidRPr="00BD14D1">
        <w:rPr>
          <w:sz w:val="18"/>
          <w:szCs w:val="18"/>
        </w:rPr>
        <w:t xml:space="preserve"> </w:t>
      </w:r>
      <w:r w:rsidRPr="00BD14D1"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  <w:t>Dudas o consultas:</w:t>
      </w:r>
    </w:p>
    <w:p w14:paraId="227097FE" w14:textId="446870EC" w:rsidR="001949D2" w:rsidRDefault="00634C1C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5A931" wp14:editId="42F8018D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4229100" cy="960120"/>
                <wp:effectExtent l="0" t="0" r="19050" b="1143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0702" id="Rectángulo 1" o:spid="_x0000_s1026" style="position:absolute;margin-left:58.95pt;margin-top:5.9pt;width:333pt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" fillcolor="white [3201]" strokecolor="#f79646 [3209]" strokeweight="2pt"/>
            </w:pict>
          </mc:Fallback>
        </mc:AlternateContent>
      </w:r>
      <w:r w:rsidR="001949D2" w:rsidRPr="001949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493E77" w14:textId="0C0B8063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estudiante deberá usar diariamente el delantal o cotona </w:t>
      </w:r>
    </w:p>
    <w:p w14:paraId="71EE14B3" w14:textId="71DA6F1E" w:rsidR="001949D2" w:rsidRDefault="001949D2" w:rsidP="001949D2">
      <w:pPr>
        <w:pStyle w:val="Textoindependiente"/>
        <w:spacing w:line="276" w:lineRule="auto"/>
        <w:ind w:left="222" w:right="38"/>
        <w:jc w:val="center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corresponda identificado con nombre apellido y curso.</w:t>
      </w:r>
    </w:p>
    <w:p w14:paraId="493F8661" w14:textId="0B680699" w:rsidR="00BD14D1" w:rsidRPr="001E57B4" w:rsidRDefault="001E57B4" w:rsidP="001E57B4">
      <w:pPr>
        <w:pStyle w:val="Textoindependiente"/>
        <w:spacing w:before="159" w:line="276" w:lineRule="auto"/>
        <w:ind w:left="222" w:right="38"/>
        <w:jc w:val="center"/>
        <w:rPr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noProof/>
          <w:color w:val="555555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ECF0" wp14:editId="1C58095B">
                <wp:simplePos x="0" y="0"/>
                <wp:positionH relativeFrom="margin">
                  <wp:posOffset>1156335</wp:posOffset>
                </wp:positionH>
                <wp:positionV relativeFrom="paragraph">
                  <wp:posOffset>478790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6D27" w14:textId="112556AA" w:rsidR="00BD14D1" w:rsidRPr="00474565" w:rsidRDefault="00000000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BD14D1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A25998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568A3161" w14:textId="6B767A3E" w:rsidR="00BD14D1" w:rsidRPr="00474565" w:rsidRDefault="00F36D16" w:rsidP="00BD14D1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</w:t>
                            </w:r>
                            <w:r w:rsidR="00BD14D1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: 32-2251349</w:t>
                            </w:r>
                          </w:p>
                          <w:p w14:paraId="0E9549A2" w14:textId="77777777" w:rsidR="00BD14D1" w:rsidRPr="00BD14D1" w:rsidRDefault="00BD14D1" w:rsidP="00BD14D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674D7" w14:textId="77777777" w:rsidR="00BD14D1" w:rsidRDefault="00BD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EC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05pt;margin-top:37.7pt;width:221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+0FgIAACsEAAAOAAAAZHJzL2Uyb0RvYy54bWysU9tu2zAMfR+wfxD0vjjJkjQ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">
                <v:textbox>
                  <w:txbxContent>
                    <w:p w14:paraId="218A6D27" w14:textId="112556AA" w:rsidR="00BD14D1" w:rsidRPr="00474565" w:rsidRDefault="00000000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BD14D1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A25998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568A3161" w14:textId="6B767A3E" w:rsidR="00BD14D1" w:rsidRPr="00474565" w:rsidRDefault="00F36D16" w:rsidP="00BD14D1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</w:t>
                      </w:r>
                      <w:r w:rsidR="00BD14D1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: 32-2251349</w:t>
                      </w:r>
                    </w:p>
                    <w:p w14:paraId="0E9549A2" w14:textId="77777777" w:rsidR="00BD14D1" w:rsidRPr="00BD14D1" w:rsidRDefault="00BD14D1" w:rsidP="00BD14D1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3674D7" w14:textId="77777777" w:rsidR="00BD14D1" w:rsidRDefault="00BD14D1"/>
                  </w:txbxContent>
                </v:textbox>
                <w10:wrap anchorx="margin"/>
              </v:shape>
            </w:pict>
          </mc:Fallback>
        </mc:AlternateContent>
      </w:r>
      <w:r w:rsidR="001949D2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Inspectoría Fray Luis Beltrán. </w:t>
      </w:r>
    </w:p>
    <w:sectPr w:rsidR="00BD14D1" w:rsidRPr="001E57B4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2F4" w14:textId="77777777" w:rsidR="00F85503" w:rsidRDefault="00F85503" w:rsidP="00155A00">
      <w:r>
        <w:separator/>
      </w:r>
    </w:p>
  </w:endnote>
  <w:endnote w:type="continuationSeparator" w:id="0">
    <w:p w14:paraId="5478AC86" w14:textId="77777777" w:rsidR="00F85503" w:rsidRDefault="00F85503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C31F" w14:textId="77777777" w:rsidR="00F85503" w:rsidRDefault="00F85503" w:rsidP="00155A00">
      <w:r>
        <w:separator/>
      </w:r>
    </w:p>
  </w:footnote>
  <w:footnote w:type="continuationSeparator" w:id="0">
    <w:p w14:paraId="20E3184C" w14:textId="77777777" w:rsidR="00F85503" w:rsidRDefault="00F85503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eastAsia="es-E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" filled="f" stroked="f" strokeweight=".5pt"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8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" filled="f" stroked="f" strokeweight=".5pt"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1" type="#_x0000_t75" style="width:9pt;height:9pt" o:bullet="t">
        <v:imagedata r:id="rId1" o:title="art9966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4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17DE5"/>
    <w:multiLevelType w:val="hybridMultilevel"/>
    <w:tmpl w:val="F8568F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61B73"/>
    <w:multiLevelType w:val="hybridMultilevel"/>
    <w:tmpl w:val="AED0D9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372399">
    <w:abstractNumId w:val="10"/>
  </w:num>
  <w:num w:numId="2" w16cid:durableId="2113667576">
    <w:abstractNumId w:val="39"/>
  </w:num>
  <w:num w:numId="3" w16cid:durableId="2052919282">
    <w:abstractNumId w:val="13"/>
  </w:num>
  <w:num w:numId="4" w16cid:durableId="1930187118">
    <w:abstractNumId w:val="5"/>
  </w:num>
  <w:num w:numId="5" w16cid:durableId="128718040">
    <w:abstractNumId w:val="3"/>
  </w:num>
  <w:num w:numId="6" w16cid:durableId="78407351">
    <w:abstractNumId w:val="14"/>
  </w:num>
  <w:num w:numId="7" w16cid:durableId="1860044782">
    <w:abstractNumId w:val="12"/>
  </w:num>
  <w:num w:numId="8" w16cid:durableId="879438376">
    <w:abstractNumId w:val="34"/>
  </w:num>
  <w:num w:numId="9" w16cid:durableId="1264411655">
    <w:abstractNumId w:val="21"/>
  </w:num>
  <w:num w:numId="10" w16cid:durableId="1135564571">
    <w:abstractNumId w:val="7"/>
  </w:num>
  <w:num w:numId="11" w16cid:durableId="102922060">
    <w:abstractNumId w:val="19"/>
  </w:num>
  <w:num w:numId="12" w16cid:durableId="452479064">
    <w:abstractNumId w:val="18"/>
  </w:num>
  <w:num w:numId="13" w16cid:durableId="483401116">
    <w:abstractNumId w:val="38"/>
  </w:num>
  <w:num w:numId="14" w16cid:durableId="1059473199">
    <w:abstractNumId w:val="35"/>
  </w:num>
  <w:num w:numId="15" w16cid:durableId="541525895">
    <w:abstractNumId w:val="37"/>
  </w:num>
  <w:num w:numId="16" w16cid:durableId="1233589292">
    <w:abstractNumId w:val="31"/>
  </w:num>
  <w:num w:numId="17" w16cid:durableId="1139886241">
    <w:abstractNumId w:val="17"/>
  </w:num>
  <w:num w:numId="18" w16cid:durableId="249051485">
    <w:abstractNumId w:val="36"/>
  </w:num>
  <w:num w:numId="19" w16cid:durableId="1942881282">
    <w:abstractNumId w:val="28"/>
  </w:num>
  <w:num w:numId="20" w16cid:durableId="1983846941">
    <w:abstractNumId w:val="26"/>
  </w:num>
  <w:num w:numId="21" w16cid:durableId="1837845365">
    <w:abstractNumId w:val="20"/>
  </w:num>
  <w:num w:numId="22" w16cid:durableId="1334331834">
    <w:abstractNumId w:val="15"/>
  </w:num>
  <w:num w:numId="23" w16cid:durableId="15080480">
    <w:abstractNumId w:val="23"/>
  </w:num>
  <w:num w:numId="24" w16cid:durableId="722099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943132">
    <w:abstractNumId w:val="0"/>
  </w:num>
  <w:num w:numId="26" w16cid:durableId="1161434293">
    <w:abstractNumId w:val="29"/>
  </w:num>
  <w:num w:numId="27" w16cid:durableId="1965650501">
    <w:abstractNumId w:val="22"/>
  </w:num>
  <w:num w:numId="28" w16cid:durableId="1523587219">
    <w:abstractNumId w:val="8"/>
  </w:num>
  <w:num w:numId="29" w16cid:durableId="1334410306">
    <w:abstractNumId w:val="1"/>
  </w:num>
  <w:num w:numId="30" w16cid:durableId="2063359622">
    <w:abstractNumId w:val="4"/>
  </w:num>
  <w:num w:numId="31" w16cid:durableId="1924147921">
    <w:abstractNumId w:val="27"/>
  </w:num>
  <w:num w:numId="32" w16cid:durableId="847478114">
    <w:abstractNumId w:val="6"/>
  </w:num>
  <w:num w:numId="33" w16cid:durableId="1771005568">
    <w:abstractNumId w:val="2"/>
  </w:num>
  <w:num w:numId="34" w16cid:durableId="932280741">
    <w:abstractNumId w:val="9"/>
  </w:num>
  <w:num w:numId="35" w16cid:durableId="1341590526">
    <w:abstractNumId w:val="32"/>
  </w:num>
  <w:num w:numId="36" w16cid:durableId="2115519048">
    <w:abstractNumId w:val="16"/>
  </w:num>
  <w:num w:numId="37" w16cid:durableId="35014124">
    <w:abstractNumId w:val="25"/>
  </w:num>
  <w:num w:numId="38" w16cid:durableId="1655602762">
    <w:abstractNumId w:val="11"/>
  </w:num>
  <w:num w:numId="39" w16cid:durableId="1235121258">
    <w:abstractNumId w:val="33"/>
  </w:num>
  <w:num w:numId="40" w16cid:durableId="11740782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B71D2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62929"/>
    <w:rsid w:val="0016461F"/>
    <w:rsid w:val="001665FC"/>
    <w:rsid w:val="00181955"/>
    <w:rsid w:val="001846A9"/>
    <w:rsid w:val="001917E2"/>
    <w:rsid w:val="00193992"/>
    <w:rsid w:val="00193BEF"/>
    <w:rsid w:val="001949D2"/>
    <w:rsid w:val="00196037"/>
    <w:rsid w:val="001A1C5E"/>
    <w:rsid w:val="001D2226"/>
    <w:rsid w:val="001D2968"/>
    <w:rsid w:val="001E57B4"/>
    <w:rsid w:val="00211CBB"/>
    <w:rsid w:val="00222DB0"/>
    <w:rsid w:val="00262494"/>
    <w:rsid w:val="002724AF"/>
    <w:rsid w:val="00281505"/>
    <w:rsid w:val="0028329D"/>
    <w:rsid w:val="00291245"/>
    <w:rsid w:val="002A2930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73E88"/>
    <w:rsid w:val="005956A6"/>
    <w:rsid w:val="005A31A4"/>
    <w:rsid w:val="005A5328"/>
    <w:rsid w:val="005B00E3"/>
    <w:rsid w:val="005B3585"/>
    <w:rsid w:val="005D2CF5"/>
    <w:rsid w:val="005F0601"/>
    <w:rsid w:val="005F07A1"/>
    <w:rsid w:val="005F58F5"/>
    <w:rsid w:val="00616F60"/>
    <w:rsid w:val="00623AF5"/>
    <w:rsid w:val="00634C1C"/>
    <w:rsid w:val="00635E7F"/>
    <w:rsid w:val="00664B3C"/>
    <w:rsid w:val="00683CBC"/>
    <w:rsid w:val="006861B6"/>
    <w:rsid w:val="00687DF2"/>
    <w:rsid w:val="006B1FAB"/>
    <w:rsid w:val="006C4FA3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2A87"/>
    <w:rsid w:val="007E798D"/>
    <w:rsid w:val="007F6254"/>
    <w:rsid w:val="00811392"/>
    <w:rsid w:val="008121B6"/>
    <w:rsid w:val="0081544F"/>
    <w:rsid w:val="008173A2"/>
    <w:rsid w:val="0083615F"/>
    <w:rsid w:val="00846C01"/>
    <w:rsid w:val="00846EE0"/>
    <w:rsid w:val="00866811"/>
    <w:rsid w:val="00877387"/>
    <w:rsid w:val="00891C86"/>
    <w:rsid w:val="00895609"/>
    <w:rsid w:val="008958C8"/>
    <w:rsid w:val="008A3FC3"/>
    <w:rsid w:val="008B0674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A13C91"/>
    <w:rsid w:val="00A17DA1"/>
    <w:rsid w:val="00A22AC1"/>
    <w:rsid w:val="00A25998"/>
    <w:rsid w:val="00A3221E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0067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5457"/>
    <w:rsid w:val="00D575B2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021B9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85503"/>
    <w:rsid w:val="00FB50F2"/>
    <w:rsid w:val="00FB606E"/>
    <w:rsid w:val="00FB6F7A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E5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5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uiPriority w:val="10"/>
    <w:qFormat/>
    <w:rsid w:val="001E57B4"/>
    <w:pPr>
      <w:ind w:left="102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1E57B4"/>
    <w:rPr>
      <w:rFonts w:ascii="Calibri" w:eastAsia="Calibri" w:hAnsi="Calibri" w:cs="Calibri"/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8F0-06B5-45DA-AEC7-D3528185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2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 Alarcon</cp:lastModifiedBy>
  <cp:revision>4</cp:revision>
  <cp:lastPrinted>2023-06-13T19:34:00Z</cp:lastPrinted>
  <dcterms:created xsi:type="dcterms:W3CDTF">2024-01-09T06:03:00Z</dcterms:created>
  <dcterms:modified xsi:type="dcterms:W3CDTF">2024-01-09T06:25:00Z</dcterms:modified>
</cp:coreProperties>
</file>