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C65B" w14:textId="77777777" w:rsidR="00474565" w:rsidRDefault="00CE4FBE" w:rsidP="00474565">
      <w:pPr>
        <w:jc w:val="center"/>
        <w:rPr>
          <w:b/>
          <w:i/>
          <w:spacing w:val="-2"/>
          <w:sz w:val="28"/>
          <w:szCs w:val="28"/>
          <w:u w:val="single"/>
        </w:rPr>
      </w:pPr>
      <w:r w:rsidRPr="00CE4FBE">
        <w:rPr>
          <w:b/>
          <w:i/>
          <w:sz w:val="28"/>
          <w:szCs w:val="28"/>
          <w:u w:val="single"/>
        </w:rPr>
        <w:t>Lista de</w:t>
      </w:r>
      <w:r w:rsidRPr="00CE4FBE">
        <w:rPr>
          <w:b/>
          <w:i/>
          <w:spacing w:val="-1"/>
          <w:sz w:val="28"/>
          <w:szCs w:val="28"/>
          <w:u w:val="single"/>
        </w:rPr>
        <w:t xml:space="preserve"> </w:t>
      </w:r>
      <w:r w:rsidRPr="00CE4FBE">
        <w:rPr>
          <w:b/>
          <w:i/>
          <w:sz w:val="28"/>
          <w:szCs w:val="28"/>
          <w:u w:val="single"/>
        </w:rPr>
        <w:t>Útiles</w:t>
      </w:r>
    </w:p>
    <w:p w14:paraId="017DD307" w14:textId="2C247A37" w:rsidR="00447F25" w:rsidRDefault="00447F25" w:rsidP="00853A5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</w:t>
      </w:r>
      <w:r w:rsidR="00853A50">
        <w:rPr>
          <w:b/>
          <w:i/>
          <w:sz w:val="28"/>
          <w:szCs w:val="28"/>
          <w:u w:val="single"/>
        </w:rPr>
        <w:t>exto</w:t>
      </w:r>
      <w:r w:rsidR="00CE4FBE" w:rsidRPr="00CE4FBE">
        <w:rPr>
          <w:b/>
          <w:i/>
          <w:sz w:val="28"/>
          <w:szCs w:val="28"/>
          <w:u w:val="single"/>
        </w:rPr>
        <w:t xml:space="preserve"> Básico</w:t>
      </w:r>
      <w:r w:rsidR="00CE4FBE">
        <w:rPr>
          <w:b/>
          <w:i/>
          <w:sz w:val="28"/>
          <w:szCs w:val="28"/>
          <w:u w:val="single"/>
        </w:rPr>
        <w:t xml:space="preserve"> </w:t>
      </w:r>
      <w:r w:rsidR="00CE4FBE" w:rsidRPr="00CE4FBE">
        <w:rPr>
          <w:b/>
          <w:i/>
          <w:sz w:val="28"/>
          <w:szCs w:val="28"/>
          <w:u w:val="single"/>
        </w:rPr>
        <w:t>2024</w:t>
      </w:r>
    </w:p>
    <w:p w14:paraId="73830E08" w14:textId="77777777" w:rsidR="00853A50" w:rsidRPr="00853A50" w:rsidRDefault="00853A50" w:rsidP="00853A50">
      <w:pPr>
        <w:jc w:val="center"/>
        <w:rPr>
          <w:b/>
          <w:i/>
          <w:sz w:val="28"/>
          <w:szCs w:val="28"/>
        </w:rPr>
      </w:pPr>
    </w:p>
    <w:p w14:paraId="3E5EBA69" w14:textId="77777777" w:rsidR="00853A50" w:rsidRPr="001D657A" w:rsidRDefault="00853A50" w:rsidP="00853A50">
      <w:pPr>
        <w:rPr>
          <w:u w:val="single"/>
        </w:rPr>
      </w:pPr>
      <w:r w:rsidRPr="001D657A">
        <w:rPr>
          <w:u w:val="single"/>
        </w:rPr>
        <w:t>LENGUAJE Y COMUNICACIÓN</w:t>
      </w:r>
    </w:p>
    <w:p w14:paraId="532221B0" w14:textId="77777777" w:rsidR="00853A50" w:rsidRPr="004E2007" w:rsidRDefault="00853A50" w:rsidP="00853A50">
      <w:pPr>
        <w:pStyle w:val="Prrafodelista"/>
        <w:widowControl/>
        <w:numPr>
          <w:ilvl w:val="0"/>
          <w:numId w:val="39"/>
        </w:numPr>
        <w:autoSpaceDE/>
        <w:autoSpaceDN/>
      </w:pPr>
      <w:r>
        <w:t>1 cuaderno 100 hojas cuadro grande</w:t>
      </w:r>
      <w:r w:rsidRPr="001D657A">
        <w:t xml:space="preserve"> universitario.</w:t>
      </w:r>
    </w:p>
    <w:p w14:paraId="5F734B15" w14:textId="77777777" w:rsidR="00853A50" w:rsidRDefault="00853A50" w:rsidP="00853A50">
      <w:pPr>
        <w:pStyle w:val="Prrafodelista"/>
        <w:widowControl/>
        <w:numPr>
          <w:ilvl w:val="0"/>
          <w:numId w:val="39"/>
        </w:numPr>
        <w:autoSpaceDE/>
        <w:autoSpaceDN/>
        <w:spacing w:after="200" w:line="276" w:lineRule="auto"/>
        <w:jc w:val="both"/>
      </w:pPr>
      <w:r>
        <w:t>Lápices pasta negro, azul y rojo</w:t>
      </w:r>
    </w:p>
    <w:p w14:paraId="65143EEA" w14:textId="77777777" w:rsidR="00853A50" w:rsidRPr="001D657A" w:rsidRDefault="00853A50" w:rsidP="00853A50">
      <w:pPr>
        <w:pStyle w:val="Prrafodelista"/>
        <w:rPr>
          <w:u w:val="single"/>
        </w:rPr>
      </w:pPr>
    </w:p>
    <w:p w14:paraId="54BE927D" w14:textId="77777777" w:rsidR="00853A50" w:rsidRPr="001D657A" w:rsidRDefault="00853A50" w:rsidP="00853A50">
      <w:pPr>
        <w:rPr>
          <w:u w:val="single"/>
        </w:rPr>
      </w:pPr>
      <w:r w:rsidRPr="001D657A">
        <w:rPr>
          <w:u w:val="single"/>
        </w:rPr>
        <w:t xml:space="preserve"> INGLÉS</w:t>
      </w:r>
    </w:p>
    <w:p w14:paraId="2E06AC70" w14:textId="77777777" w:rsidR="00853A50" w:rsidRPr="00631480" w:rsidRDefault="00853A50" w:rsidP="00853A50">
      <w:pPr>
        <w:pStyle w:val="Prrafodelista"/>
        <w:widowControl/>
        <w:numPr>
          <w:ilvl w:val="0"/>
          <w:numId w:val="46"/>
        </w:numPr>
        <w:autoSpaceDE/>
        <w:autoSpaceDN/>
        <w:rPr>
          <w:u w:val="single"/>
        </w:rPr>
      </w:pPr>
      <w:r>
        <w:t>1 cuaderno universitario 100 hojas cuadro grande</w:t>
      </w:r>
    </w:p>
    <w:p w14:paraId="51121529" w14:textId="77777777" w:rsidR="00853A50" w:rsidRPr="001D657A" w:rsidRDefault="00853A50" w:rsidP="00853A50">
      <w:pPr>
        <w:pStyle w:val="Prrafodelista"/>
        <w:rPr>
          <w:u w:val="single"/>
        </w:rPr>
      </w:pPr>
    </w:p>
    <w:p w14:paraId="3DC2A2E2" w14:textId="77777777" w:rsidR="00853A50" w:rsidRPr="0031710E" w:rsidRDefault="00853A50" w:rsidP="00853A50">
      <w:pPr>
        <w:rPr>
          <w:u w:val="single"/>
        </w:rPr>
      </w:pPr>
      <w:r w:rsidRPr="0031710E">
        <w:rPr>
          <w:u w:val="single"/>
        </w:rPr>
        <w:t>MATEMÁTICA</w:t>
      </w:r>
    </w:p>
    <w:p w14:paraId="6EEF7B89" w14:textId="77777777" w:rsidR="00853A50" w:rsidRPr="00631480" w:rsidRDefault="00853A50" w:rsidP="00853A50">
      <w:pPr>
        <w:pStyle w:val="Prrafodelista"/>
        <w:widowControl/>
        <w:numPr>
          <w:ilvl w:val="0"/>
          <w:numId w:val="40"/>
        </w:numPr>
        <w:autoSpaceDE/>
        <w:autoSpaceDN/>
        <w:rPr>
          <w:u w:val="single"/>
        </w:rPr>
      </w:pPr>
      <w:r w:rsidRPr="001D657A">
        <w:t>1cuaderno u</w:t>
      </w:r>
      <w:r>
        <w:t>niversitarios 100 hojas, cuadro</w:t>
      </w:r>
    </w:p>
    <w:p w14:paraId="746322E3" w14:textId="77777777" w:rsidR="00853A50" w:rsidRPr="001D657A" w:rsidRDefault="00853A50" w:rsidP="00853A50">
      <w:pPr>
        <w:rPr>
          <w:u w:val="single"/>
        </w:rPr>
      </w:pPr>
    </w:p>
    <w:p w14:paraId="1A3E62DE" w14:textId="77777777" w:rsidR="00853A50" w:rsidRPr="001D657A" w:rsidRDefault="00853A50" w:rsidP="00853A50">
      <w:pPr>
        <w:rPr>
          <w:u w:val="single"/>
        </w:rPr>
      </w:pPr>
      <w:r w:rsidRPr="001D657A">
        <w:rPr>
          <w:u w:val="single"/>
        </w:rPr>
        <w:t>HISTORIA, GEOGRAFÍA Y CIENCIAS SOCIALES</w:t>
      </w:r>
    </w:p>
    <w:p w14:paraId="666390A0" w14:textId="77777777" w:rsidR="00853A50" w:rsidRPr="001D657A" w:rsidRDefault="00853A50" w:rsidP="00853A50">
      <w:pPr>
        <w:pStyle w:val="Prrafodelista"/>
        <w:widowControl/>
        <w:numPr>
          <w:ilvl w:val="0"/>
          <w:numId w:val="41"/>
        </w:numPr>
        <w:autoSpaceDE/>
        <w:autoSpaceDN/>
      </w:pPr>
      <w:r w:rsidRPr="001D657A">
        <w:t>1 cuaderno 100 hojas cuadro, universitario</w:t>
      </w:r>
    </w:p>
    <w:p w14:paraId="14B029E3" w14:textId="77777777" w:rsidR="00853A50" w:rsidRPr="001D657A" w:rsidRDefault="00853A50" w:rsidP="00853A50">
      <w:pPr>
        <w:pStyle w:val="Prrafodelista"/>
      </w:pPr>
    </w:p>
    <w:p w14:paraId="4543A230" w14:textId="77777777" w:rsidR="00853A50" w:rsidRPr="001D657A" w:rsidRDefault="00853A50" w:rsidP="00853A50">
      <w:pPr>
        <w:rPr>
          <w:u w:val="single"/>
        </w:rPr>
      </w:pPr>
      <w:r w:rsidRPr="001D657A">
        <w:rPr>
          <w:u w:val="single"/>
        </w:rPr>
        <w:t>CIENCIAS NATURALES</w:t>
      </w:r>
    </w:p>
    <w:p w14:paraId="4EB1D22B" w14:textId="77777777" w:rsidR="00853A50" w:rsidRPr="001D657A" w:rsidRDefault="00853A50" w:rsidP="00853A50">
      <w:pPr>
        <w:pStyle w:val="Prrafodelista"/>
        <w:widowControl/>
        <w:numPr>
          <w:ilvl w:val="0"/>
          <w:numId w:val="42"/>
        </w:numPr>
        <w:autoSpaceDE/>
        <w:autoSpaceDN/>
        <w:rPr>
          <w:u w:val="single"/>
        </w:rPr>
      </w:pPr>
      <w:r w:rsidRPr="001D657A">
        <w:t xml:space="preserve">1 cuaderno universitario 100 hojas cuadro </w:t>
      </w:r>
    </w:p>
    <w:p w14:paraId="16D8A772" w14:textId="77777777" w:rsidR="00853A50" w:rsidRPr="00631480" w:rsidRDefault="00853A50" w:rsidP="00853A50">
      <w:pPr>
        <w:pStyle w:val="Prrafodelista"/>
        <w:rPr>
          <w:u w:val="single"/>
        </w:rPr>
      </w:pPr>
    </w:p>
    <w:p w14:paraId="109C8281" w14:textId="77777777" w:rsidR="00853A50" w:rsidRPr="008421F3" w:rsidRDefault="00853A50" w:rsidP="00853A50">
      <w:pPr>
        <w:rPr>
          <w:u w:val="single"/>
        </w:rPr>
      </w:pPr>
      <w:r w:rsidRPr="001D657A">
        <w:rPr>
          <w:u w:val="single"/>
        </w:rPr>
        <w:t>MÚSICA</w:t>
      </w:r>
    </w:p>
    <w:p w14:paraId="5F474A48" w14:textId="77777777" w:rsidR="00853A50" w:rsidRPr="008421F3" w:rsidRDefault="00853A50" w:rsidP="00853A50">
      <w:pPr>
        <w:pStyle w:val="Prrafodelista"/>
        <w:widowControl/>
        <w:numPr>
          <w:ilvl w:val="0"/>
          <w:numId w:val="43"/>
        </w:numPr>
        <w:autoSpaceDE/>
        <w:autoSpaceDN/>
        <w:rPr>
          <w:u w:val="single"/>
        </w:rPr>
      </w:pPr>
      <w:r w:rsidRPr="008421F3">
        <w:rPr>
          <w:color w:val="212121"/>
          <w:shd w:val="clear" w:color="auto" w:fill="FFFFFF"/>
        </w:rPr>
        <w:t xml:space="preserve">cuaderno de cuadros universitario, </w:t>
      </w:r>
      <w:proofErr w:type="spellStart"/>
      <w:r w:rsidRPr="008421F3">
        <w:rPr>
          <w:color w:val="212121"/>
          <w:shd w:val="clear" w:color="auto" w:fill="FFFFFF"/>
        </w:rPr>
        <w:t>metalófono</w:t>
      </w:r>
      <w:proofErr w:type="spellEnd"/>
      <w:r w:rsidRPr="008421F3">
        <w:rPr>
          <w:color w:val="212121"/>
          <w:shd w:val="clear" w:color="auto" w:fill="FFFFFF"/>
        </w:rPr>
        <w:t xml:space="preserve"> o melódica. </w:t>
      </w:r>
    </w:p>
    <w:p w14:paraId="4CF98791" w14:textId="77777777" w:rsidR="00853A50" w:rsidRPr="001D657A" w:rsidRDefault="00853A50" w:rsidP="00853A50">
      <w:pPr>
        <w:pStyle w:val="Prrafodelista"/>
        <w:rPr>
          <w:u w:val="single"/>
        </w:rPr>
      </w:pPr>
    </w:p>
    <w:p w14:paraId="1BD2B698" w14:textId="77777777" w:rsidR="00853A50" w:rsidRPr="001D657A" w:rsidRDefault="00853A50" w:rsidP="00853A50">
      <w:pPr>
        <w:rPr>
          <w:u w:val="single"/>
        </w:rPr>
      </w:pPr>
      <w:r w:rsidRPr="001D657A">
        <w:rPr>
          <w:u w:val="single"/>
        </w:rPr>
        <w:t>TALLER FRANCISCANO</w:t>
      </w:r>
    </w:p>
    <w:p w14:paraId="7DB3B4CA" w14:textId="77777777" w:rsidR="00853A50" w:rsidRPr="0040038E" w:rsidRDefault="00853A50" w:rsidP="00853A50">
      <w:pPr>
        <w:pStyle w:val="Prrafodelista"/>
        <w:widowControl/>
        <w:numPr>
          <w:ilvl w:val="0"/>
          <w:numId w:val="44"/>
        </w:numPr>
        <w:autoSpaceDE/>
        <w:autoSpaceDN/>
        <w:rPr>
          <w:u w:val="single"/>
        </w:rPr>
      </w:pPr>
      <w:r>
        <w:t xml:space="preserve">El cuaderno del 2023 o </w:t>
      </w:r>
      <w:r w:rsidRPr="001D657A">
        <w:t xml:space="preserve">1 cuaderno </w:t>
      </w:r>
      <w:proofErr w:type="spellStart"/>
      <w:r>
        <w:t>college</w:t>
      </w:r>
      <w:proofErr w:type="spellEnd"/>
      <w:r>
        <w:t xml:space="preserve"> de cuadro grande</w:t>
      </w:r>
    </w:p>
    <w:p w14:paraId="722BA5D6" w14:textId="77777777" w:rsidR="00853A50" w:rsidRPr="00CC63EB" w:rsidRDefault="00853A50" w:rsidP="00853A50">
      <w:pPr>
        <w:rPr>
          <w:u w:val="single"/>
        </w:rPr>
      </w:pPr>
    </w:p>
    <w:p w14:paraId="0F85F7B5" w14:textId="77777777" w:rsidR="00853A50" w:rsidRPr="001D657A" w:rsidRDefault="00853A50" w:rsidP="00853A50">
      <w:pPr>
        <w:rPr>
          <w:u w:val="single"/>
        </w:rPr>
      </w:pPr>
      <w:r w:rsidRPr="001D657A">
        <w:rPr>
          <w:u w:val="single"/>
        </w:rPr>
        <w:t>TECNOLOGÍA</w:t>
      </w:r>
    </w:p>
    <w:p w14:paraId="217CA310" w14:textId="77777777" w:rsidR="00853A50" w:rsidRPr="001D657A" w:rsidRDefault="00853A50" w:rsidP="00853A50">
      <w:pPr>
        <w:pStyle w:val="Prrafodelista"/>
        <w:widowControl/>
        <w:numPr>
          <w:ilvl w:val="0"/>
          <w:numId w:val="44"/>
        </w:numPr>
        <w:autoSpaceDE/>
        <w:autoSpaceDN/>
      </w:pPr>
      <w:r w:rsidRPr="001D657A">
        <w:t>1 cuaderno universitario</w:t>
      </w:r>
      <w:r>
        <w:t xml:space="preserve"> 60</w:t>
      </w:r>
      <w:r w:rsidRPr="001D657A">
        <w:t xml:space="preserve"> hojas cuadro.</w:t>
      </w:r>
    </w:p>
    <w:p w14:paraId="45885B27" w14:textId="77777777" w:rsidR="00853A50" w:rsidRPr="001D657A" w:rsidRDefault="00853A50" w:rsidP="00853A50">
      <w:pPr>
        <w:rPr>
          <w:u w:val="single"/>
        </w:rPr>
      </w:pPr>
    </w:p>
    <w:p w14:paraId="1B1DC5CE" w14:textId="77777777" w:rsidR="00853A50" w:rsidRPr="001D657A" w:rsidRDefault="00853A50" w:rsidP="00853A50">
      <w:pPr>
        <w:rPr>
          <w:u w:val="single"/>
        </w:rPr>
      </w:pPr>
      <w:r>
        <w:rPr>
          <w:u w:val="single"/>
        </w:rPr>
        <w:t>A</w:t>
      </w:r>
      <w:r w:rsidRPr="001D657A">
        <w:rPr>
          <w:u w:val="single"/>
        </w:rPr>
        <w:t>RTES VISUALES</w:t>
      </w:r>
    </w:p>
    <w:p w14:paraId="603A331F" w14:textId="77777777" w:rsidR="00853A50" w:rsidRPr="00846036" w:rsidRDefault="00853A50" w:rsidP="00853A50">
      <w:pPr>
        <w:pStyle w:val="Prrafodelista"/>
        <w:widowControl/>
        <w:numPr>
          <w:ilvl w:val="0"/>
          <w:numId w:val="44"/>
        </w:numPr>
        <w:autoSpaceDE/>
        <w:autoSpaceDN/>
        <w:rPr>
          <w:u w:val="single"/>
        </w:rPr>
      </w:pPr>
      <w:r w:rsidRPr="001D657A">
        <w:t>1 cuaderno universitario de croquis 100 hojas</w:t>
      </w:r>
    </w:p>
    <w:p w14:paraId="33C80A73" w14:textId="77777777" w:rsidR="00853A50" w:rsidRPr="001D657A" w:rsidRDefault="00853A50" w:rsidP="00853A50">
      <w:pPr>
        <w:pStyle w:val="Prrafodelista"/>
        <w:ind w:left="644"/>
        <w:rPr>
          <w:u w:val="single"/>
        </w:rPr>
      </w:pPr>
    </w:p>
    <w:p w14:paraId="1C459D9E" w14:textId="77777777" w:rsidR="00853A50" w:rsidRPr="001D657A" w:rsidRDefault="00853A50" w:rsidP="00853A50">
      <w:pPr>
        <w:pStyle w:val="Prrafodelista"/>
        <w:ind w:left="644"/>
      </w:pPr>
    </w:p>
    <w:p w14:paraId="35BC86F3" w14:textId="77777777" w:rsidR="00853A50" w:rsidRPr="001D08C2" w:rsidRDefault="00853A50" w:rsidP="00853A50">
      <w:pPr>
        <w:rPr>
          <w:u w:val="single"/>
        </w:rPr>
      </w:pPr>
      <w:r>
        <w:rPr>
          <w:u w:val="single"/>
        </w:rPr>
        <w:t>RELIGIÓN:</w:t>
      </w:r>
    </w:p>
    <w:p w14:paraId="1C91D5DF" w14:textId="77777777" w:rsidR="00853A50" w:rsidRPr="007C1E74" w:rsidRDefault="00853A50" w:rsidP="00853A50">
      <w:pPr>
        <w:pStyle w:val="Prrafodelista"/>
        <w:widowControl/>
        <w:numPr>
          <w:ilvl w:val="0"/>
          <w:numId w:val="47"/>
        </w:numPr>
        <w:autoSpaceDE/>
        <w:autoSpaceDN/>
      </w:pPr>
      <w:r w:rsidRPr="007C1E74">
        <w:t xml:space="preserve">Cuaderno </w:t>
      </w:r>
      <w:proofErr w:type="spellStart"/>
      <w:r w:rsidRPr="007C1E74">
        <w:t>college</w:t>
      </w:r>
      <w:proofErr w:type="spellEnd"/>
      <w:r w:rsidRPr="007C1E74">
        <w:t xml:space="preserve"> o universitario 60 hojas</w:t>
      </w:r>
    </w:p>
    <w:p w14:paraId="21C68B54" w14:textId="77777777" w:rsidR="00853A50" w:rsidRDefault="00853A50" w:rsidP="00853A50">
      <w:pPr>
        <w:rPr>
          <w:u w:val="single"/>
        </w:rPr>
      </w:pPr>
    </w:p>
    <w:p w14:paraId="58DBDBA6" w14:textId="77777777" w:rsidR="00853A50" w:rsidRDefault="00853A50" w:rsidP="00853A50">
      <w:pPr>
        <w:rPr>
          <w:u w:val="single"/>
        </w:rPr>
      </w:pPr>
    </w:p>
    <w:p w14:paraId="058649BF" w14:textId="77777777" w:rsidR="00853A50" w:rsidRPr="001D657A" w:rsidRDefault="00853A50" w:rsidP="00853A50">
      <w:pPr>
        <w:rPr>
          <w:u w:val="single"/>
        </w:rPr>
      </w:pPr>
      <w:r w:rsidRPr="001D657A">
        <w:rPr>
          <w:u w:val="single"/>
        </w:rPr>
        <w:t>EDUCACIÓN FÍSICA (DAMAS Y VARONES)</w:t>
      </w:r>
    </w:p>
    <w:p w14:paraId="0BC7E115" w14:textId="77777777" w:rsidR="00853A50" w:rsidRPr="00CC63EB" w:rsidRDefault="00853A50" w:rsidP="00853A50">
      <w:pPr>
        <w:pStyle w:val="Prrafodelista"/>
        <w:widowControl/>
        <w:numPr>
          <w:ilvl w:val="0"/>
          <w:numId w:val="45"/>
        </w:numPr>
        <w:autoSpaceDE/>
        <w:autoSpaceDN/>
        <w:rPr>
          <w:u w:val="single"/>
        </w:rPr>
      </w:pPr>
      <w:r w:rsidRPr="001D657A">
        <w:t xml:space="preserve">Buzo </w:t>
      </w:r>
      <w:r>
        <w:t>y polera del colegio</w:t>
      </w:r>
    </w:p>
    <w:p w14:paraId="0E129B0E" w14:textId="77777777" w:rsidR="00853A50" w:rsidRPr="00201C30" w:rsidRDefault="00853A50" w:rsidP="00853A50">
      <w:pPr>
        <w:pStyle w:val="Prrafodelista"/>
        <w:widowControl/>
        <w:numPr>
          <w:ilvl w:val="0"/>
          <w:numId w:val="45"/>
        </w:numPr>
        <w:autoSpaceDE/>
        <w:autoSpaceDN/>
        <w:rPr>
          <w:u w:val="single"/>
        </w:rPr>
      </w:pPr>
      <w:r>
        <w:t>Polera de cambio</w:t>
      </w:r>
    </w:p>
    <w:p w14:paraId="7AD312F1" w14:textId="77777777" w:rsidR="00853A50" w:rsidRDefault="00853A50" w:rsidP="00853A50">
      <w:pPr>
        <w:pStyle w:val="Prrafodelista"/>
        <w:widowControl/>
        <w:numPr>
          <w:ilvl w:val="0"/>
          <w:numId w:val="45"/>
        </w:numPr>
        <w:autoSpaceDE/>
        <w:autoSpaceDN/>
      </w:pPr>
      <w:r>
        <w:t>Toalla.</w:t>
      </w:r>
    </w:p>
    <w:p w14:paraId="0E8AA3DC" w14:textId="77777777" w:rsidR="00853A50" w:rsidRDefault="00853A50" w:rsidP="00853A50">
      <w:pPr>
        <w:pStyle w:val="Prrafodelista"/>
        <w:widowControl/>
        <w:numPr>
          <w:ilvl w:val="0"/>
          <w:numId w:val="45"/>
        </w:numPr>
        <w:autoSpaceDE/>
        <w:autoSpaceDN/>
      </w:pPr>
      <w:r>
        <w:t>Botella de agua</w:t>
      </w:r>
    </w:p>
    <w:p w14:paraId="77BCEF95" w14:textId="77777777" w:rsidR="00853A50" w:rsidRDefault="00853A50" w:rsidP="00853A50"/>
    <w:p w14:paraId="26401DF8" w14:textId="77777777" w:rsidR="00853A50" w:rsidRDefault="00853A50" w:rsidP="00853A50"/>
    <w:p w14:paraId="04CA69DF" w14:textId="77777777" w:rsidR="00853A50" w:rsidRPr="001D657A" w:rsidRDefault="00853A50" w:rsidP="00853A50">
      <w:pPr>
        <w:rPr>
          <w:u w:val="single"/>
        </w:rPr>
      </w:pPr>
      <w:r>
        <w:rPr>
          <w:u w:val="single"/>
        </w:rPr>
        <w:t>COMPUTACIÓN:</w:t>
      </w:r>
    </w:p>
    <w:p w14:paraId="644C3B05" w14:textId="77777777" w:rsidR="00853A50" w:rsidRPr="00846036" w:rsidRDefault="00853A50" w:rsidP="00853A50">
      <w:pPr>
        <w:pStyle w:val="Prrafodelista"/>
        <w:widowControl/>
        <w:numPr>
          <w:ilvl w:val="0"/>
          <w:numId w:val="45"/>
        </w:numPr>
        <w:shd w:val="clear" w:color="auto" w:fill="FFFFFF"/>
        <w:autoSpaceDE/>
        <w:autoSpaceDN/>
        <w:rPr>
          <w:lang w:eastAsia="ja-JP"/>
        </w:rPr>
      </w:pPr>
      <w:r w:rsidRPr="00846036">
        <w:t xml:space="preserve">1 cuaderno </w:t>
      </w:r>
      <w:r>
        <w:t>universitario</w:t>
      </w:r>
    </w:p>
    <w:p w14:paraId="5B8112B2" w14:textId="77777777" w:rsidR="00853A50" w:rsidRPr="001E7239" w:rsidRDefault="00853A50" w:rsidP="00853A50">
      <w:pPr>
        <w:pStyle w:val="Prrafodelista"/>
        <w:widowControl/>
        <w:numPr>
          <w:ilvl w:val="0"/>
          <w:numId w:val="45"/>
        </w:numPr>
        <w:autoSpaceDE/>
        <w:autoSpaceDN/>
        <w:rPr>
          <w:rFonts w:cstheme="minorHAnsi"/>
        </w:rPr>
      </w:pPr>
      <w:r w:rsidRPr="001E7239">
        <w:rPr>
          <w:rFonts w:cstheme="minorHAnsi"/>
        </w:rPr>
        <w:t>1 Pendrive (no importa marca ni capacidad) *opcional</w:t>
      </w:r>
    </w:p>
    <w:p w14:paraId="01B71561" w14:textId="77777777" w:rsidR="00853A50" w:rsidRPr="001E7239" w:rsidRDefault="00853A50" w:rsidP="00853A50">
      <w:pPr>
        <w:pStyle w:val="Prrafodelista"/>
        <w:widowControl/>
        <w:numPr>
          <w:ilvl w:val="0"/>
          <w:numId w:val="45"/>
        </w:numPr>
        <w:autoSpaceDE/>
        <w:autoSpaceDN/>
        <w:rPr>
          <w:rFonts w:cstheme="minorHAnsi"/>
        </w:rPr>
      </w:pPr>
      <w:r w:rsidRPr="001E7239">
        <w:rPr>
          <w:rFonts w:cstheme="minorHAnsi"/>
        </w:rPr>
        <w:t xml:space="preserve">1 Audífonos in </w:t>
      </w:r>
      <w:proofErr w:type="spellStart"/>
      <w:r w:rsidRPr="001E7239">
        <w:rPr>
          <w:rFonts w:cstheme="minorHAnsi"/>
        </w:rPr>
        <w:t>ears</w:t>
      </w:r>
      <w:proofErr w:type="spellEnd"/>
      <w:r w:rsidRPr="001E7239">
        <w:rPr>
          <w:rFonts w:cstheme="minorHAnsi"/>
        </w:rPr>
        <w:t xml:space="preserve"> (no debe ser de cintillo, no importa la marca) *opcional</w:t>
      </w:r>
    </w:p>
    <w:p w14:paraId="21A47D11" w14:textId="77777777" w:rsidR="00853A50" w:rsidRDefault="00853A50" w:rsidP="00853A50">
      <w:pPr>
        <w:rPr>
          <w:b/>
          <w:i/>
          <w:spacing w:val="18"/>
        </w:rPr>
      </w:pPr>
    </w:p>
    <w:p w14:paraId="27F3EE4F" w14:textId="31E96F36" w:rsidR="00853A50" w:rsidRPr="0057052A" w:rsidRDefault="00853A50" w:rsidP="00853A50">
      <w:pPr>
        <w:rPr>
          <w:rFonts w:asciiTheme="majorHAnsi" w:hAnsiTheme="majorHAnsi"/>
          <w:color w:val="4F81BD" w:themeColor="accent1"/>
          <w:sz w:val="32"/>
          <w:szCs w:val="32"/>
          <w:u w:val="single"/>
        </w:rPr>
      </w:pPr>
      <w:r w:rsidRPr="0057052A">
        <w:rPr>
          <w:rFonts w:asciiTheme="majorHAnsi" w:hAnsiTheme="majorHAnsi"/>
          <w:b/>
          <w:bCs/>
          <w:color w:val="4F81BD" w:themeColor="accent1"/>
          <w:sz w:val="32"/>
          <w:szCs w:val="32"/>
          <w:u w:val="single"/>
        </w:rPr>
        <w:t>TODO    EL MATERIAL Y PRENDAS     DEBERÁN VENIR    MARCADAS CON NOMBRE   APELLIDO Y CURSO</w:t>
      </w:r>
      <w:r w:rsidRPr="0057052A">
        <w:rPr>
          <w:rFonts w:asciiTheme="majorHAnsi" w:hAnsiTheme="majorHAnsi"/>
          <w:color w:val="4F81BD" w:themeColor="accent1"/>
          <w:sz w:val="32"/>
          <w:szCs w:val="32"/>
          <w:u w:val="single"/>
        </w:rPr>
        <w:t>.</w:t>
      </w:r>
    </w:p>
    <w:p w14:paraId="540A1ED2" w14:textId="77777777" w:rsidR="00853A50" w:rsidRDefault="00853A50" w:rsidP="00853A50">
      <w:pPr>
        <w:rPr>
          <w:u w:val="single"/>
        </w:rPr>
      </w:pPr>
    </w:p>
    <w:p w14:paraId="234D3B21" w14:textId="77777777" w:rsidR="00853A50" w:rsidRPr="001D657A" w:rsidRDefault="00853A50" w:rsidP="00853A50">
      <w:pPr>
        <w:rPr>
          <w:u w:val="single"/>
        </w:rPr>
      </w:pPr>
      <w:r>
        <w:rPr>
          <w:u w:val="single"/>
        </w:rPr>
        <w:t>Otros materiales se irán solicitando en el transcurso del año, a medida que se vayan necesitando en la asignatura correspondiente.</w:t>
      </w:r>
    </w:p>
    <w:p w14:paraId="0E45D473" w14:textId="77777777" w:rsidR="00853A50" w:rsidRPr="00616F60" w:rsidRDefault="00853A50" w:rsidP="00853A50">
      <w:pPr>
        <w:rPr>
          <w:b/>
          <w:i/>
          <w:spacing w:val="18"/>
        </w:rPr>
      </w:pPr>
    </w:p>
    <w:p w14:paraId="134CA528" w14:textId="0577A4B8" w:rsidR="004B11DA" w:rsidRDefault="0057052A" w:rsidP="00474565">
      <w:pPr>
        <w:tabs>
          <w:tab w:val="left" w:pos="5940"/>
        </w:tabs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7418A" wp14:editId="0084CDE1">
                <wp:simplePos x="0" y="0"/>
                <wp:positionH relativeFrom="margin">
                  <wp:posOffset>803275</wp:posOffset>
                </wp:positionH>
                <wp:positionV relativeFrom="paragraph">
                  <wp:posOffset>10795</wp:posOffset>
                </wp:positionV>
                <wp:extent cx="4236720" cy="1211580"/>
                <wp:effectExtent l="0" t="0" r="11430" b="26670"/>
                <wp:wrapNone/>
                <wp:docPr id="26039914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121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1E101" w14:textId="77777777" w:rsidR="00A419D2" w:rsidRDefault="00A419D2" w:rsidP="00A419D2">
                            <w:pPr>
                              <w:pStyle w:val="Textoindependiente"/>
                              <w:spacing w:line="276" w:lineRule="auto"/>
                              <w:ind w:left="222" w:right="38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 estudiante deberá usar diariamente el delantal o cotona </w:t>
                            </w:r>
                          </w:p>
                          <w:p w14:paraId="7A51A958" w14:textId="77777777" w:rsidR="00A419D2" w:rsidRDefault="00A419D2" w:rsidP="00A419D2">
                            <w:pPr>
                              <w:pStyle w:val="Textoindependiente"/>
                              <w:spacing w:line="276" w:lineRule="auto"/>
                              <w:ind w:left="222" w:right="38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según corresponda identificado con nombre apellido y curso.</w:t>
                            </w:r>
                          </w:p>
                          <w:p w14:paraId="29DA87D6" w14:textId="77777777" w:rsidR="00A419D2" w:rsidRPr="008215D7" w:rsidRDefault="00A419D2" w:rsidP="00A419D2">
                            <w:pPr>
                              <w:pStyle w:val="Textoindependiente"/>
                              <w:spacing w:before="159" w:line="276" w:lineRule="auto"/>
                              <w:ind w:left="222" w:right="38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Inspectoría Fray Luis Beltrán. </w:t>
                            </w:r>
                          </w:p>
                          <w:p w14:paraId="0F12BCB1" w14:textId="57BA4B91" w:rsidR="002A3E3D" w:rsidRDefault="002A3E3D" w:rsidP="002A3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7418A" id="Rectángulo 1" o:spid="_x0000_s1026" style="position:absolute;margin-left:63.25pt;margin-top:.85pt;width:333.6pt;height:9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" fillcolor="white [3201]" strokecolor="#f79646 [3209]" strokeweight="2pt">
                <v:textbox>
                  <w:txbxContent>
                    <w:p w14:paraId="20F1E101" w14:textId="77777777" w:rsidR="00A419D2" w:rsidRDefault="00A419D2" w:rsidP="00A419D2">
                      <w:pPr>
                        <w:pStyle w:val="Textoindependiente"/>
                        <w:spacing w:line="276" w:lineRule="auto"/>
                        <w:ind w:left="222" w:right="38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 estudiante deberá usar diariamente el delantal o cotona </w:t>
                      </w:r>
                    </w:p>
                    <w:p w14:paraId="7A51A958" w14:textId="77777777" w:rsidR="00A419D2" w:rsidRDefault="00A419D2" w:rsidP="00A419D2">
                      <w:pPr>
                        <w:pStyle w:val="Textoindependiente"/>
                        <w:spacing w:line="276" w:lineRule="auto"/>
                        <w:ind w:left="222" w:right="38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según corresponda identificado con nombre apellido y curso.</w:t>
                      </w:r>
                    </w:p>
                    <w:p w14:paraId="29DA87D6" w14:textId="77777777" w:rsidR="00A419D2" w:rsidRPr="008215D7" w:rsidRDefault="00A419D2" w:rsidP="00A419D2">
                      <w:pPr>
                        <w:pStyle w:val="Textoindependiente"/>
                        <w:spacing w:before="159" w:line="276" w:lineRule="auto"/>
                        <w:ind w:left="222" w:right="38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Inspectoría Fray Luis Beltrán. </w:t>
                      </w:r>
                    </w:p>
                    <w:p w14:paraId="0F12BCB1" w14:textId="57BA4B91" w:rsidR="002A3E3D" w:rsidRDefault="002A3E3D" w:rsidP="002A3E3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D51A51" w14:textId="18BEB0B9" w:rsidR="004B11DA" w:rsidRPr="00BD14D1" w:rsidRDefault="004B11DA" w:rsidP="00474565">
      <w:pPr>
        <w:tabs>
          <w:tab w:val="left" w:pos="5940"/>
        </w:tabs>
        <w:rPr>
          <w:sz w:val="18"/>
          <w:szCs w:val="18"/>
        </w:rPr>
      </w:pPr>
    </w:p>
    <w:p w14:paraId="493F8661" w14:textId="363AB67D" w:rsidR="00BD14D1" w:rsidRDefault="00BD14D1" w:rsidP="00474565">
      <w:pPr>
        <w:widowControl/>
        <w:shd w:val="clear" w:color="auto" w:fill="FFFFFF"/>
        <w:autoSpaceDE/>
        <w:autoSpaceDN/>
        <w:textAlignment w:val="baseline"/>
        <w:rPr>
          <w:rFonts w:ascii="Century Gothic" w:hAnsi="Century Gothic"/>
          <w:color w:val="555555"/>
          <w:sz w:val="18"/>
          <w:szCs w:val="18"/>
          <w:lang w:eastAsia="es-ES"/>
        </w:rPr>
      </w:pPr>
    </w:p>
    <w:p w14:paraId="2A468E7D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5D11C8A4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7278B06B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0D343035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36F440E9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4819E2F0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1343C2F7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65D459AA" w14:textId="09CA58E7" w:rsidR="007D1310" w:rsidRPr="0057052A" w:rsidRDefault="0057052A" w:rsidP="007D1310">
      <w:pPr>
        <w:rPr>
          <w:rFonts w:ascii="Century Gothic" w:hAnsi="Century Gothic"/>
          <w:sz w:val="18"/>
          <w:szCs w:val="18"/>
          <w:lang w:eastAsia="es-ES"/>
        </w:rPr>
      </w:pPr>
      <w:r>
        <w:rPr>
          <w:rFonts w:ascii="Century Gothic" w:hAnsi="Century Gothic"/>
          <w:noProof/>
          <w:color w:val="555555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FF349" wp14:editId="0FAF7E62">
                <wp:simplePos x="0" y="0"/>
                <wp:positionH relativeFrom="margin">
                  <wp:posOffset>1370965</wp:posOffset>
                </wp:positionH>
                <wp:positionV relativeFrom="paragraph">
                  <wp:posOffset>74295</wp:posOffset>
                </wp:positionV>
                <wp:extent cx="2815360" cy="447675"/>
                <wp:effectExtent l="0" t="0" r="23495" b="28575"/>
                <wp:wrapNone/>
                <wp:docPr id="19797342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3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4353" w14:textId="77777777" w:rsidR="007D1310" w:rsidRPr="00474565" w:rsidRDefault="00000000" w:rsidP="007D131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hyperlink r:id="rId8" w:history="1">
                              <w:r w:rsidR="007D1310" w:rsidRPr="00BD14D1">
                                <w:rPr>
                                  <w:rFonts w:ascii="Century Gothic" w:hAnsi="Century Gothic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lang w:eastAsia="es-ES"/>
                                </w:rPr>
                                <w:t>colegio.franciscano@frayluisbeltran.cl</w:t>
                              </w:r>
                            </w:hyperlink>
                            <w:r w:rsidR="007D1310"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  <w:p w14:paraId="49D0B4B2" w14:textId="77777777" w:rsidR="007D1310" w:rsidRPr="00474565" w:rsidRDefault="007D1310" w:rsidP="007D131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>Teléfono: 32-2251349</w:t>
                            </w:r>
                          </w:p>
                          <w:p w14:paraId="66B10015" w14:textId="77777777" w:rsidR="007D1310" w:rsidRPr="00BD14D1" w:rsidRDefault="007D1310" w:rsidP="007D1310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5D034A" w14:textId="77777777" w:rsidR="007D1310" w:rsidRDefault="007D1310" w:rsidP="007D1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FF3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07.95pt;margin-top:5.85pt;width:221.7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">
                <v:textbox>
                  <w:txbxContent>
                    <w:p w14:paraId="72914353" w14:textId="77777777" w:rsidR="007D1310" w:rsidRPr="00474565" w:rsidRDefault="00000000" w:rsidP="007D1310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hyperlink r:id="rId9" w:history="1">
                        <w:r w:rsidR="007D1310" w:rsidRPr="00BD14D1">
                          <w:rPr>
                            <w:rFonts w:ascii="Century Gothic" w:hAnsi="Century Gothic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es-ES"/>
                          </w:rPr>
                          <w:t>colegio.franciscano@frayluisbeltran.cl</w:t>
                        </w:r>
                      </w:hyperlink>
                      <w:r w:rsidR="007D1310"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</w:p>
                    <w:p w14:paraId="49D0B4B2" w14:textId="77777777" w:rsidR="007D1310" w:rsidRPr="00474565" w:rsidRDefault="007D1310" w:rsidP="007D1310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r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>Teléfono: 32-2251349</w:t>
                      </w:r>
                    </w:p>
                    <w:p w14:paraId="66B10015" w14:textId="77777777" w:rsidR="007D1310" w:rsidRPr="00BD14D1" w:rsidRDefault="007D1310" w:rsidP="007D1310">
                      <w:pPr>
                        <w:tabs>
                          <w:tab w:val="left" w:pos="594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F5D034A" w14:textId="77777777" w:rsidR="007D1310" w:rsidRDefault="007D1310" w:rsidP="007D1310"/>
                  </w:txbxContent>
                </v:textbox>
                <w10:wrap anchorx="margin"/>
              </v:shape>
            </w:pict>
          </mc:Fallback>
        </mc:AlternateContent>
      </w:r>
    </w:p>
    <w:p w14:paraId="4C9F3B69" w14:textId="18CFB61A" w:rsidR="007D1310" w:rsidRPr="007D1310" w:rsidRDefault="007D1310" w:rsidP="007D1310">
      <w:pPr>
        <w:tabs>
          <w:tab w:val="left" w:pos="2444"/>
        </w:tabs>
        <w:rPr>
          <w:rFonts w:ascii="Century Gothic" w:hAnsi="Century Gothic"/>
          <w:sz w:val="18"/>
          <w:szCs w:val="18"/>
          <w:lang w:eastAsia="es-ES"/>
        </w:rPr>
      </w:pPr>
      <w:r>
        <w:rPr>
          <w:rFonts w:ascii="Century Gothic" w:hAnsi="Century Gothic"/>
          <w:sz w:val="18"/>
          <w:szCs w:val="18"/>
          <w:lang w:eastAsia="es-ES"/>
        </w:rPr>
        <w:tab/>
      </w:r>
    </w:p>
    <w:sectPr w:rsidR="007D1310" w:rsidRPr="007D1310" w:rsidSect="00474565">
      <w:headerReference w:type="default" r:id="rId10"/>
      <w:pgSz w:w="12240" w:h="20160" w:code="5"/>
      <w:pgMar w:top="1417" w:right="1701" w:bottom="1417" w:left="1701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10A8" w14:textId="77777777" w:rsidR="00D46BEF" w:rsidRDefault="00D46BEF" w:rsidP="00155A00">
      <w:r>
        <w:separator/>
      </w:r>
    </w:p>
  </w:endnote>
  <w:endnote w:type="continuationSeparator" w:id="0">
    <w:p w14:paraId="622A308A" w14:textId="77777777" w:rsidR="00D46BEF" w:rsidRDefault="00D46BEF" w:rsidP="001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9E8D" w14:textId="77777777" w:rsidR="00D46BEF" w:rsidRDefault="00D46BEF" w:rsidP="00155A00">
      <w:r>
        <w:separator/>
      </w:r>
    </w:p>
  </w:footnote>
  <w:footnote w:type="continuationSeparator" w:id="0">
    <w:p w14:paraId="7942FC21" w14:textId="77777777" w:rsidR="00D46BEF" w:rsidRDefault="00D46BEF" w:rsidP="0015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17C9" w14:textId="58CAADF2" w:rsidR="00C9175D" w:rsidRDefault="00A44916" w:rsidP="00C9175D">
    <w:pPr>
      <w:pStyle w:val="Encabezado"/>
    </w:pPr>
    <w:r>
      <w:rPr>
        <w:rFonts w:cs="Tahoma"/>
        <w:b/>
        <w:noProof/>
        <w:kern w:val="28"/>
        <w:lang w:eastAsia="es-ES"/>
      </w:rPr>
      <w:drawing>
        <wp:anchor distT="0" distB="0" distL="114300" distR="114300" simplePos="0" relativeHeight="251657216" behindDoc="0" locked="0" layoutInCell="1" allowOverlap="1" wp14:anchorId="7AD7BBB6" wp14:editId="414934A5">
          <wp:simplePos x="0" y="0"/>
          <wp:positionH relativeFrom="leftMargin">
            <wp:posOffset>466725</wp:posOffset>
          </wp:positionH>
          <wp:positionV relativeFrom="paragraph">
            <wp:posOffset>146685</wp:posOffset>
          </wp:positionV>
          <wp:extent cx="419100" cy="480695"/>
          <wp:effectExtent l="0" t="0" r="0" b="0"/>
          <wp:wrapThrough wrapText="bothSides">
            <wp:wrapPolygon edited="0">
              <wp:start x="0" y="0"/>
              <wp:lineTo x="0" y="20544"/>
              <wp:lineTo x="20618" y="20544"/>
              <wp:lineTo x="20618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3" t="15379" r="15385" b="11552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75D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0757DC7" wp14:editId="2666FAFC">
          <wp:simplePos x="0" y="0"/>
          <wp:positionH relativeFrom="column">
            <wp:posOffset>5825490</wp:posOffset>
          </wp:positionH>
          <wp:positionV relativeFrom="paragraph">
            <wp:posOffset>167639</wp:posOffset>
          </wp:positionV>
          <wp:extent cx="367323" cy="465455"/>
          <wp:effectExtent l="76200" t="95250" r="52070" b="86995"/>
          <wp:wrapNone/>
          <wp:docPr id="20" name="Imagen 20" descr="C:\Users\David Gómez\AppData\Local\Microsoft\Windows\INetCache\Content.Word\sanf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vid Gómez\AppData\Local\Microsoft\Windows\INetCache\Content.Word\sanfc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9" cy="4665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accent2">
                        <a:satMod val="175000"/>
                        <a:alpha val="40000"/>
                      </a:schemeClr>
                    </a:glow>
                    <a:outerShdw blurRad="50800" dist="38100" algn="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336AB4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75828" wp14:editId="2FCCA45F">
              <wp:simplePos x="0" y="0"/>
              <wp:positionH relativeFrom="column">
                <wp:posOffset>-222250</wp:posOffset>
              </wp:positionH>
              <wp:positionV relativeFrom="paragraph">
                <wp:posOffset>103505</wp:posOffset>
              </wp:positionV>
              <wp:extent cx="1424940" cy="362585"/>
              <wp:effectExtent l="0" t="0" r="0" b="0"/>
              <wp:wrapNone/>
              <wp:docPr id="153806798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36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77BDA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Colegio Fray Luis Beltrán</w:t>
                          </w:r>
                        </w:p>
                        <w:p w14:paraId="1E97469E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Valparaíso, Chile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7582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-17.5pt;margin-top:8.15pt;width:112.2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" filled="f" stroked="f" strokeweight=".5pt">
              <v:textbox>
                <w:txbxContent>
                  <w:p w14:paraId="4F377BDA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Colegio Fray Luis Beltrán</w:t>
                    </w:r>
                  </w:p>
                  <w:p w14:paraId="1E97469E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Valparaíso, Chile</w:t>
                    </w:r>
                  </w:p>
                </w:txbxContent>
              </v:textbox>
            </v:shape>
          </w:pict>
        </mc:Fallback>
      </mc:AlternateContent>
    </w:r>
  </w:p>
  <w:p w14:paraId="03BF3631" w14:textId="0A9D52B7" w:rsidR="00C9175D" w:rsidRDefault="00336AB4" w:rsidP="00C9175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BDE2BB" wp14:editId="4FA51181">
              <wp:simplePos x="0" y="0"/>
              <wp:positionH relativeFrom="margin">
                <wp:posOffset>1315720</wp:posOffset>
              </wp:positionH>
              <wp:positionV relativeFrom="paragraph">
                <wp:posOffset>6350</wp:posOffset>
              </wp:positionV>
              <wp:extent cx="4181475" cy="476250"/>
              <wp:effectExtent l="0" t="0" r="0" b="0"/>
              <wp:wrapNone/>
              <wp:docPr id="8946774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147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4A1D3" w14:textId="77777777" w:rsidR="00C9175D" w:rsidRPr="00C9175D" w:rsidRDefault="00C9175D" w:rsidP="00C9175D">
                          <w:pPr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 w:rsidRPr="00C9175D"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  <w:t>Humanizando la educación con la pedagogía del Amor</w:t>
                          </w:r>
                        </w:p>
                        <w:p w14:paraId="1120FA11" w14:textId="77777777" w:rsidR="00C9175D" w:rsidRDefault="00C917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DE2BB" id="Cuadro de texto 2" o:spid="_x0000_s1029" type="#_x0000_t202" style="position:absolute;margin-left:103.6pt;margin-top:.5pt;width:329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" filled="f" stroked="f" strokeweight=".5pt">
              <v:textbox>
                <w:txbxContent>
                  <w:p w14:paraId="4FE4A1D3" w14:textId="77777777" w:rsidR="00C9175D" w:rsidRPr="00C9175D" w:rsidRDefault="00C9175D" w:rsidP="00C9175D">
                    <w:pPr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</w:pPr>
                    <w:r w:rsidRPr="00C9175D"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  <w:t>Humanizando la educación con la pedagogía del Amor</w:t>
                    </w:r>
                  </w:p>
                  <w:p w14:paraId="1120FA11" w14:textId="77777777" w:rsidR="00C9175D" w:rsidRDefault="00C9175D"/>
                </w:txbxContent>
              </v:textbox>
              <w10:wrap anchorx="margin"/>
            </v:shape>
          </w:pict>
        </mc:Fallback>
      </mc:AlternateContent>
    </w:r>
  </w:p>
  <w:p w14:paraId="598EA3CE" w14:textId="77777777" w:rsidR="00C9175D" w:rsidRDefault="00C9175D" w:rsidP="00C9175D">
    <w:pPr>
      <w:pStyle w:val="Encabezado"/>
    </w:pPr>
  </w:p>
  <w:p w14:paraId="502F03E8" w14:textId="3F23633D" w:rsidR="00C9175D" w:rsidRDefault="00336AB4" w:rsidP="00C9175D">
    <w:pPr>
      <w:pStyle w:val="Encabezado"/>
      <w:rPr>
        <w:rFonts w:ascii="Arial Black" w:hAnsi="Arial Black"/>
      </w:rPr>
    </w:pPr>
    <w:r>
      <w:rPr>
        <w:rFonts w:asciiTheme="minorHAnsi" w:hAnsiTheme="minorHAnsi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FDE80" wp14:editId="2E66F720">
              <wp:simplePos x="0" y="0"/>
              <wp:positionH relativeFrom="page">
                <wp:posOffset>466725</wp:posOffset>
              </wp:positionH>
              <wp:positionV relativeFrom="paragraph">
                <wp:posOffset>189230</wp:posOffset>
              </wp:positionV>
              <wp:extent cx="6896100" cy="45720"/>
              <wp:effectExtent l="0" t="0" r="0" b="0"/>
              <wp:wrapNone/>
              <wp:docPr id="167569599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896100" cy="457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A4AF20" id="Rectángulo 1" o:spid="_x0000_s1026" style="position:absolute;margin-left:36.75pt;margin-top:14.9pt;width:543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" fillcolor="#943634 [2405]" strokecolor="#943634 [2405]" strokeweight="2pt">
              <v:path arrowok="t"/>
              <w10:wrap anchorx="page"/>
            </v:rect>
          </w:pict>
        </mc:Fallback>
      </mc:AlternateContent>
    </w:r>
    <w:r w:rsidR="00C9175D">
      <w:tab/>
    </w:r>
  </w:p>
  <w:p w14:paraId="36B5AE9A" w14:textId="77777777" w:rsidR="00155A00" w:rsidRDefault="00155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4" type="#_x0000_t75" style="width:9pt;height:9pt" o:bullet="t">
        <v:imagedata r:id="rId1" o:title="art9966"/>
      </v:shape>
    </w:pict>
  </w:numPicBullet>
  <w:numPicBullet w:numPicBulletId="1">
    <w:pict>
      <v:shape id="_x0000_i1395" type="#_x0000_t75" style="width:11.4pt;height:11.4pt" o:bullet="t">
        <v:imagedata r:id="rId2" o:title="msoABCB"/>
      </v:shape>
    </w:pict>
  </w:numPicBullet>
  <w:abstractNum w:abstractNumId="0" w15:restartNumberingAfterBreak="0">
    <w:nsid w:val="03BE4FB7"/>
    <w:multiLevelType w:val="hybridMultilevel"/>
    <w:tmpl w:val="DF3CC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5D3"/>
    <w:multiLevelType w:val="hybridMultilevel"/>
    <w:tmpl w:val="04B27A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18FF"/>
    <w:multiLevelType w:val="hybridMultilevel"/>
    <w:tmpl w:val="33084BBC"/>
    <w:lvl w:ilvl="0" w:tplc="3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8432F1"/>
    <w:multiLevelType w:val="hybridMultilevel"/>
    <w:tmpl w:val="E5408CA8"/>
    <w:lvl w:ilvl="0" w:tplc="78F6E96A">
      <w:start w:val="1"/>
      <w:numFmt w:val="bullet"/>
      <w:lvlText w:val=""/>
      <w:lvlPicBulletId w:val="0"/>
      <w:lvlJc w:val="left"/>
      <w:pPr>
        <w:tabs>
          <w:tab w:val="num" w:pos="6702"/>
        </w:tabs>
        <w:ind w:left="6702" w:hanging="360"/>
      </w:pPr>
      <w:rPr>
        <w:rFonts w:ascii="Symbol" w:hAnsi="Symbol" w:hint="default"/>
      </w:rPr>
    </w:lvl>
    <w:lvl w:ilvl="1" w:tplc="292A8528" w:tentative="1">
      <w:start w:val="1"/>
      <w:numFmt w:val="bullet"/>
      <w:lvlText w:val=""/>
      <w:lvlPicBulletId w:val="0"/>
      <w:lvlJc w:val="left"/>
      <w:pPr>
        <w:tabs>
          <w:tab w:val="num" w:pos="7422"/>
        </w:tabs>
        <w:ind w:left="7422" w:hanging="360"/>
      </w:pPr>
      <w:rPr>
        <w:rFonts w:ascii="Symbol" w:hAnsi="Symbol" w:hint="default"/>
      </w:rPr>
    </w:lvl>
    <w:lvl w:ilvl="2" w:tplc="CA1E8622" w:tentative="1">
      <w:start w:val="1"/>
      <w:numFmt w:val="bullet"/>
      <w:lvlText w:val=""/>
      <w:lvlPicBulletId w:val="0"/>
      <w:lvlJc w:val="left"/>
      <w:pPr>
        <w:tabs>
          <w:tab w:val="num" w:pos="8142"/>
        </w:tabs>
        <w:ind w:left="8142" w:hanging="360"/>
      </w:pPr>
      <w:rPr>
        <w:rFonts w:ascii="Symbol" w:hAnsi="Symbol" w:hint="default"/>
      </w:rPr>
    </w:lvl>
    <w:lvl w:ilvl="3" w:tplc="427CFEFE" w:tentative="1">
      <w:start w:val="1"/>
      <w:numFmt w:val="bullet"/>
      <w:lvlText w:val=""/>
      <w:lvlPicBulletId w:val="0"/>
      <w:lvlJc w:val="left"/>
      <w:pPr>
        <w:tabs>
          <w:tab w:val="num" w:pos="8862"/>
        </w:tabs>
        <w:ind w:left="8862" w:hanging="360"/>
      </w:pPr>
      <w:rPr>
        <w:rFonts w:ascii="Symbol" w:hAnsi="Symbol" w:hint="default"/>
      </w:rPr>
    </w:lvl>
    <w:lvl w:ilvl="4" w:tplc="E1E0DE3C" w:tentative="1">
      <w:start w:val="1"/>
      <w:numFmt w:val="bullet"/>
      <w:lvlText w:val=""/>
      <w:lvlPicBulletId w:val="0"/>
      <w:lvlJc w:val="left"/>
      <w:pPr>
        <w:tabs>
          <w:tab w:val="num" w:pos="9582"/>
        </w:tabs>
        <w:ind w:left="9582" w:hanging="360"/>
      </w:pPr>
      <w:rPr>
        <w:rFonts w:ascii="Symbol" w:hAnsi="Symbol" w:hint="default"/>
      </w:rPr>
    </w:lvl>
    <w:lvl w:ilvl="5" w:tplc="5A76F7B0" w:tentative="1">
      <w:start w:val="1"/>
      <w:numFmt w:val="bullet"/>
      <w:lvlText w:val=""/>
      <w:lvlPicBulletId w:val="0"/>
      <w:lvlJc w:val="left"/>
      <w:pPr>
        <w:tabs>
          <w:tab w:val="num" w:pos="10302"/>
        </w:tabs>
        <w:ind w:left="10302" w:hanging="360"/>
      </w:pPr>
      <w:rPr>
        <w:rFonts w:ascii="Symbol" w:hAnsi="Symbol" w:hint="default"/>
      </w:rPr>
    </w:lvl>
    <w:lvl w:ilvl="6" w:tplc="C0EC8F34" w:tentative="1">
      <w:start w:val="1"/>
      <w:numFmt w:val="bullet"/>
      <w:lvlText w:val=""/>
      <w:lvlPicBulletId w:val="0"/>
      <w:lvlJc w:val="left"/>
      <w:pPr>
        <w:tabs>
          <w:tab w:val="num" w:pos="11022"/>
        </w:tabs>
        <w:ind w:left="11022" w:hanging="360"/>
      </w:pPr>
      <w:rPr>
        <w:rFonts w:ascii="Symbol" w:hAnsi="Symbol" w:hint="default"/>
      </w:rPr>
    </w:lvl>
    <w:lvl w:ilvl="7" w:tplc="6130D01C" w:tentative="1">
      <w:start w:val="1"/>
      <w:numFmt w:val="bullet"/>
      <w:lvlText w:val=""/>
      <w:lvlPicBulletId w:val="0"/>
      <w:lvlJc w:val="left"/>
      <w:pPr>
        <w:tabs>
          <w:tab w:val="num" w:pos="11742"/>
        </w:tabs>
        <w:ind w:left="11742" w:hanging="360"/>
      </w:pPr>
      <w:rPr>
        <w:rFonts w:ascii="Symbol" w:hAnsi="Symbol" w:hint="default"/>
      </w:rPr>
    </w:lvl>
    <w:lvl w:ilvl="8" w:tplc="59CAFA28" w:tentative="1">
      <w:start w:val="1"/>
      <w:numFmt w:val="bullet"/>
      <w:lvlText w:val=""/>
      <w:lvlPicBulletId w:val="0"/>
      <w:lvlJc w:val="left"/>
      <w:pPr>
        <w:tabs>
          <w:tab w:val="num" w:pos="12462"/>
        </w:tabs>
        <w:ind w:left="12462" w:hanging="360"/>
      </w:pPr>
      <w:rPr>
        <w:rFonts w:ascii="Symbol" w:hAnsi="Symbol" w:hint="default"/>
      </w:rPr>
    </w:lvl>
  </w:abstractNum>
  <w:abstractNum w:abstractNumId="4" w15:restartNumberingAfterBreak="0">
    <w:nsid w:val="09B5148F"/>
    <w:multiLevelType w:val="hybridMultilevel"/>
    <w:tmpl w:val="E17837A0"/>
    <w:lvl w:ilvl="0" w:tplc="3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67A2"/>
    <w:multiLevelType w:val="multilevel"/>
    <w:tmpl w:val="0DC567A2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12696B0E"/>
    <w:multiLevelType w:val="hybridMultilevel"/>
    <w:tmpl w:val="72ACBB82"/>
    <w:lvl w:ilvl="0" w:tplc="E8C8F6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9C86EA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1EFDC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B6A781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B0257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3BAEC6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1E125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4E44B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4E06A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169E6272"/>
    <w:multiLevelType w:val="hybridMultilevel"/>
    <w:tmpl w:val="5C1E63D0"/>
    <w:lvl w:ilvl="0" w:tplc="D3AAC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B96F3F"/>
    <w:multiLevelType w:val="hybridMultilevel"/>
    <w:tmpl w:val="96364384"/>
    <w:lvl w:ilvl="0" w:tplc="340A0007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0714E"/>
    <w:multiLevelType w:val="hybridMultilevel"/>
    <w:tmpl w:val="058630AC"/>
    <w:lvl w:ilvl="0" w:tplc="9BE8ADC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D2A187D"/>
    <w:multiLevelType w:val="hybridMultilevel"/>
    <w:tmpl w:val="8820C6DA"/>
    <w:lvl w:ilvl="0" w:tplc="3BCA42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D5A"/>
    <w:multiLevelType w:val="hybridMultilevel"/>
    <w:tmpl w:val="5556525C"/>
    <w:lvl w:ilvl="0" w:tplc="B1DE4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F51C5B"/>
    <w:multiLevelType w:val="hybridMultilevel"/>
    <w:tmpl w:val="1B20EB5C"/>
    <w:lvl w:ilvl="0" w:tplc="82AC5DDC">
      <w:start w:val="1"/>
      <w:numFmt w:val="lowerLetter"/>
      <w:lvlText w:val="%1)"/>
      <w:lvlJc w:val="left"/>
      <w:pPr>
        <w:ind w:left="519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C11"/>
    <w:multiLevelType w:val="hybridMultilevel"/>
    <w:tmpl w:val="A694241C"/>
    <w:lvl w:ilvl="0" w:tplc="7870CF3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2F062F31"/>
    <w:multiLevelType w:val="hybridMultilevel"/>
    <w:tmpl w:val="3A6E102A"/>
    <w:lvl w:ilvl="0" w:tplc="7F3A3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912F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2A96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BF0E0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3C26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A6E8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B816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DE2E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3ED3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2F5C1E0D"/>
    <w:multiLevelType w:val="hybridMultilevel"/>
    <w:tmpl w:val="5E8EEDB8"/>
    <w:lvl w:ilvl="0" w:tplc="0C0A000F">
      <w:start w:val="1"/>
      <w:numFmt w:val="decimal"/>
      <w:lvlText w:val="%1."/>
      <w:lvlJc w:val="left"/>
      <w:pPr>
        <w:ind w:left="3901" w:hanging="360"/>
      </w:pPr>
    </w:lvl>
    <w:lvl w:ilvl="1" w:tplc="0C0A0019" w:tentative="1">
      <w:start w:val="1"/>
      <w:numFmt w:val="lowerLetter"/>
      <w:lvlText w:val="%2."/>
      <w:lvlJc w:val="left"/>
      <w:pPr>
        <w:ind w:left="4621" w:hanging="360"/>
      </w:pPr>
    </w:lvl>
    <w:lvl w:ilvl="2" w:tplc="0C0A001B" w:tentative="1">
      <w:start w:val="1"/>
      <w:numFmt w:val="lowerRoman"/>
      <w:lvlText w:val="%3."/>
      <w:lvlJc w:val="right"/>
      <w:pPr>
        <w:ind w:left="5341" w:hanging="180"/>
      </w:pPr>
    </w:lvl>
    <w:lvl w:ilvl="3" w:tplc="0C0A000F" w:tentative="1">
      <w:start w:val="1"/>
      <w:numFmt w:val="decimal"/>
      <w:lvlText w:val="%4."/>
      <w:lvlJc w:val="left"/>
      <w:pPr>
        <w:ind w:left="6061" w:hanging="360"/>
      </w:pPr>
    </w:lvl>
    <w:lvl w:ilvl="4" w:tplc="0C0A0019" w:tentative="1">
      <w:start w:val="1"/>
      <w:numFmt w:val="lowerLetter"/>
      <w:lvlText w:val="%5."/>
      <w:lvlJc w:val="left"/>
      <w:pPr>
        <w:ind w:left="6781" w:hanging="360"/>
      </w:pPr>
    </w:lvl>
    <w:lvl w:ilvl="5" w:tplc="0C0A001B" w:tentative="1">
      <w:start w:val="1"/>
      <w:numFmt w:val="lowerRoman"/>
      <w:lvlText w:val="%6."/>
      <w:lvlJc w:val="right"/>
      <w:pPr>
        <w:ind w:left="7501" w:hanging="180"/>
      </w:pPr>
    </w:lvl>
    <w:lvl w:ilvl="6" w:tplc="0C0A000F" w:tentative="1">
      <w:start w:val="1"/>
      <w:numFmt w:val="decimal"/>
      <w:lvlText w:val="%7."/>
      <w:lvlJc w:val="left"/>
      <w:pPr>
        <w:ind w:left="8221" w:hanging="360"/>
      </w:pPr>
    </w:lvl>
    <w:lvl w:ilvl="7" w:tplc="0C0A0019" w:tentative="1">
      <w:start w:val="1"/>
      <w:numFmt w:val="lowerLetter"/>
      <w:lvlText w:val="%8."/>
      <w:lvlJc w:val="left"/>
      <w:pPr>
        <w:ind w:left="8941" w:hanging="360"/>
      </w:pPr>
    </w:lvl>
    <w:lvl w:ilvl="8" w:tplc="0C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6" w15:restartNumberingAfterBreak="0">
    <w:nsid w:val="30EB5AD1"/>
    <w:multiLevelType w:val="hybridMultilevel"/>
    <w:tmpl w:val="AA040208"/>
    <w:lvl w:ilvl="0" w:tplc="3F0ACE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8420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DEEC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A28CD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5DA6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2C9B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A50FA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3842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7894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390C374B"/>
    <w:multiLevelType w:val="hybridMultilevel"/>
    <w:tmpl w:val="E1784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F3C0B"/>
    <w:multiLevelType w:val="hybridMultilevel"/>
    <w:tmpl w:val="80803FD2"/>
    <w:lvl w:ilvl="0" w:tplc="E4F29BA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338ED42">
      <w:numFmt w:val="bullet"/>
      <w:lvlText w:val="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85A2063E">
      <w:numFmt w:val="bullet"/>
      <w:lvlText w:val="•"/>
      <w:lvlJc w:val="left"/>
      <w:pPr>
        <w:ind w:left="1906" w:hanging="361"/>
      </w:pPr>
      <w:rPr>
        <w:rFonts w:hint="default"/>
        <w:lang w:val="es-ES" w:eastAsia="en-US" w:bidi="ar-SA"/>
      </w:rPr>
    </w:lvl>
    <w:lvl w:ilvl="3" w:tplc="E87EADB8">
      <w:numFmt w:val="bullet"/>
      <w:lvlText w:val="•"/>
      <w:lvlJc w:val="left"/>
      <w:pPr>
        <w:ind w:left="2973" w:hanging="361"/>
      </w:pPr>
      <w:rPr>
        <w:rFonts w:hint="default"/>
        <w:lang w:val="es-ES" w:eastAsia="en-US" w:bidi="ar-SA"/>
      </w:rPr>
    </w:lvl>
    <w:lvl w:ilvl="4" w:tplc="180A9276">
      <w:numFmt w:val="bullet"/>
      <w:lvlText w:val="•"/>
      <w:lvlJc w:val="left"/>
      <w:pPr>
        <w:ind w:left="4040" w:hanging="361"/>
      </w:pPr>
      <w:rPr>
        <w:rFonts w:hint="default"/>
        <w:lang w:val="es-ES" w:eastAsia="en-US" w:bidi="ar-SA"/>
      </w:rPr>
    </w:lvl>
    <w:lvl w:ilvl="5" w:tplc="468847CC">
      <w:numFmt w:val="bullet"/>
      <w:lvlText w:val="•"/>
      <w:lvlJc w:val="left"/>
      <w:pPr>
        <w:ind w:left="5106" w:hanging="361"/>
      </w:pPr>
      <w:rPr>
        <w:rFonts w:hint="default"/>
        <w:lang w:val="es-ES" w:eastAsia="en-US" w:bidi="ar-SA"/>
      </w:rPr>
    </w:lvl>
    <w:lvl w:ilvl="6" w:tplc="B3208B1C">
      <w:numFmt w:val="bullet"/>
      <w:lvlText w:val="•"/>
      <w:lvlJc w:val="left"/>
      <w:pPr>
        <w:ind w:left="6173" w:hanging="361"/>
      </w:pPr>
      <w:rPr>
        <w:rFonts w:hint="default"/>
        <w:lang w:val="es-ES" w:eastAsia="en-US" w:bidi="ar-SA"/>
      </w:rPr>
    </w:lvl>
    <w:lvl w:ilvl="7" w:tplc="33244082">
      <w:numFmt w:val="bullet"/>
      <w:lvlText w:val="•"/>
      <w:lvlJc w:val="left"/>
      <w:pPr>
        <w:ind w:left="7240" w:hanging="361"/>
      </w:pPr>
      <w:rPr>
        <w:rFonts w:hint="default"/>
        <w:lang w:val="es-ES" w:eastAsia="en-US" w:bidi="ar-SA"/>
      </w:rPr>
    </w:lvl>
    <w:lvl w:ilvl="8" w:tplc="1AC2F37E">
      <w:numFmt w:val="bullet"/>
      <w:lvlText w:val="•"/>
      <w:lvlJc w:val="left"/>
      <w:pPr>
        <w:ind w:left="8306" w:hanging="361"/>
      </w:pPr>
      <w:rPr>
        <w:rFonts w:hint="default"/>
        <w:lang w:val="es-ES" w:eastAsia="en-US" w:bidi="ar-SA"/>
      </w:rPr>
    </w:lvl>
  </w:abstractNum>
  <w:abstractNum w:abstractNumId="19" w15:restartNumberingAfterBreak="0">
    <w:nsid w:val="3B17188A"/>
    <w:multiLevelType w:val="hybridMultilevel"/>
    <w:tmpl w:val="2A3E0D3C"/>
    <w:lvl w:ilvl="0" w:tplc="3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E6D52"/>
    <w:multiLevelType w:val="hybridMultilevel"/>
    <w:tmpl w:val="1DFCC6BE"/>
    <w:lvl w:ilvl="0" w:tplc="2C4A7B5C">
      <w:start w:val="5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3DAA6F34"/>
    <w:multiLevelType w:val="hybridMultilevel"/>
    <w:tmpl w:val="4E6E4DC2"/>
    <w:lvl w:ilvl="0" w:tplc="1400CC26">
      <w:start w:val="1"/>
      <w:numFmt w:val="decimal"/>
      <w:lvlText w:val="%1)"/>
      <w:lvlJc w:val="left"/>
      <w:pPr>
        <w:ind w:left="12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460E438F"/>
    <w:multiLevelType w:val="hybridMultilevel"/>
    <w:tmpl w:val="09184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107A5"/>
    <w:multiLevelType w:val="hybridMultilevel"/>
    <w:tmpl w:val="364C93D2"/>
    <w:lvl w:ilvl="0" w:tplc="BFD2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17B46"/>
    <w:multiLevelType w:val="hybridMultilevel"/>
    <w:tmpl w:val="EDF690BE"/>
    <w:lvl w:ilvl="0" w:tplc="3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37CE0"/>
    <w:multiLevelType w:val="hybridMultilevel"/>
    <w:tmpl w:val="D7823670"/>
    <w:lvl w:ilvl="0" w:tplc="3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37038"/>
    <w:multiLevelType w:val="hybridMultilevel"/>
    <w:tmpl w:val="908A6948"/>
    <w:lvl w:ilvl="0" w:tplc="BB124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407B6"/>
    <w:multiLevelType w:val="hybridMultilevel"/>
    <w:tmpl w:val="8294E2AE"/>
    <w:lvl w:ilvl="0" w:tplc="F2F06B44">
      <w:start w:val="1"/>
      <w:numFmt w:val="decimal"/>
      <w:lvlText w:val="%1)"/>
      <w:lvlJc w:val="left"/>
      <w:pPr>
        <w:ind w:left="1515" w:hanging="720"/>
      </w:pPr>
      <w:rPr>
        <w:rFonts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4F430270"/>
    <w:multiLevelType w:val="hybridMultilevel"/>
    <w:tmpl w:val="6C8CC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C4168"/>
    <w:multiLevelType w:val="hybridMultilevel"/>
    <w:tmpl w:val="90D8572E"/>
    <w:lvl w:ilvl="0" w:tplc="365A91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55990"/>
    <w:multiLevelType w:val="hybridMultilevel"/>
    <w:tmpl w:val="804E9614"/>
    <w:lvl w:ilvl="0" w:tplc="3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01671"/>
    <w:multiLevelType w:val="hybridMultilevel"/>
    <w:tmpl w:val="447E2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56D53"/>
    <w:multiLevelType w:val="hybridMultilevel"/>
    <w:tmpl w:val="CB02876A"/>
    <w:lvl w:ilvl="0" w:tplc="3C04B7DA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20" w:hanging="360"/>
      </w:pPr>
    </w:lvl>
    <w:lvl w:ilvl="2" w:tplc="0C0A001B" w:tentative="1">
      <w:start w:val="1"/>
      <w:numFmt w:val="lowerRoman"/>
      <w:lvlText w:val="%3."/>
      <w:lvlJc w:val="right"/>
      <w:pPr>
        <w:ind w:left="3540" w:hanging="180"/>
      </w:pPr>
    </w:lvl>
    <w:lvl w:ilvl="3" w:tplc="0C0A000F" w:tentative="1">
      <w:start w:val="1"/>
      <w:numFmt w:val="decimal"/>
      <w:lvlText w:val="%4."/>
      <w:lvlJc w:val="left"/>
      <w:pPr>
        <w:ind w:left="4260" w:hanging="360"/>
      </w:pPr>
    </w:lvl>
    <w:lvl w:ilvl="4" w:tplc="0C0A0019" w:tentative="1">
      <w:start w:val="1"/>
      <w:numFmt w:val="lowerLetter"/>
      <w:lvlText w:val="%5."/>
      <w:lvlJc w:val="left"/>
      <w:pPr>
        <w:ind w:left="4980" w:hanging="360"/>
      </w:pPr>
    </w:lvl>
    <w:lvl w:ilvl="5" w:tplc="0C0A001B" w:tentative="1">
      <w:start w:val="1"/>
      <w:numFmt w:val="lowerRoman"/>
      <w:lvlText w:val="%6."/>
      <w:lvlJc w:val="right"/>
      <w:pPr>
        <w:ind w:left="5700" w:hanging="180"/>
      </w:pPr>
    </w:lvl>
    <w:lvl w:ilvl="6" w:tplc="0C0A000F" w:tentative="1">
      <w:start w:val="1"/>
      <w:numFmt w:val="decimal"/>
      <w:lvlText w:val="%7."/>
      <w:lvlJc w:val="left"/>
      <w:pPr>
        <w:ind w:left="6420" w:hanging="360"/>
      </w:pPr>
    </w:lvl>
    <w:lvl w:ilvl="7" w:tplc="0C0A0019" w:tentative="1">
      <w:start w:val="1"/>
      <w:numFmt w:val="lowerLetter"/>
      <w:lvlText w:val="%8."/>
      <w:lvlJc w:val="left"/>
      <w:pPr>
        <w:ind w:left="7140" w:hanging="360"/>
      </w:pPr>
    </w:lvl>
    <w:lvl w:ilvl="8" w:tplc="0C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3" w15:restartNumberingAfterBreak="0">
    <w:nsid w:val="57EF2927"/>
    <w:multiLevelType w:val="hybridMultilevel"/>
    <w:tmpl w:val="332A1FC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B7B77"/>
    <w:multiLevelType w:val="hybridMultilevel"/>
    <w:tmpl w:val="A3CA26B8"/>
    <w:lvl w:ilvl="0" w:tplc="3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916E4"/>
    <w:multiLevelType w:val="hybridMultilevel"/>
    <w:tmpl w:val="CF129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37104"/>
    <w:multiLevelType w:val="hybridMultilevel"/>
    <w:tmpl w:val="D45E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75BEA"/>
    <w:multiLevelType w:val="hybridMultilevel"/>
    <w:tmpl w:val="516E69D6"/>
    <w:lvl w:ilvl="0" w:tplc="3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B4965"/>
    <w:multiLevelType w:val="hybridMultilevel"/>
    <w:tmpl w:val="E2A8C13C"/>
    <w:lvl w:ilvl="0" w:tplc="3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E7247"/>
    <w:multiLevelType w:val="hybridMultilevel"/>
    <w:tmpl w:val="E0526304"/>
    <w:lvl w:ilvl="0" w:tplc="7C64AD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F1F3A"/>
    <w:multiLevelType w:val="hybridMultilevel"/>
    <w:tmpl w:val="1BBC72B8"/>
    <w:lvl w:ilvl="0" w:tplc="A238A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7F699E"/>
    <w:multiLevelType w:val="hybridMultilevel"/>
    <w:tmpl w:val="0B5E658A"/>
    <w:lvl w:ilvl="0" w:tplc="1860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77B74"/>
    <w:multiLevelType w:val="hybridMultilevel"/>
    <w:tmpl w:val="893A0FF0"/>
    <w:lvl w:ilvl="0" w:tplc="26C8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16DD9"/>
    <w:multiLevelType w:val="hybridMultilevel"/>
    <w:tmpl w:val="1A10605A"/>
    <w:lvl w:ilvl="0" w:tplc="C34A6340">
      <w:start w:val="1"/>
      <w:numFmt w:val="decimal"/>
      <w:lvlText w:val="%1."/>
      <w:lvlJc w:val="left"/>
      <w:pPr>
        <w:ind w:left="1005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4" w15:restartNumberingAfterBreak="0">
    <w:nsid w:val="72EE5454"/>
    <w:multiLevelType w:val="hybridMultilevel"/>
    <w:tmpl w:val="576C6386"/>
    <w:lvl w:ilvl="0" w:tplc="55E494C8">
      <w:start w:val="1"/>
      <w:numFmt w:val="decimal"/>
      <w:lvlText w:val="%1)"/>
      <w:lvlJc w:val="left"/>
      <w:pPr>
        <w:ind w:left="15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5" w15:restartNumberingAfterBreak="0">
    <w:nsid w:val="79EA64B4"/>
    <w:multiLevelType w:val="hybridMultilevel"/>
    <w:tmpl w:val="65F4AE66"/>
    <w:lvl w:ilvl="0" w:tplc="7862B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6072F"/>
    <w:multiLevelType w:val="hybridMultilevel"/>
    <w:tmpl w:val="7B1C41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4372399">
    <w:abstractNumId w:val="12"/>
  </w:num>
  <w:num w:numId="2" w16cid:durableId="2113667576">
    <w:abstractNumId w:val="46"/>
  </w:num>
  <w:num w:numId="3" w16cid:durableId="2052919282">
    <w:abstractNumId w:val="15"/>
  </w:num>
  <w:num w:numId="4" w16cid:durableId="1930187118">
    <w:abstractNumId w:val="6"/>
  </w:num>
  <w:num w:numId="5" w16cid:durableId="128718040">
    <w:abstractNumId w:val="3"/>
  </w:num>
  <w:num w:numId="6" w16cid:durableId="78407351">
    <w:abstractNumId w:val="16"/>
  </w:num>
  <w:num w:numId="7" w16cid:durableId="1860044782">
    <w:abstractNumId w:val="14"/>
  </w:num>
  <w:num w:numId="8" w16cid:durableId="879438376">
    <w:abstractNumId w:val="41"/>
  </w:num>
  <w:num w:numId="9" w16cid:durableId="1264411655">
    <w:abstractNumId w:val="26"/>
  </w:num>
  <w:num w:numId="10" w16cid:durableId="1135564571">
    <w:abstractNumId w:val="9"/>
  </w:num>
  <w:num w:numId="11" w16cid:durableId="102922060">
    <w:abstractNumId w:val="22"/>
  </w:num>
  <w:num w:numId="12" w16cid:durableId="452479064">
    <w:abstractNumId w:val="21"/>
  </w:num>
  <w:num w:numId="13" w16cid:durableId="483401116">
    <w:abstractNumId w:val="45"/>
  </w:num>
  <w:num w:numId="14" w16cid:durableId="1059473199">
    <w:abstractNumId w:val="42"/>
  </w:num>
  <w:num w:numId="15" w16cid:durableId="541525895">
    <w:abstractNumId w:val="44"/>
  </w:num>
  <w:num w:numId="16" w16cid:durableId="1233589292">
    <w:abstractNumId w:val="39"/>
  </w:num>
  <w:num w:numId="17" w16cid:durableId="1139886241">
    <w:abstractNumId w:val="20"/>
  </w:num>
  <w:num w:numId="18" w16cid:durableId="249051485">
    <w:abstractNumId w:val="43"/>
  </w:num>
  <w:num w:numId="19" w16cid:durableId="1942881282">
    <w:abstractNumId w:val="35"/>
  </w:num>
  <w:num w:numId="20" w16cid:durableId="1983846941">
    <w:abstractNumId w:val="32"/>
  </w:num>
  <w:num w:numId="21" w16cid:durableId="1837845365">
    <w:abstractNumId w:val="23"/>
  </w:num>
  <w:num w:numId="22" w16cid:durableId="1334331834">
    <w:abstractNumId w:val="17"/>
  </w:num>
  <w:num w:numId="23" w16cid:durableId="15080480">
    <w:abstractNumId w:val="28"/>
  </w:num>
  <w:num w:numId="24" w16cid:durableId="7220994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5943132">
    <w:abstractNumId w:val="0"/>
  </w:num>
  <w:num w:numId="26" w16cid:durableId="1161434293">
    <w:abstractNumId w:val="36"/>
  </w:num>
  <w:num w:numId="27" w16cid:durableId="1965650501">
    <w:abstractNumId w:val="27"/>
  </w:num>
  <w:num w:numId="28" w16cid:durableId="1523587219">
    <w:abstractNumId w:val="10"/>
  </w:num>
  <w:num w:numId="29" w16cid:durableId="1334410306">
    <w:abstractNumId w:val="1"/>
  </w:num>
  <w:num w:numId="30" w16cid:durableId="2063359622">
    <w:abstractNumId w:val="5"/>
  </w:num>
  <w:num w:numId="31" w16cid:durableId="1924147921">
    <w:abstractNumId w:val="33"/>
  </w:num>
  <w:num w:numId="32" w16cid:durableId="847478114">
    <w:abstractNumId w:val="7"/>
  </w:num>
  <w:num w:numId="33" w16cid:durableId="1771005568">
    <w:abstractNumId w:val="2"/>
  </w:num>
  <w:num w:numId="34" w16cid:durableId="932280741">
    <w:abstractNumId w:val="11"/>
  </w:num>
  <w:num w:numId="35" w16cid:durableId="1341590526">
    <w:abstractNumId w:val="40"/>
  </w:num>
  <w:num w:numId="36" w16cid:durableId="2115519048">
    <w:abstractNumId w:val="18"/>
  </w:num>
  <w:num w:numId="37" w16cid:durableId="35014124">
    <w:abstractNumId w:val="31"/>
  </w:num>
  <w:num w:numId="38" w16cid:durableId="1655602762">
    <w:abstractNumId w:val="13"/>
  </w:num>
  <w:num w:numId="39" w16cid:durableId="916980792">
    <w:abstractNumId w:val="4"/>
  </w:num>
  <w:num w:numId="40" w16cid:durableId="1252474634">
    <w:abstractNumId w:val="25"/>
  </w:num>
  <w:num w:numId="41" w16cid:durableId="1557625495">
    <w:abstractNumId w:val="19"/>
  </w:num>
  <w:num w:numId="42" w16cid:durableId="566112521">
    <w:abstractNumId w:val="30"/>
  </w:num>
  <w:num w:numId="43" w16cid:durableId="1074819204">
    <w:abstractNumId w:val="24"/>
  </w:num>
  <w:num w:numId="44" w16cid:durableId="982849974">
    <w:abstractNumId w:val="8"/>
  </w:num>
  <w:num w:numId="45" w16cid:durableId="1939213133">
    <w:abstractNumId w:val="37"/>
  </w:num>
  <w:num w:numId="46" w16cid:durableId="1601529572">
    <w:abstractNumId w:val="34"/>
  </w:num>
  <w:num w:numId="47" w16cid:durableId="87851795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33"/>
    <w:rsid w:val="00006D05"/>
    <w:rsid w:val="00024D8B"/>
    <w:rsid w:val="00026EA8"/>
    <w:rsid w:val="00044E33"/>
    <w:rsid w:val="00050413"/>
    <w:rsid w:val="00055204"/>
    <w:rsid w:val="0007513A"/>
    <w:rsid w:val="00076F49"/>
    <w:rsid w:val="00080051"/>
    <w:rsid w:val="000C16D4"/>
    <w:rsid w:val="000C309B"/>
    <w:rsid w:val="000C561E"/>
    <w:rsid w:val="000E39F7"/>
    <w:rsid w:val="00111625"/>
    <w:rsid w:val="00117B1D"/>
    <w:rsid w:val="00122FE3"/>
    <w:rsid w:val="0013109C"/>
    <w:rsid w:val="00131689"/>
    <w:rsid w:val="00150D3F"/>
    <w:rsid w:val="0015168E"/>
    <w:rsid w:val="00153328"/>
    <w:rsid w:val="00155A00"/>
    <w:rsid w:val="001576AA"/>
    <w:rsid w:val="00162929"/>
    <w:rsid w:val="0016461F"/>
    <w:rsid w:val="001665FC"/>
    <w:rsid w:val="00181955"/>
    <w:rsid w:val="001846A9"/>
    <w:rsid w:val="001917E2"/>
    <w:rsid w:val="00193992"/>
    <w:rsid w:val="00193BEF"/>
    <w:rsid w:val="00196037"/>
    <w:rsid w:val="001A1C5E"/>
    <w:rsid w:val="001D2226"/>
    <w:rsid w:val="00211CBB"/>
    <w:rsid w:val="00222DB0"/>
    <w:rsid w:val="00262494"/>
    <w:rsid w:val="002724AF"/>
    <w:rsid w:val="00281505"/>
    <w:rsid w:val="0028329D"/>
    <w:rsid w:val="00291245"/>
    <w:rsid w:val="002A2930"/>
    <w:rsid w:val="002A3E3D"/>
    <w:rsid w:val="002A7717"/>
    <w:rsid w:val="002B1A83"/>
    <w:rsid w:val="002B48AC"/>
    <w:rsid w:val="002C3888"/>
    <w:rsid w:val="002D1D5A"/>
    <w:rsid w:val="002D1DAB"/>
    <w:rsid w:val="00320729"/>
    <w:rsid w:val="00336AB4"/>
    <w:rsid w:val="00347326"/>
    <w:rsid w:val="00352F79"/>
    <w:rsid w:val="003B0D95"/>
    <w:rsid w:val="003C075C"/>
    <w:rsid w:val="003C4D28"/>
    <w:rsid w:val="003D5684"/>
    <w:rsid w:val="00414FC9"/>
    <w:rsid w:val="00427CD4"/>
    <w:rsid w:val="004369BB"/>
    <w:rsid w:val="00446288"/>
    <w:rsid w:val="00447F25"/>
    <w:rsid w:val="004553D5"/>
    <w:rsid w:val="00456052"/>
    <w:rsid w:val="0046022A"/>
    <w:rsid w:val="00471CB1"/>
    <w:rsid w:val="00474565"/>
    <w:rsid w:val="004A1417"/>
    <w:rsid w:val="004B11DA"/>
    <w:rsid w:val="004B726E"/>
    <w:rsid w:val="004C069D"/>
    <w:rsid w:val="004D0D90"/>
    <w:rsid w:val="004E1D53"/>
    <w:rsid w:val="004E5CE5"/>
    <w:rsid w:val="004F3330"/>
    <w:rsid w:val="00522761"/>
    <w:rsid w:val="00527185"/>
    <w:rsid w:val="00534E2E"/>
    <w:rsid w:val="005522F6"/>
    <w:rsid w:val="00553CBB"/>
    <w:rsid w:val="00556BFB"/>
    <w:rsid w:val="0057052A"/>
    <w:rsid w:val="005956A6"/>
    <w:rsid w:val="005A31A4"/>
    <w:rsid w:val="005B00E3"/>
    <w:rsid w:val="005B3585"/>
    <w:rsid w:val="005D2CF5"/>
    <w:rsid w:val="005F0601"/>
    <w:rsid w:val="005F07A1"/>
    <w:rsid w:val="005F58F5"/>
    <w:rsid w:val="00616F60"/>
    <w:rsid w:val="00623AF5"/>
    <w:rsid w:val="00635E7F"/>
    <w:rsid w:val="00664B3C"/>
    <w:rsid w:val="00683CBC"/>
    <w:rsid w:val="006861B6"/>
    <w:rsid w:val="00687DF2"/>
    <w:rsid w:val="006C4FA3"/>
    <w:rsid w:val="006D4250"/>
    <w:rsid w:val="006F26D2"/>
    <w:rsid w:val="0072031A"/>
    <w:rsid w:val="00733A93"/>
    <w:rsid w:val="00744155"/>
    <w:rsid w:val="00745F27"/>
    <w:rsid w:val="007472AD"/>
    <w:rsid w:val="00755CD0"/>
    <w:rsid w:val="007611EF"/>
    <w:rsid w:val="00770E48"/>
    <w:rsid w:val="00780E7D"/>
    <w:rsid w:val="007B6244"/>
    <w:rsid w:val="007B635D"/>
    <w:rsid w:val="007B7A29"/>
    <w:rsid w:val="007D1310"/>
    <w:rsid w:val="007D2A87"/>
    <w:rsid w:val="007E798D"/>
    <w:rsid w:val="00810796"/>
    <w:rsid w:val="00811392"/>
    <w:rsid w:val="008121B6"/>
    <w:rsid w:val="0081544F"/>
    <w:rsid w:val="008173A2"/>
    <w:rsid w:val="0083615F"/>
    <w:rsid w:val="00846C01"/>
    <w:rsid w:val="00846EE0"/>
    <w:rsid w:val="00853A50"/>
    <w:rsid w:val="00856536"/>
    <w:rsid w:val="00866811"/>
    <w:rsid w:val="00891C86"/>
    <w:rsid w:val="00895609"/>
    <w:rsid w:val="008958C8"/>
    <w:rsid w:val="008A3FC3"/>
    <w:rsid w:val="008B070D"/>
    <w:rsid w:val="008B0A26"/>
    <w:rsid w:val="008B3548"/>
    <w:rsid w:val="008B4299"/>
    <w:rsid w:val="008C383D"/>
    <w:rsid w:val="008C5463"/>
    <w:rsid w:val="008D5491"/>
    <w:rsid w:val="008E32A8"/>
    <w:rsid w:val="00906BDE"/>
    <w:rsid w:val="0091057D"/>
    <w:rsid w:val="009130A1"/>
    <w:rsid w:val="00922291"/>
    <w:rsid w:val="00923576"/>
    <w:rsid w:val="0095447A"/>
    <w:rsid w:val="0095524B"/>
    <w:rsid w:val="00966EEA"/>
    <w:rsid w:val="00980E61"/>
    <w:rsid w:val="009827C2"/>
    <w:rsid w:val="00982CF8"/>
    <w:rsid w:val="009A0C22"/>
    <w:rsid w:val="009A2BDF"/>
    <w:rsid w:val="009A746F"/>
    <w:rsid w:val="009B4E0E"/>
    <w:rsid w:val="009D1B93"/>
    <w:rsid w:val="009F21F4"/>
    <w:rsid w:val="00A13C91"/>
    <w:rsid w:val="00A17DA1"/>
    <w:rsid w:val="00A22AC1"/>
    <w:rsid w:val="00A3221E"/>
    <w:rsid w:val="00A419D2"/>
    <w:rsid w:val="00A42A6B"/>
    <w:rsid w:val="00A44916"/>
    <w:rsid w:val="00A47826"/>
    <w:rsid w:val="00A47FFB"/>
    <w:rsid w:val="00A75D88"/>
    <w:rsid w:val="00A76615"/>
    <w:rsid w:val="00AB3218"/>
    <w:rsid w:val="00AB46FC"/>
    <w:rsid w:val="00AB60B5"/>
    <w:rsid w:val="00AD0567"/>
    <w:rsid w:val="00AE262F"/>
    <w:rsid w:val="00AE456B"/>
    <w:rsid w:val="00B00059"/>
    <w:rsid w:val="00B053FA"/>
    <w:rsid w:val="00B14CDD"/>
    <w:rsid w:val="00B24FE4"/>
    <w:rsid w:val="00B26211"/>
    <w:rsid w:val="00B44661"/>
    <w:rsid w:val="00B6394E"/>
    <w:rsid w:val="00B8132E"/>
    <w:rsid w:val="00B86DBC"/>
    <w:rsid w:val="00BA5EAD"/>
    <w:rsid w:val="00BB5A34"/>
    <w:rsid w:val="00BB7624"/>
    <w:rsid w:val="00BD1078"/>
    <w:rsid w:val="00BD14D1"/>
    <w:rsid w:val="00BD6679"/>
    <w:rsid w:val="00BE0C47"/>
    <w:rsid w:val="00BE34F5"/>
    <w:rsid w:val="00BF12A1"/>
    <w:rsid w:val="00C12A0B"/>
    <w:rsid w:val="00C14719"/>
    <w:rsid w:val="00C5497D"/>
    <w:rsid w:val="00C55865"/>
    <w:rsid w:val="00C62460"/>
    <w:rsid w:val="00C639B1"/>
    <w:rsid w:val="00C9175D"/>
    <w:rsid w:val="00C95C9F"/>
    <w:rsid w:val="00CA7054"/>
    <w:rsid w:val="00CA7C1E"/>
    <w:rsid w:val="00CB5847"/>
    <w:rsid w:val="00CB619D"/>
    <w:rsid w:val="00CB6519"/>
    <w:rsid w:val="00CC0D40"/>
    <w:rsid w:val="00CC24B4"/>
    <w:rsid w:val="00CC25FA"/>
    <w:rsid w:val="00CD04A2"/>
    <w:rsid w:val="00CD7AF0"/>
    <w:rsid w:val="00CE4FBE"/>
    <w:rsid w:val="00D0271C"/>
    <w:rsid w:val="00D03F55"/>
    <w:rsid w:val="00D04ADF"/>
    <w:rsid w:val="00D1620D"/>
    <w:rsid w:val="00D306C6"/>
    <w:rsid w:val="00D355C8"/>
    <w:rsid w:val="00D377C8"/>
    <w:rsid w:val="00D46BEF"/>
    <w:rsid w:val="00D575B2"/>
    <w:rsid w:val="00D77895"/>
    <w:rsid w:val="00D878C9"/>
    <w:rsid w:val="00D9225C"/>
    <w:rsid w:val="00DA038E"/>
    <w:rsid w:val="00DA0813"/>
    <w:rsid w:val="00DA398B"/>
    <w:rsid w:val="00DC070B"/>
    <w:rsid w:val="00DC2F3A"/>
    <w:rsid w:val="00DC3196"/>
    <w:rsid w:val="00DE38B4"/>
    <w:rsid w:val="00DE460F"/>
    <w:rsid w:val="00DF2C3F"/>
    <w:rsid w:val="00E63DA8"/>
    <w:rsid w:val="00E65453"/>
    <w:rsid w:val="00E731C4"/>
    <w:rsid w:val="00E74207"/>
    <w:rsid w:val="00EA2ADA"/>
    <w:rsid w:val="00ED0588"/>
    <w:rsid w:val="00ED39AC"/>
    <w:rsid w:val="00EF4FCD"/>
    <w:rsid w:val="00F0178E"/>
    <w:rsid w:val="00F27317"/>
    <w:rsid w:val="00F35BEA"/>
    <w:rsid w:val="00F36D16"/>
    <w:rsid w:val="00F54633"/>
    <w:rsid w:val="00F65FA6"/>
    <w:rsid w:val="00F7219D"/>
    <w:rsid w:val="00F75763"/>
    <w:rsid w:val="00FB50F2"/>
    <w:rsid w:val="00FB606E"/>
    <w:rsid w:val="00FB6F7A"/>
    <w:rsid w:val="00FC47CC"/>
    <w:rsid w:val="00FD10FD"/>
    <w:rsid w:val="00FE6777"/>
    <w:rsid w:val="00FF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5BE13"/>
  <w15:docId w15:val="{6685EA68-F7CA-409E-96FD-DB05094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4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70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A00"/>
  </w:style>
  <w:style w:type="paragraph" w:styleId="Piedepgina">
    <w:name w:val="footer"/>
    <w:basedOn w:val="Normal"/>
    <w:link w:val="Piedepgina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A00"/>
  </w:style>
  <w:style w:type="table" w:styleId="Tablaconcuadrcula">
    <w:name w:val="Table Grid"/>
    <w:basedOn w:val="Tablanormal"/>
    <w:uiPriority w:val="59"/>
    <w:rsid w:val="00044E3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4E3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44E33"/>
  </w:style>
  <w:style w:type="paragraph" w:styleId="NormalWeb">
    <w:name w:val="Normal (Web)"/>
    <w:basedOn w:val="Normal"/>
    <w:uiPriority w:val="99"/>
    <w:unhideWhenUsed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paragraph" w:customStyle="1" w:styleId="textodos">
    <w:name w:val="textodos"/>
    <w:basedOn w:val="Normal"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customStyle="1" w:styleId="A4">
    <w:name w:val="A4"/>
    <w:uiPriority w:val="99"/>
    <w:rsid w:val="00044E33"/>
    <w:rPr>
      <w:rFonts w:cs="Myriad Pro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E33"/>
    <w:rPr>
      <w:rFonts w:ascii="Tahoma" w:hAnsi="Tahoma" w:cs="Tahoma"/>
      <w:sz w:val="16"/>
      <w:szCs w:val="16"/>
      <w:lang w:val="es-CL"/>
    </w:rPr>
  </w:style>
  <w:style w:type="character" w:styleId="Textoennegrita">
    <w:name w:val="Strong"/>
    <w:basedOn w:val="Fuentedeprrafopredeter"/>
    <w:uiPriority w:val="22"/>
    <w:qFormat/>
    <w:rsid w:val="0026249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A70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Sinespaciado">
    <w:name w:val="No Spacing"/>
    <w:uiPriority w:val="1"/>
    <w:qFormat/>
    <w:rsid w:val="00C9175D"/>
    <w:pPr>
      <w:spacing w:after="0" w:line="240" w:lineRule="auto"/>
    </w:pPr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CE4F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E4FB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4FBE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E4FBE"/>
    <w:pPr>
      <w:ind w:left="11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4FBE"/>
  </w:style>
  <w:style w:type="character" w:styleId="Hipervnculo">
    <w:name w:val="Hyperlink"/>
    <w:basedOn w:val="Fuentedeprrafopredeter"/>
    <w:uiPriority w:val="99"/>
    <w:semiHidden/>
    <w:unhideWhenUsed/>
    <w:rsid w:val="00474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.franciscano@frayluisbeltra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egio.franciscano@frayluisbeltran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olegio%20CALAMA\Formato%20Guia%20y%20Prueb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D8F0-06B5-45DA-AEC7-D3528185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Guia y Pruebas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 Alarcon</cp:lastModifiedBy>
  <cp:revision>3</cp:revision>
  <cp:lastPrinted>2023-06-13T19:34:00Z</cp:lastPrinted>
  <dcterms:created xsi:type="dcterms:W3CDTF">2024-01-09T06:05:00Z</dcterms:created>
  <dcterms:modified xsi:type="dcterms:W3CDTF">2024-01-09T06:23:00Z</dcterms:modified>
</cp:coreProperties>
</file>