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17DD307" w14:textId="1815FCE1" w:rsidR="00447F25" w:rsidRDefault="00025CB3" w:rsidP="00853A5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Séptimo</w:t>
      </w:r>
      <w:r w:rsidR="00CE4FBE" w:rsidRPr="00CE4FBE">
        <w:rPr>
          <w:b/>
          <w:i/>
          <w:sz w:val="28"/>
          <w:szCs w:val="28"/>
          <w:u w:val="single"/>
        </w:rPr>
        <w:t xml:space="preserve"> Básico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73830E08" w14:textId="77777777" w:rsidR="00853A50" w:rsidRPr="00853A50" w:rsidRDefault="00853A50" w:rsidP="00853A50">
      <w:pPr>
        <w:jc w:val="center"/>
        <w:rPr>
          <w:b/>
          <w:i/>
          <w:sz w:val="28"/>
          <w:szCs w:val="28"/>
        </w:rPr>
      </w:pPr>
    </w:p>
    <w:p w14:paraId="322C9A6A" w14:textId="5C5DCF53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</w:pPr>
      <w:r w:rsidRPr="00025CB3">
        <w:rPr>
          <w:rFonts w:asciiTheme="minorHAnsi" w:hAnsiTheme="minorHAnsi" w:cstheme="minorHAnsi"/>
          <w:color w:val="4F81BD" w:themeColor="accent1"/>
          <w:sz w:val="32"/>
          <w:szCs w:val="32"/>
        </w:rPr>
        <w:t>LENGUAJE Y COMUNICACIÓN</w:t>
      </w:r>
    </w:p>
    <w:p w14:paraId="1E368AD4" w14:textId="77777777" w:rsidR="00025CB3" w:rsidRDefault="00025CB3" w:rsidP="00025CB3">
      <w:r>
        <w:t xml:space="preserve">Un cuaderno universitario de líneas </w:t>
      </w:r>
    </w:p>
    <w:p w14:paraId="2BABB961" w14:textId="77777777" w:rsidR="00025CB3" w:rsidRDefault="00025CB3" w:rsidP="00025CB3">
      <w:pPr>
        <w:rPr>
          <w:b/>
          <w:bCs/>
        </w:rPr>
      </w:pPr>
    </w:p>
    <w:p w14:paraId="11F4825F" w14:textId="0D125666" w:rsidR="00025CB3" w:rsidRPr="00025CB3" w:rsidRDefault="00025CB3" w:rsidP="00025CB3">
      <w:pPr>
        <w:pStyle w:val="Prrafodelista"/>
        <w:numPr>
          <w:ilvl w:val="0"/>
          <w:numId w:val="48"/>
        </w:numPr>
        <w:rPr>
          <w:b/>
          <w:bCs/>
        </w:rPr>
      </w:pPr>
      <w:r w:rsidRPr="00025CB3">
        <w:rPr>
          <w:rFonts w:asciiTheme="minorHAnsi" w:hAnsiTheme="minorHAnsi" w:cstheme="minorHAnsi"/>
          <w:color w:val="4F81BD" w:themeColor="accent1"/>
          <w:sz w:val="32"/>
          <w:szCs w:val="32"/>
        </w:rPr>
        <w:t>M</w:t>
      </w:r>
      <w:r>
        <w:rPr>
          <w:rFonts w:asciiTheme="minorHAnsi" w:hAnsiTheme="minorHAnsi" w:cstheme="minorHAnsi"/>
          <w:color w:val="4F81BD" w:themeColor="accent1"/>
          <w:sz w:val="32"/>
          <w:szCs w:val="32"/>
        </w:rPr>
        <w:t>ATEMATICAS</w:t>
      </w:r>
    </w:p>
    <w:p w14:paraId="073600AA" w14:textId="2B7B6499" w:rsidR="00025CB3" w:rsidRDefault="00025CB3" w:rsidP="00025CB3">
      <w:r>
        <w:t>Cuaderno universitario de cuadros 100 hojas</w:t>
      </w:r>
    </w:p>
    <w:p w14:paraId="16011DC4" w14:textId="77777777" w:rsidR="00025CB3" w:rsidRDefault="00025CB3" w:rsidP="00025CB3">
      <w:pPr>
        <w:rPr>
          <w:b/>
          <w:bCs/>
        </w:rPr>
      </w:pPr>
    </w:p>
    <w:p w14:paraId="7C15C774" w14:textId="7CC1E5A3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="Cambria" w:hAnsi="Cambria"/>
          <w:b/>
          <w:bCs/>
          <w:color w:val="4F81BD" w:themeColor="accent1"/>
          <w:sz w:val="32"/>
          <w:szCs w:val="32"/>
        </w:rPr>
      </w:pPr>
      <w:r w:rsidRPr="00025CB3">
        <w:rPr>
          <w:rFonts w:ascii="Cambria" w:hAnsi="Cambria"/>
          <w:color w:val="4F81BD" w:themeColor="accent1"/>
          <w:sz w:val="32"/>
          <w:szCs w:val="32"/>
        </w:rPr>
        <w:t>ART</w:t>
      </w:r>
      <w:r>
        <w:rPr>
          <w:rFonts w:ascii="Cambria" w:hAnsi="Cambria"/>
          <w:color w:val="4F81BD" w:themeColor="accent1"/>
          <w:sz w:val="32"/>
          <w:szCs w:val="32"/>
        </w:rPr>
        <w:t>ES VISUALES</w:t>
      </w:r>
    </w:p>
    <w:p w14:paraId="2A1C4791" w14:textId="01783855" w:rsidR="00025CB3" w:rsidRDefault="00025CB3" w:rsidP="00025CB3">
      <w:r>
        <w:t>cuaderno de croquis</w:t>
      </w:r>
    </w:p>
    <w:p w14:paraId="7DE32F30" w14:textId="77777777" w:rsidR="00025CB3" w:rsidRDefault="00025CB3" w:rsidP="00025CB3">
      <w:pPr>
        <w:pStyle w:val="Ttulo1"/>
        <w:numPr>
          <w:ilvl w:val="0"/>
          <w:numId w:val="48"/>
        </w:numPr>
        <w:rPr>
          <w:spacing w:val="-2"/>
        </w:rPr>
      </w:pPr>
      <w:r>
        <w:t>EDUCACIÓN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(DAMAS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VARONES)</w:t>
      </w:r>
    </w:p>
    <w:p w14:paraId="0F964445" w14:textId="77777777" w:rsidR="00025CB3" w:rsidRPr="004A2ACD" w:rsidRDefault="00025CB3" w:rsidP="00025CB3">
      <w:pPr>
        <w:pStyle w:val="Textoindependiente"/>
        <w:spacing w:before="182"/>
        <w:rPr>
          <w:b/>
          <w:bCs/>
          <w:u w:val="single"/>
        </w:rPr>
      </w:pPr>
      <w:r w:rsidRPr="004A2ACD">
        <w:rPr>
          <w:b/>
          <w:bCs/>
          <w:u w:val="single"/>
        </w:rPr>
        <w:t>Buzo</w:t>
      </w:r>
      <w:r w:rsidRPr="004A2ACD">
        <w:rPr>
          <w:b/>
          <w:bCs/>
          <w:spacing w:val="-2"/>
          <w:u w:val="single"/>
        </w:rPr>
        <w:t xml:space="preserve"> </w:t>
      </w:r>
      <w:r w:rsidRPr="004A2ACD">
        <w:rPr>
          <w:b/>
          <w:bCs/>
          <w:u w:val="single"/>
        </w:rPr>
        <w:t>y</w:t>
      </w:r>
      <w:r w:rsidRPr="004A2ACD">
        <w:rPr>
          <w:b/>
          <w:bCs/>
          <w:spacing w:val="-1"/>
          <w:u w:val="single"/>
        </w:rPr>
        <w:t xml:space="preserve"> </w:t>
      </w:r>
      <w:r w:rsidRPr="004A2ACD">
        <w:rPr>
          <w:b/>
          <w:bCs/>
          <w:u w:val="single"/>
        </w:rPr>
        <w:t>polera</w:t>
      </w:r>
      <w:r w:rsidRPr="004A2ACD">
        <w:rPr>
          <w:b/>
          <w:bCs/>
          <w:spacing w:val="-1"/>
          <w:u w:val="single"/>
        </w:rPr>
        <w:t xml:space="preserve"> </w:t>
      </w:r>
      <w:r w:rsidRPr="004A2ACD">
        <w:rPr>
          <w:b/>
          <w:bCs/>
          <w:u w:val="single"/>
        </w:rPr>
        <w:t>del</w:t>
      </w:r>
      <w:r w:rsidRPr="004A2ACD">
        <w:rPr>
          <w:b/>
          <w:bCs/>
          <w:spacing w:val="-3"/>
          <w:u w:val="single"/>
        </w:rPr>
        <w:t xml:space="preserve"> </w:t>
      </w:r>
      <w:r w:rsidRPr="004A2ACD">
        <w:rPr>
          <w:b/>
          <w:bCs/>
          <w:spacing w:val="-2"/>
          <w:u w:val="single"/>
        </w:rPr>
        <w:t>colegio.</w:t>
      </w:r>
    </w:p>
    <w:p w14:paraId="468EAD83" w14:textId="77777777" w:rsidR="00025CB3" w:rsidRDefault="00025CB3" w:rsidP="00025CB3">
      <w:pPr>
        <w:pStyle w:val="Textoindependiente"/>
        <w:spacing w:before="181"/>
        <w:rPr>
          <w:spacing w:val="-2"/>
        </w:rPr>
      </w:pPr>
      <w:r>
        <w:t>Útiles</w:t>
      </w:r>
      <w:r>
        <w:rPr>
          <w:spacing w:val="-2"/>
        </w:rPr>
        <w:t xml:space="preserve"> </w:t>
      </w:r>
      <w:r>
        <w:t>personales:</w:t>
      </w:r>
      <w:r>
        <w:rPr>
          <w:spacing w:val="-2"/>
        </w:rPr>
        <w:t xml:space="preserve"> </w:t>
      </w:r>
      <w:r>
        <w:t>Jabón,</w:t>
      </w:r>
      <w:r>
        <w:rPr>
          <w:spacing w:val="-2"/>
        </w:rPr>
        <w:t xml:space="preserve"> </w:t>
      </w:r>
      <w:r>
        <w:t>(toalla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mano)</w:t>
      </w:r>
    </w:p>
    <w:p w14:paraId="12C5BA0D" w14:textId="459A2BCA" w:rsidR="00025CB3" w:rsidRPr="004A2ACD" w:rsidRDefault="00025CB3" w:rsidP="00025CB3">
      <w:pPr>
        <w:pStyle w:val="Textoindependiente"/>
        <w:spacing w:before="181"/>
      </w:pPr>
      <w:r w:rsidRPr="004A2ACD">
        <w:rPr>
          <w:spacing w:val="-2"/>
        </w:rPr>
        <w:t>botella para el agua</w:t>
      </w:r>
    </w:p>
    <w:p w14:paraId="7C78F1DF" w14:textId="77777777" w:rsidR="00025CB3" w:rsidRDefault="00025CB3" w:rsidP="00025CB3">
      <w:pPr>
        <w:rPr>
          <w:b/>
          <w:bCs/>
        </w:rPr>
      </w:pPr>
    </w:p>
    <w:p w14:paraId="32460CB2" w14:textId="6229F724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Theme="majorHAnsi" w:hAnsiTheme="majorHAnsi"/>
          <w:color w:val="4F81BD" w:themeColor="accent1"/>
          <w:sz w:val="32"/>
          <w:szCs w:val="32"/>
        </w:rPr>
      </w:pPr>
      <w:r w:rsidRPr="00025CB3">
        <w:rPr>
          <w:rFonts w:asciiTheme="majorHAnsi" w:hAnsiTheme="majorHAnsi"/>
          <w:color w:val="4F81BD" w:themeColor="accent1"/>
          <w:sz w:val="32"/>
          <w:szCs w:val="32"/>
        </w:rPr>
        <w:t>INGLÉS</w:t>
      </w:r>
    </w:p>
    <w:p w14:paraId="490F9650" w14:textId="46E3F54B" w:rsidR="00025CB3" w:rsidRDefault="00025CB3" w:rsidP="00025CB3">
      <w:r>
        <w:t>Cuaderno de cuadro grandes universitario de 100 hojas</w:t>
      </w:r>
    </w:p>
    <w:p w14:paraId="680EF825" w14:textId="77777777" w:rsidR="00025CB3" w:rsidRDefault="00025CB3" w:rsidP="00025CB3"/>
    <w:p w14:paraId="7606562C" w14:textId="50E50101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="Cambria" w:hAnsi="Cambria"/>
          <w:color w:val="4F81BD" w:themeColor="accent1"/>
          <w:sz w:val="32"/>
          <w:szCs w:val="32"/>
        </w:rPr>
      </w:pPr>
      <w:r w:rsidRPr="00025CB3">
        <w:rPr>
          <w:rFonts w:ascii="Cambria" w:hAnsi="Cambria"/>
          <w:color w:val="4F81BD" w:themeColor="accent1"/>
          <w:sz w:val="32"/>
          <w:szCs w:val="32"/>
        </w:rPr>
        <w:t>MUSICA</w:t>
      </w:r>
    </w:p>
    <w:p w14:paraId="6C24D164" w14:textId="77777777" w:rsidR="00025CB3" w:rsidRPr="006E283C" w:rsidRDefault="00025CB3" w:rsidP="00025CB3">
      <w:pPr>
        <w:rPr>
          <w:sz w:val="24"/>
        </w:rPr>
      </w:pPr>
      <w:r w:rsidRPr="006E283C">
        <w:rPr>
          <w:sz w:val="24"/>
        </w:rPr>
        <w:t xml:space="preserve">Cuaderno universitario de cuadros grandes, cuaderno de pauta entera. </w:t>
      </w:r>
    </w:p>
    <w:p w14:paraId="5B81C976" w14:textId="77777777" w:rsidR="00025CB3" w:rsidRPr="00003B51" w:rsidRDefault="00025CB3" w:rsidP="00025CB3">
      <w:pPr>
        <w:rPr>
          <w:b/>
          <w:bCs/>
        </w:rPr>
      </w:pPr>
      <w:r w:rsidRPr="006E283C">
        <w:rPr>
          <w:sz w:val="24"/>
        </w:rPr>
        <w:t>Instrumento melódico (metalófono,  melódica cromática o instrumento armónico como el piano o la guitarra)</w:t>
      </w:r>
    </w:p>
    <w:p w14:paraId="7A908048" w14:textId="77777777" w:rsidR="00025CB3" w:rsidRDefault="00025CB3" w:rsidP="00025CB3">
      <w:pPr>
        <w:rPr>
          <w:b/>
          <w:bCs/>
        </w:rPr>
      </w:pPr>
    </w:p>
    <w:p w14:paraId="1D1A8F82" w14:textId="6049445B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Theme="majorHAnsi" w:hAnsiTheme="majorHAnsi"/>
          <w:color w:val="4F81BD" w:themeColor="accent1"/>
          <w:sz w:val="32"/>
          <w:szCs w:val="32"/>
        </w:rPr>
      </w:pPr>
      <w:r w:rsidRPr="00025CB3">
        <w:rPr>
          <w:rFonts w:asciiTheme="majorHAnsi" w:hAnsiTheme="majorHAnsi"/>
          <w:color w:val="4F81BD" w:themeColor="accent1"/>
          <w:sz w:val="32"/>
          <w:szCs w:val="32"/>
        </w:rPr>
        <w:t>TALLER FRANCISCANO</w:t>
      </w:r>
    </w:p>
    <w:p w14:paraId="1F002753" w14:textId="77777777" w:rsidR="00025CB3" w:rsidRDefault="00025CB3" w:rsidP="00025CB3">
      <w:r>
        <w:t>Cuaderno collage de cuadros</w:t>
      </w:r>
    </w:p>
    <w:p w14:paraId="64FFF98C" w14:textId="77777777" w:rsidR="00025CB3" w:rsidRPr="00025CB3" w:rsidRDefault="00025CB3" w:rsidP="00025CB3">
      <w:pPr>
        <w:rPr>
          <w:rFonts w:asciiTheme="majorHAnsi" w:hAnsiTheme="majorHAnsi"/>
          <w:color w:val="4F81BD" w:themeColor="accent1"/>
          <w:sz w:val="32"/>
          <w:szCs w:val="32"/>
        </w:rPr>
      </w:pPr>
    </w:p>
    <w:p w14:paraId="63F15E5C" w14:textId="210D5B09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Theme="majorHAnsi" w:hAnsiTheme="majorHAnsi"/>
          <w:color w:val="4F81BD" w:themeColor="accent1"/>
          <w:sz w:val="32"/>
          <w:szCs w:val="32"/>
        </w:rPr>
      </w:pPr>
      <w:r w:rsidRPr="00025CB3">
        <w:rPr>
          <w:rFonts w:asciiTheme="majorHAnsi" w:hAnsiTheme="majorHAnsi"/>
          <w:color w:val="4F81BD" w:themeColor="accent1"/>
          <w:sz w:val="32"/>
          <w:szCs w:val="32"/>
        </w:rPr>
        <w:t>CIENCIAS</w:t>
      </w:r>
    </w:p>
    <w:p w14:paraId="3DBDED01" w14:textId="77777777" w:rsidR="00025CB3" w:rsidRDefault="00025CB3" w:rsidP="00025CB3">
      <w:r>
        <w:t>Cuaderno universitario de cuadros 100 hojas.</w:t>
      </w:r>
    </w:p>
    <w:p w14:paraId="0BA7BEF8" w14:textId="77777777" w:rsidR="00025CB3" w:rsidRDefault="00025CB3" w:rsidP="00025CB3">
      <w:pPr>
        <w:rPr>
          <w:b/>
        </w:rPr>
      </w:pPr>
    </w:p>
    <w:p w14:paraId="3A3A0353" w14:textId="146BF304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Theme="majorHAnsi" w:hAnsiTheme="majorHAnsi"/>
          <w:bCs/>
          <w:color w:val="4F81BD" w:themeColor="accent1"/>
          <w:sz w:val="32"/>
          <w:szCs w:val="32"/>
        </w:rPr>
      </w:pPr>
      <w:r w:rsidRPr="00025CB3">
        <w:rPr>
          <w:rFonts w:asciiTheme="majorHAnsi" w:hAnsiTheme="majorHAnsi"/>
          <w:bCs/>
          <w:color w:val="4F81BD" w:themeColor="accent1"/>
          <w:sz w:val="32"/>
          <w:szCs w:val="32"/>
        </w:rPr>
        <w:t>COMPUTACIÓN</w:t>
      </w:r>
    </w:p>
    <w:p w14:paraId="5E9E5753" w14:textId="77777777" w:rsidR="00025CB3" w:rsidRPr="008E3DF5" w:rsidRDefault="00025CB3" w:rsidP="00025CB3">
      <w:pPr>
        <w:shd w:val="clear" w:color="auto" w:fill="FFFFFF"/>
        <w:rPr>
          <w:lang w:eastAsia="ja-JP"/>
        </w:rPr>
      </w:pPr>
      <w:r w:rsidRPr="008E3DF5">
        <w:t>1 cuaderno universitario</w:t>
      </w:r>
    </w:p>
    <w:p w14:paraId="7B88F2A0" w14:textId="6ABCA0E3" w:rsidR="00025CB3" w:rsidRPr="008E3DF5" w:rsidRDefault="00025CB3" w:rsidP="00025CB3">
      <w:pPr>
        <w:rPr>
          <w:rFonts w:cstheme="minorHAnsi"/>
        </w:rPr>
      </w:pPr>
      <w:r w:rsidRPr="008E3DF5">
        <w:rPr>
          <w:rFonts w:cstheme="minorHAnsi"/>
        </w:rPr>
        <w:t>1 pendrive (no importa marca ni capacidad) *opcional</w:t>
      </w:r>
    </w:p>
    <w:p w14:paraId="4FD0DE68" w14:textId="657FAC21" w:rsidR="00025CB3" w:rsidRPr="008E3DF5" w:rsidRDefault="00025CB3" w:rsidP="00025CB3">
      <w:pPr>
        <w:rPr>
          <w:rFonts w:cstheme="minorHAnsi"/>
        </w:rPr>
      </w:pPr>
      <w:r w:rsidRPr="008E3DF5">
        <w:rPr>
          <w:rFonts w:cstheme="minorHAnsi"/>
        </w:rPr>
        <w:t>1 audífonos in ears (no debe ser de cintillo, no importa la marca) *opcional</w:t>
      </w:r>
    </w:p>
    <w:p w14:paraId="237284EE" w14:textId="77777777" w:rsidR="00025CB3" w:rsidRDefault="00025CB3" w:rsidP="00025CB3">
      <w:pPr>
        <w:rPr>
          <w:b/>
        </w:rPr>
      </w:pPr>
    </w:p>
    <w:p w14:paraId="1AF12668" w14:textId="365FED09" w:rsidR="00025CB3" w:rsidRPr="00025CB3" w:rsidRDefault="00025CB3" w:rsidP="00025CB3">
      <w:pPr>
        <w:pStyle w:val="Prrafodelista"/>
        <w:numPr>
          <w:ilvl w:val="0"/>
          <w:numId w:val="48"/>
        </w:numPr>
        <w:rPr>
          <w:rFonts w:ascii="Cambria" w:hAnsi="Cambria"/>
          <w:bCs/>
          <w:color w:val="4F81BD" w:themeColor="accent1"/>
          <w:sz w:val="32"/>
          <w:szCs w:val="32"/>
        </w:rPr>
      </w:pPr>
      <w:r w:rsidRPr="00025CB3">
        <w:rPr>
          <w:rFonts w:ascii="Cambria" w:hAnsi="Cambria"/>
          <w:bCs/>
          <w:color w:val="4F81BD" w:themeColor="accent1"/>
          <w:sz w:val="32"/>
          <w:szCs w:val="32"/>
        </w:rPr>
        <w:t>TECNOLOGÍA</w:t>
      </w:r>
    </w:p>
    <w:p w14:paraId="305B2977" w14:textId="77777777" w:rsidR="00025CB3" w:rsidRDefault="00025CB3" w:rsidP="00025CB3">
      <w:r w:rsidRPr="00600446">
        <w:t>Cuaderno universitario.</w:t>
      </w:r>
    </w:p>
    <w:p w14:paraId="0ED51A51" w14:textId="18BEB0B9" w:rsidR="004B11DA" w:rsidRPr="00BD14D1" w:rsidRDefault="004B11DA" w:rsidP="00474565">
      <w:pPr>
        <w:tabs>
          <w:tab w:val="left" w:pos="5940"/>
        </w:tabs>
        <w:rPr>
          <w:sz w:val="18"/>
          <w:szCs w:val="18"/>
        </w:rPr>
      </w:pPr>
    </w:p>
    <w:p w14:paraId="493F8661" w14:textId="668E58B6" w:rsidR="00BD14D1" w:rsidRDefault="007D1310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418A" wp14:editId="55973642">
                <wp:simplePos x="0" y="0"/>
                <wp:positionH relativeFrom="margin">
                  <wp:posOffset>849110</wp:posOffset>
                </wp:positionH>
                <wp:positionV relativeFrom="paragraph">
                  <wp:posOffset>280497</wp:posOffset>
                </wp:positionV>
                <wp:extent cx="4236720" cy="1211580"/>
                <wp:effectExtent l="0" t="0" r="11430" b="2667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E101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 estudiante deberá usar diariamente el delantal o cotona </w:t>
                            </w:r>
                          </w:p>
                          <w:p w14:paraId="7A51A958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según corresponda identificado con nombre apellido y curso.</w:t>
                            </w:r>
                          </w:p>
                          <w:p w14:paraId="29DA87D6" w14:textId="77777777" w:rsidR="00A419D2" w:rsidRPr="008215D7" w:rsidRDefault="00A419D2" w:rsidP="00A419D2">
                            <w:pPr>
                              <w:pStyle w:val="Textoindependiente"/>
                              <w:spacing w:before="159"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Inspectoría Fray Luis Beltrán. </w:t>
                            </w:r>
                          </w:p>
                          <w:p w14:paraId="0F12BCB1" w14:textId="57BA4B91" w:rsidR="002A3E3D" w:rsidRDefault="002A3E3D" w:rsidP="002A3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418A" id="Rectángulo 1" o:spid="_x0000_s1026" style="position:absolute;margin-left:66.85pt;margin-top:22.1pt;width:333.6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" fillcolor="white [3201]" strokecolor="#f79646 [3209]" strokeweight="2pt">
                <v:textbox>
                  <w:txbxContent>
                    <w:p w14:paraId="20F1E101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 estudiante deberá usar diariamente el delantal o cotona </w:t>
                      </w:r>
                    </w:p>
                    <w:p w14:paraId="7A51A958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según corresponda identificado con nombre apellido y curso.</w:t>
                      </w:r>
                    </w:p>
                    <w:p w14:paraId="29DA87D6" w14:textId="77777777" w:rsidR="00A419D2" w:rsidRPr="008215D7" w:rsidRDefault="00A419D2" w:rsidP="00A419D2">
                      <w:pPr>
                        <w:pStyle w:val="Textoindependiente"/>
                        <w:spacing w:before="159"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Inspectoría Fray Luis Beltrán. </w:t>
                      </w:r>
                    </w:p>
                    <w:p w14:paraId="0F12BCB1" w14:textId="57BA4B91" w:rsidR="002A3E3D" w:rsidRDefault="002A3E3D" w:rsidP="002A3E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468E7D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5D11C8A4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7278B06B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D343035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36F440E9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4819E2F0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1343C2F7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42C6E3E6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220EBC7F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E57BD60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40C639B" w14:textId="4ABB30FA" w:rsidR="007D1310" w:rsidRPr="007D1310" w:rsidRDefault="00025CB3" w:rsidP="007D1310">
      <w:pPr>
        <w:rPr>
          <w:rFonts w:ascii="Century Gothic" w:hAnsi="Century Gothic"/>
          <w:sz w:val="18"/>
          <w:szCs w:val="18"/>
          <w:lang w:eastAsia="es-ES"/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FF349" wp14:editId="414B8DB6">
                <wp:simplePos x="0" y="0"/>
                <wp:positionH relativeFrom="margin">
                  <wp:posOffset>1546225</wp:posOffset>
                </wp:positionH>
                <wp:positionV relativeFrom="paragraph">
                  <wp:posOffset>8890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4353" w14:textId="77777777" w:rsidR="007D1310" w:rsidRPr="00474565" w:rsidRDefault="00000000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7D1310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7D1310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49D0B4B2" w14:textId="77777777" w:rsidR="007D1310" w:rsidRPr="00474565" w:rsidRDefault="007D1310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Teléfono: 32-2251349</w:t>
                            </w:r>
                          </w:p>
                          <w:p w14:paraId="66B10015" w14:textId="77777777" w:rsidR="007D1310" w:rsidRPr="00BD14D1" w:rsidRDefault="007D1310" w:rsidP="007D131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D034A" w14:textId="77777777" w:rsidR="007D1310" w:rsidRDefault="007D1310" w:rsidP="007D1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F3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1.75pt;margin-top:.7pt;width:221.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rcGQIAADIEAAAOAAAAZHJzL2Uyb0RvYy54bWysU9tu2zAMfR+wfxD0vjjJkjQ1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">
                <v:textbox>
                  <w:txbxContent>
                    <w:p w14:paraId="72914353" w14:textId="77777777" w:rsidR="007D1310" w:rsidRPr="00474565" w:rsidRDefault="00000000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="007D1310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7D1310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49D0B4B2" w14:textId="77777777" w:rsidR="007D1310" w:rsidRPr="00474565" w:rsidRDefault="007D1310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Teléfono: 32-2251349</w:t>
                      </w:r>
                    </w:p>
                    <w:p w14:paraId="66B10015" w14:textId="77777777" w:rsidR="007D1310" w:rsidRPr="00BD14D1" w:rsidRDefault="007D1310" w:rsidP="007D1310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5D034A" w14:textId="77777777" w:rsidR="007D1310" w:rsidRDefault="007D1310" w:rsidP="007D1310"/>
                  </w:txbxContent>
                </v:textbox>
                <w10:wrap anchorx="margin"/>
              </v:shape>
            </w:pict>
          </mc:Fallback>
        </mc:AlternateContent>
      </w:r>
    </w:p>
    <w:p w14:paraId="4C9F3B69" w14:textId="0A52B965" w:rsidR="007D1310" w:rsidRDefault="007D1310" w:rsidP="007D1310">
      <w:pPr>
        <w:tabs>
          <w:tab w:val="left" w:pos="2444"/>
        </w:tabs>
        <w:rPr>
          <w:rFonts w:ascii="Century Gothic" w:hAnsi="Century Gothic"/>
          <w:sz w:val="18"/>
          <w:szCs w:val="18"/>
          <w:lang w:eastAsia="es-ES"/>
        </w:rPr>
      </w:pPr>
    </w:p>
    <w:p w14:paraId="4F24D6FA" w14:textId="77777777" w:rsidR="004A2ACD" w:rsidRPr="004A2ACD" w:rsidRDefault="004A2ACD" w:rsidP="004A2ACD">
      <w:pPr>
        <w:rPr>
          <w:rFonts w:ascii="Century Gothic" w:hAnsi="Century Gothic"/>
          <w:sz w:val="18"/>
          <w:szCs w:val="18"/>
          <w:lang w:eastAsia="es-ES"/>
        </w:rPr>
      </w:pPr>
    </w:p>
    <w:p w14:paraId="7750975F" w14:textId="77777777" w:rsidR="004A2ACD" w:rsidRPr="004A2ACD" w:rsidRDefault="004A2ACD" w:rsidP="004A2ACD">
      <w:pPr>
        <w:rPr>
          <w:rFonts w:ascii="Century Gothic" w:hAnsi="Century Gothic"/>
          <w:sz w:val="18"/>
          <w:szCs w:val="18"/>
          <w:lang w:eastAsia="es-ES"/>
        </w:rPr>
      </w:pPr>
    </w:p>
    <w:p w14:paraId="51EB04F0" w14:textId="77777777" w:rsidR="004A2ACD" w:rsidRPr="004A2ACD" w:rsidRDefault="004A2ACD" w:rsidP="004A2ACD">
      <w:pPr>
        <w:rPr>
          <w:rFonts w:ascii="Century Gothic" w:hAnsi="Century Gothic"/>
          <w:sz w:val="18"/>
          <w:szCs w:val="18"/>
          <w:lang w:eastAsia="es-ES"/>
        </w:rPr>
      </w:pPr>
    </w:p>
    <w:p w14:paraId="4394024B" w14:textId="297728E1" w:rsidR="004A2ACD" w:rsidRPr="004A2ACD" w:rsidRDefault="004A2ACD" w:rsidP="004A2ACD">
      <w:pPr>
        <w:pStyle w:val="Ttulo1"/>
        <w:jc w:val="center"/>
      </w:pPr>
      <w:r>
        <w:rPr>
          <w:spacing w:val="-2"/>
        </w:rPr>
        <w:t>IMPORTANTE:</w:t>
      </w:r>
      <w:r w:rsidRPr="004A2ACD">
        <w:rPr>
          <w:b/>
          <w:sz w:val="28"/>
          <w:szCs w:val="28"/>
        </w:rPr>
        <w:t>Todos</w:t>
      </w:r>
      <w:r w:rsidRPr="004A2ACD">
        <w:rPr>
          <w:b/>
          <w:spacing w:val="-2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>los</w:t>
      </w:r>
      <w:r w:rsidRPr="004A2ACD">
        <w:rPr>
          <w:b/>
          <w:spacing w:val="-1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>útiles</w:t>
      </w:r>
      <w:r w:rsidRPr="004A2ACD">
        <w:rPr>
          <w:b/>
          <w:spacing w:val="-2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>deben venir</w:t>
      </w:r>
      <w:r w:rsidRPr="004A2ACD">
        <w:rPr>
          <w:b/>
          <w:spacing w:val="-3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>marcados</w:t>
      </w:r>
      <w:r w:rsidRPr="004A2ACD">
        <w:rPr>
          <w:b/>
          <w:spacing w:val="-1"/>
          <w:sz w:val="28"/>
          <w:szCs w:val="28"/>
        </w:rPr>
        <w:t xml:space="preserve"> </w:t>
      </w:r>
      <w:r w:rsidRPr="004A2ACD">
        <w:rPr>
          <w:b/>
          <w:spacing w:val="-5"/>
          <w:sz w:val="28"/>
          <w:szCs w:val="28"/>
        </w:rPr>
        <w:t>con</w:t>
      </w:r>
      <w:r w:rsidRPr="004A2ACD">
        <w:rPr>
          <w:b/>
          <w:sz w:val="28"/>
          <w:szCs w:val="28"/>
        </w:rPr>
        <w:t xml:space="preserve"> el</w:t>
      </w:r>
      <w:r w:rsidRPr="004A2ACD">
        <w:rPr>
          <w:b/>
          <w:spacing w:val="-5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>nombre</w:t>
      </w:r>
      <w:r w:rsidRPr="004A2ACD">
        <w:rPr>
          <w:b/>
          <w:spacing w:val="-5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>de</w:t>
      </w:r>
      <w:r w:rsidRPr="004A2ACD">
        <w:rPr>
          <w:b/>
          <w:spacing w:val="-6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>la</w:t>
      </w:r>
      <w:r w:rsidRPr="004A2ACD">
        <w:rPr>
          <w:b/>
          <w:spacing w:val="-5"/>
          <w:sz w:val="28"/>
          <w:szCs w:val="28"/>
        </w:rPr>
        <w:t xml:space="preserve"> </w:t>
      </w:r>
      <w:r w:rsidRPr="004A2ACD">
        <w:rPr>
          <w:b/>
          <w:sz w:val="28"/>
          <w:szCs w:val="28"/>
        </w:rPr>
        <w:t xml:space="preserve">alumna(o) y </w:t>
      </w:r>
      <w:r>
        <w:rPr>
          <w:b/>
          <w:sz w:val="28"/>
          <w:szCs w:val="28"/>
        </w:rPr>
        <w:t>curso</w:t>
      </w:r>
    </w:p>
    <w:p w14:paraId="0DE20891" w14:textId="2028E192" w:rsidR="004A2ACD" w:rsidRPr="004A2ACD" w:rsidRDefault="004A2ACD" w:rsidP="004A2ACD">
      <w:pPr>
        <w:tabs>
          <w:tab w:val="left" w:pos="2604"/>
        </w:tabs>
        <w:rPr>
          <w:rFonts w:ascii="Century Gothic" w:hAnsi="Century Gothic"/>
          <w:sz w:val="18"/>
          <w:szCs w:val="18"/>
          <w:lang w:eastAsia="es-ES"/>
        </w:rPr>
      </w:pPr>
    </w:p>
    <w:sectPr w:rsidR="004A2ACD" w:rsidRPr="004A2ACD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2FC3" w14:textId="77777777" w:rsidR="00A50103" w:rsidRDefault="00A50103" w:rsidP="00155A00">
      <w:r>
        <w:separator/>
      </w:r>
    </w:p>
  </w:endnote>
  <w:endnote w:type="continuationSeparator" w:id="0">
    <w:p w14:paraId="307BC7DC" w14:textId="77777777" w:rsidR="00A50103" w:rsidRDefault="00A50103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8FA9" w14:textId="77777777" w:rsidR="00A50103" w:rsidRDefault="00A50103" w:rsidP="00155A00">
      <w:r>
        <w:separator/>
      </w:r>
    </w:p>
  </w:footnote>
  <w:footnote w:type="continuationSeparator" w:id="0">
    <w:p w14:paraId="31A818AF" w14:textId="77777777" w:rsidR="00A50103" w:rsidRDefault="00A50103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29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9pt;height:9pt" o:bullet="t">
        <v:imagedata r:id="rId1" o:title="art9966"/>
      </v:shape>
    </w:pict>
  </w:numPicBullet>
  <w:numPicBullet w:numPicBulletId="1">
    <w:pict>
      <v:shape id="_x0000_i1383" type="#_x0000_t75" style="width:11.4pt;height:11.4pt" o:bullet="t">
        <v:imagedata r:id="rId2" o:title="msoABCB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9B5148F"/>
    <w:multiLevelType w:val="hybridMultilevel"/>
    <w:tmpl w:val="E17837A0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96F3F"/>
    <w:multiLevelType w:val="hybridMultilevel"/>
    <w:tmpl w:val="96364384"/>
    <w:lvl w:ilvl="0" w:tplc="340A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6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3B17188A"/>
    <w:multiLevelType w:val="hybridMultilevel"/>
    <w:tmpl w:val="2A3E0D3C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7B46"/>
    <w:multiLevelType w:val="hybridMultilevel"/>
    <w:tmpl w:val="EDF690BE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37CE0"/>
    <w:multiLevelType w:val="hybridMultilevel"/>
    <w:tmpl w:val="D7823670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55990"/>
    <w:multiLevelType w:val="hybridMultilevel"/>
    <w:tmpl w:val="804E9614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3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B7B77"/>
    <w:multiLevelType w:val="hybridMultilevel"/>
    <w:tmpl w:val="A3CA26B8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75BEA"/>
    <w:multiLevelType w:val="hybridMultilevel"/>
    <w:tmpl w:val="516E69D6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B4965"/>
    <w:multiLevelType w:val="hybridMultilevel"/>
    <w:tmpl w:val="E2A8C13C"/>
    <w:lvl w:ilvl="0" w:tplc="3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D26353"/>
    <w:multiLevelType w:val="hybridMultilevel"/>
    <w:tmpl w:val="50CC0E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2"/>
  </w:num>
  <w:num w:numId="2" w16cid:durableId="2113667576">
    <w:abstractNumId w:val="47"/>
  </w:num>
  <w:num w:numId="3" w16cid:durableId="2052919282">
    <w:abstractNumId w:val="15"/>
  </w:num>
  <w:num w:numId="4" w16cid:durableId="1930187118">
    <w:abstractNumId w:val="6"/>
  </w:num>
  <w:num w:numId="5" w16cid:durableId="128718040">
    <w:abstractNumId w:val="3"/>
  </w:num>
  <w:num w:numId="6" w16cid:durableId="78407351">
    <w:abstractNumId w:val="16"/>
  </w:num>
  <w:num w:numId="7" w16cid:durableId="1860044782">
    <w:abstractNumId w:val="14"/>
  </w:num>
  <w:num w:numId="8" w16cid:durableId="879438376">
    <w:abstractNumId w:val="42"/>
  </w:num>
  <w:num w:numId="9" w16cid:durableId="1264411655">
    <w:abstractNumId w:val="26"/>
  </w:num>
  <w:num w:numId="10" w16cid:durableId="1135564571">
    <w:abstractNumId w:val="9"/>
  </w:num>
  <w:num w:numId="11" w16cid:durableId="102922060">
    <w:abstractNumId w:val="22"/>
  </w:num>
  <w:num w:numId="12" w16cid:durableId="452479064">
    <w:abstractNumId w:val="21"/>
  </w:num>
  <w:num w:numId="13" w16cid:durableId="483401116">
    <w:abstractNumId w:val="46"/>
  </w:num>
  <w:num w:numId="14" w16cid:durableId="1059473199">
    <w:abstractNumId w:val="43"/>
  </w:num>
  <w:num w:numId="15" w16cid:durableId="541525895">
    <w:abstractNumId w:val="45"/>
  </w:num>
  <w:num w:numId="16" w16cid:durableId="1233589292">
    <w:abstractNumId w:val="39"/>
  </w:num>
  <w:num w:numId="17" w16cid:durableId="1139886241">
    <w:abstractNumId w:val="20"/>
  </w:num>
  <w:num w:numId="18" w16cid:durableId="249051485">
    <w:abstractNumId w:val="44"/>
  </w:num>
  <w:num w:numId="19" w16cid:durableId="1942881282">
    <w:abstractNumId w:val="35"/>
  </w:num>
  <w:num w:numId="20" w16cid:durableId="1983846941">
    <w:abstractNumId w:val="32"/>
  </w:num>
  <w:num w:numId="21" w16cid:durableId="1837845365">
    <w:abstractNumId w:val="23"/>
  </w:num>
  <w:num w:numId="22" w16cid:durableId="1334331834">
    <w:abstractNumId w:val="17"/>
  </w:num>
  <w:num w:numId="23" w16cid:durableId="15080480">
    <w:abstractNumId w:val="28"/>
  </w:num>
  <w:num w:numId="24" w16cid:durableId="7220994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36"/>
  </w:num>
  <w:num w:numId="27" w16cid:durableId="1965650501">
    <w:abstractNumId w:val="27"/>
  </w:num>
  <w:num w:numId="28" w16cid:durableId="1523587219">
    <w:abstractNumId w:val="10"/>
  </w:num>
  <w:num w:numId="29" w16cid:durableId="1334410306">
    <w:abstractNumId w:val="1"/>
  </w:num>
  <w:num w:numId="30" w16cid:durableId="2063359622">
    <w:abstractNumId w:val="5"/>
  </w:num>
  <w:num w:numId="31" w16cid:durableId="1924147921">
    <w:abstractNumId w:val="33"/>
  </w:num>
  <w:num w:numId="32" w16cid:durableId="847478114">
    <w:abstractNumId w:val="7"/>
  </w:num>
  <w:num w:numId="33" w16cid:durableId="1771005568">
    <w:abstractNumId w:val="2"/>
  </w:num>
  <w:num w:numId="34" w16cid:durableId="932280741">
    <w:abstractNumId w:val="11"/>
  </w:num>
  <w:num w:numId="35" w16cid:durableId="1341590526">
    <w:abstractNumId w:val="40"/>
  </w:num>
  <w:num w:numId="36" w16cid:durableId="2115519048">
    <w:abstractNumId w:val="18"/>
  </w:num>
  <w:num w:numId="37" w16cid:durableId="35014124">
    <w:abstractNumId w:val="31"/>
  </w:num>
  <w:num w:numId="38" w16cid:durableId="1655602762">
    <w:abstractNumId w:val="13"/>
  </w:num>
  <w:num w:numId="39" w16cid:durableId="916980792">
    <w:abstractNumId w:val="4"/>
  </w:num>
  <w:num w:numId="40" w16cid:durableId="1252474634">
    <w:abstractNumId w:val="25"/>
  </w:num>
  <w:num w:numId="41" w16cid:durableId="1557625495">
    <w:abstractNumId w:val="19"/>
  </w:num>
  <w:num w:numId="42" w16cid:durableId="566112521">
    <w:abstractNumId w:val="30"/>
  </w:num>
  <w:num w:numId="43" w16cid:durableId="1074819204">
    <w:abstractNumId w:val="24"/>
  </w:num>
  <w:num w:numId="44" w16cid:durableId="982849974">
    <w:abstractNumId w:val="8"/>
  </w:num>
  <w:num w:numId="45" w16cid:durableId="1939213133">
    <w:abstractNumId w:val="37"/>
  </w:num>
  <w:num w:numId="46" w16cid:durableId="1601529572">
    <w:abstractNumId w:val="34"/>
  </w:num>
  <w:num w:numId="47" w16cid:durableId="878517959">
    <w:abstractNumId w:val="38"/>
  </w:num>
  <w:num w:numId="48" w16cid:durableId="21405643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6D05"/>
    <w:rsid w:val="00024D8B"/>
    <w:rsid w:val="00025CB3"/>
    <w:rsid w:val="00026EA8"/>
    <w:rsid w:val="00044E33"/>
    <w:rsid w:val="00050413"/>
    <w:rsid w:val="00055204"/>
    <w:rsid w:val="0007513A"/>
    <w:rsid w:val="00076F49"/>
    <w:rsid w:val="00080051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576AA"/>
    <w:rsid w:val="00162929"/>
    <w:rsid w:val="0016461F"/>
    <w:rsid w:val="001665FC"/>
    <w:rsid w:val="00181955"/>
    <w:rsid w:val="001846A9"/>
    <w:rsid w:val="001917E2"/>
    <w:rsid w:val="00193992"/>
    <w:rsid w:val="00193BEF"/>
    <w:rsid w:val="00196037"/>
    <w:rsid w:val="001A1C5E"/>
    <w:rsid w:val="001D2226"/>
    <w:rsid w:val="00211CBB"/>
    <w:rsid w:val="00222DB0"/>
    <w:rsid w:val="00262494"/>
    <w:rsid w:val="002724AF"/>
    <w:rsid w:val="00281505"/>
    <w:rsid w:val="0028329D"/>
    <w:rsid w:val="00291245"/>
    <w:rsid w:val="002A2930"/>
    <w:rsid w:val="002A3E3D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47F25"/>
    <w:rsid w:val="004553D5"/>
    <w:rsid w:val="00456052"/>
    <w:rsid w:val="0046022A"/>
    <w:rsid w:val="00471CB1"/>
    <w:rsid w:val="00474565"/>
    <w:rsid w:val="004A1417"/>
    <w:rsid w:val="004A2ACD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5E7F"/>
    <w:rsid w:val="00664B3C"/>
    <w:rsid w:val="00683CBC"/>
    <w:rsid w:val="006861B6"/>
    <w:rsid w:val="00687DF2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1310"/>
    <w:rsid w:val="007D2A87"/>
    <w:rsid w:val="007E798D"/>
    <w:rsid w:val="00811392"/>
    <w:rsid w:val="008121B6"/>
    <w:rsid w:val="0081544F"/>
    <w:rsid w:val="008173A2"/>
    <w:rsid w:val="0083615F"/>
    <w:rsid w:val="00846C01"/>
    <w:rsid w:val="00846EE0"/>
    <w:rsid w:val="00853A50"/>
    <w:rsid w:val="00856536"/>
    <w:rsid w:val="00866811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9E7159"/>
    <w:rsid w:val="009F21F4"/>
    <w:rsid w:val="00A13C91"/>
    <w:rsid w:val="00A17DA1"/>
    <w:rsid w:val="00A22AC1"/>
    <w:rsid w:val="00A3221E"/>
    <w:rsid w:val="00A419D2"/>
    <w:rsid w:val="00A42A6B"/>
    <w:rsid w:val="00A44916"/>
    <w:rsid w:val="00A47826"/>
    <w:rsid w:val="00A47FFB"/>
    <w:rsid w:val="00A50103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75B2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B50F2"/>
    <w:rsid w:val="00FB606E"/>
    <w:rsid w:val="00FB6F7A"/>
    <w:rsid w:val="00FC47CC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25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25C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3</cp:revision>
  <cp:lastPrinted>2023-06-13T19:34:00Z</cp:lastPrinted>
  <dcterms:created xsi:type="dcterms:W3CDTF">2024-01-09T06:15:00Z</dcterms:created>
  <dcterms:modified xsi:type="dcterms:W3CDTF">2024-01-09T06:23:00Z</dcterms:modified>
</cp:coreProperties>
</file>