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C65B" w14:textId="77777777" w:rsidR="00474565" w:rsidRDefault="00CE4FBE" w:rsidP="00474565">
      <w:pPr>
        <w:jc w:val="center"/>
        <w:rPr>
          <w:b/>
          <w:i/>
          <w:spacing w:val="-2"/>
          <w:sz w:val="28"/>
          <w:szCs w:val="28"/>
          <w:u w:val="single"/>
        </w:rPr>
      </w:pPr>
      <w:r w:rsidRPr="00CE4FBE">
        <w:rPr>
          <w:b/>
          <w:i/>
          <w:sz w:val="28"/>
          <w:szCs w:val="28"/>
          <w:u w:val="single"/>
        </w:rPr>
        <w:t>Lista de</w:t>
      </w:r>
      <w:r w:rsidRPr="00CE4FBE">
        <w:rPr>
          <w:b/>
          <w:i/>
          <w:spacing w:val="-1"/>
          <w:sz w:val="28"/>
          <w:szCs w:val="28"/>
          <w:u w:val="single"/>
        </w:rPr>
        <w:t xml:space="preserve"> </w:t>
      </w:r>
      <w:r w:rsidRPr="00CE4FBE">
        <w:rPr>
          <w:b/>
          <w:i/>
          <w:sz w:val="28"/>
          <w:szCs w:val="28"/>
          <w:u w:val="single"/>
        </w:rPr>
        <w:t>Útiles</w:t>
      </w:r>
    </w:p>
    <w:p w14:paraId="039E54CC" w14:textId="463D0B2B" w:rsidR="00004044" w:rsidRDefault="00004044" w:rsidP="0000404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Kínder</w:t>
      </w:r>
      <w:r w:rsidR="00CE4FBE">
        <w:rPr>
          <w:b/>
          <w:i/>
          <w:sz w:val="28"/>
          <w:szCs w:val="28"/>
          <w:u w:val="single"/>
        </w:rPr>
        <w:t xml:space="preserve"> </w:t>
      </w:r>
      <w:r w:rsidR="00CE4FBE" w:rsidRPr="00CE4FBE">
        <w:rPr>
          <w:b/>
          <w:i/>
          <w:sz w:val="28"/>
          <w:szCs w:val="28"/>
          <w:u w:val="single"/>
        </w:rPr>
        <w:t>2024</w:t>
      </w:r>
    </w:p>
    <w:p w14:paraId="1D73E585" w14:textId="77777777" w:rsidR="00004044" w:rsidRPr="000F2CC9" w:rsidRDefault="00004044" w:rsidP="00004044">
      <w:pPr>
        <w:rPr>
          <w:rFonts w:ascii="Tahoma" w:hAnsi="Tahoma" w:cs="Tahoma"/>
          <w:b/>
          <w:sz w:val="20"/>
          <w:szCs w:val="20"/>
          <w:u w:val="single"/>
          <w:lang w:val="es-ES_tradnl"/>
        </w:rPr>
      </w:pPr>
      <w:r w:rsidRPr="000F2CC9">
        <w:rPr>
          <w:rFonts w:ascii="Tahoma" w:hAnsi="Tahoma" w:cs="Tahoma"/>
          <w:b/>
          <w:sz w:val="20"/>
          <w:szCs w:val="20"/>
          <w:u w:val="single"/>
          <w:lang w:val="es-ES_tradnl"/>
        </w:rPr>
        <w:t xml:space="preserve">ESTUCHE </w:t>
      </w:r>
    </w:p>
    <w:p w14:paraId="0238D3B2" w14:textId="77777777" w:rsidR="00004044" w:rsidRPr="000F2CC9" w:rsidRDefault="00004044" w:rsidP="00004044">
      <w:pPr>
        <w:rPr>
          <w:rFonts w:ascii="Tahoma" w:hAnsi="Tahoma" w:cs="Tahoma"/>
          <w:sz w:val="20"/>
          <w:szCs w:val="20"/>
          <w:lang w:val="es-ES_tradnl"/>
        </w:rPr>
      </w:pPr>
      <w:r w:rsidRPr="000F2CC9">
        <w:rPr>
          <w:rFonts w:ascii="Tahoma" w:hAnsi="Tahoma" w:cs="Tahoma"/>
          <w:sz w:val="20"/>
          <w:szCs w:val="20"/>
          <w:lang w:val="es-ES_tradnl"/>
        </w:rPr>
        <w:t>De uso personal diario, dentro de su mochila.</w:t>
      </w:r>
    </w:p>
    <w:p w14:paraId="591E05DD" w14:textId="77777777" w:rsidR="00004044" w:rsidRDefault="00004044" w:rsidP="00004044">
      <w:p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1 estuche grande con 2 compartimentos amplios</w:t>
      </w:r>
      <w:r w:rsidRPr="000F2CC9">
        <w:rPr>
          <w:rFonts w:ascii="Tahoma" w:hAnsi="Tahoma" w:cs="Tahoma"/>
          <w:sz w:val="20"/>
          <w:szCs w:val="20"/>
          <w:lang w:val="es-ES_tradnl"/>
        </w:rPr>
        <w:t xml:space="preserve"> que contenga:</w:t>
      </w:r>
    </w:p>
    <w:p w14:paraId="6FD3E3F3" w14:textId="77777777" w:rsidR="00004044" w:rsidRPr="000F2CC9" w:rsidRDefault="00004044" w:rsidP="00004044">
      <w:p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En un compartimento</w:t>
      </w:r>
    </w:p>
    <w:p w14:paraId="2EDCCB01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 w:rsidRPr="000F2CC9">
        <w:rPr>
          <w:rFonts w:ascii="Tahoma" w:hAnsi="Tahoma" w:cs="Tahoma"/>
          <w:sz w:val="20"/>
          <w:szCs w:val="20"/>
          <w:lang w:val="es-ES_tradnl"/>
        </w:rPr>
        <w:t xml:space="preserve">12 lápices </w:t>
      </w:r>
      <w:r>
        <w:rPr>
          <w:rFonts w:ascii="Tahoma" w:hAnsi="Tahoma" w:cs="Tahoma"/>
          <w:sz w:val="20"/>
          <w:szCs w:val="20"/>
          <w:lang w:val="es-ES_tradnl"/>
        </w:rPr>
        <w:t xml:space="preserve">de madera </w:t>
      </w:r>
      <w:r w:rsidRPr="000F2CC9">
        <w:rPr>
          <w:rFonts w:ascii="Tahoma" w:hAnsi="Tahoma" w:cs="Tahoma"/>
          <w:sz w:val="20"/>
          <w:szCs w:val="20"/>
          <w:lang w:val="es-ES_tradnl"/>
        </w:rPr>
        <w:t xml:space="preserve">de colores </w:t>
      </w:r>
      <w:r>
        <w:rPr>
          <w:rFonts w:ascii="Tahoma" w:hAnsi="Tahoma" w:cs="Tahoma"/>
          <w:sz w:val="20"/>
          <w:szCs w:val="20"/>
          <w:lang w:val="es-ES_tradnl"/>
        </w:rPr>
        <w:t>de buena calidad</w:t>
      </w:r>
      <w:r>
        <w:rPr>
          <w:rFonts w:ascii="Tahoma" w:hAnsi="Tahoma" w:cs="Tahoma"/>
          <w:sz w:val="20"/>
          <w:szCs w:val="20"/>
        </w:rPr>
        <w:t>.</w:t>
      </w:r>
    </w:p>
    <w:p w14:paraId="6764A43A" w14:textId="77777777" w:rsidR="00004044" w:rsidRPr="000F2CC9" w:rsidRDefault="00004044" w:rsidP="00004044">
      <w:p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</w:rPr>
        <w:t>En el otro compartimento</w:t>
      </w:r>
    </w:p>
    <w:p w14:paraId="1AFD2E1F" w14:textId="77777777" w:rsidR="00004044" w:rsidRPr="000F2CC9" w:rsidRDefault="00004044" w:rsidP="00004044">
      <w:pPr>
        <w:rPr>
          <w:rFonts w:ascii="Tahoma" w:hAnsi="Tahoma" w:cs="Tahoma"/>
          <w:sz w:val="20"/>
          <w:szCs w:val="20"/>
          <w:lang w:val="es-ES_tradnl"/>
        </w:rPr>
      </w:pPr>
      <w:r w:rsidRPr="000F2CC9">
        <w:rPr>
          <w:rFonts w:ascii="Tahoma" w:hAnsi="Tahoma" w:cs="Tahoma"/>
          <w:sz w:val="20"/>
          <w:szCs w:val="20"/>
          <w:lang w:val="es-ES_tradnl"/>
        </w:rPr>
        <w:t xml:space="preserve">1 Goma. </w:t>
      </w:r>
    </w:p>
    <w:p w14:paraId="7DDF280F" w14:textId="77777777" w:rsidR="00004044" w:rsidRDefault="00004044" w:rsidP="00004044">
      <w:pPr>
        <w:rPr>
          <w:rFonts w:ascii="Tahoma" w:hAnsi="Tahoma" w:cs="Tahoma"/>
          <w:sz w:val="20"/>
          <w:szCs w:val="20"/>
          <w:lang w:val="es-ES_tradnl"/>
        </w:rPr>
      </w:pPr>
      <w:r w:rsidRPr="000F2CC9">
        <w:rPr>
          <w:rFonts w:ascii="Tahoma" w:hAnsi="Tahoma" w:cs="Tahoma"/>
          <w:sz w:val="20"/>
          <w:szCs w:val="20"/>
          <w:lang w:val="es-ES_tradnl"/>
        </w:rPr>
        <w:t>1 lápiz bicolor</w:t>
      </w:r>
      <w:r>
        <w:rPr>
          <w:rFonts w:ascii="Tahoma" w:hAnsi="Tahoma" w:cs="Tahoma"/>
          <w:sz w:val="20"/>
          <w:szCs w:val="20"/>
          <w:lang w:val="es-ES_tradnl"/>
        </w:rPr>
        <w:t>.</w:t>
      </w:r>
    </w:p>
    <w:p w14:paraId="7510CE9E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s-ES_tradnl"/>
        </w:rPr>
        <w:t>1 lápiz grafito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0D37751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barra de pegamento chico</w:t>
      </w:r>
    </w:p>
    <w:p w14:paraId="6B9511E6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tijeras punta roma, considerando lateralidad (si es zurdo o diestro).</w:t>
      </w:r>
    </w:p>
    <w:p w14:paraId="50DC9C97" w14:textId="77777777" w:rsidR="00004044" w:rsidRPr="00293FE9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(Cada vez que el alumno/a extravié o gasté el material este debe ser repuesto).</w:t>
      </w:r>
    </w:p>
    <w:p w14:paraId="3A702665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 o------------------------</w:t>
      </w:r>
    </w:p>
    <w:p w14:paraId="7B7DCCDA" w14:textId="77777777" w:rsidR="00004044" w:rsidRPr="00696645" w:rsidRDefault="00004044" w:rsidP="00004044">
      <w:pPr>
        <w:rPr>
          <w:rFonts w:ascii="Tahoma" w:hAnsi="Tahoma" w:cs="Tahoma"/>
          <w:sz w:val="20"/>
          <w:szCs w:val="20"/>
        </w:rPr>
      </w:pPr>
      <w:r w:rsidRPr="00696645">
        <w:rPr>
          <w:rFonts w:ascii="Tahoma" w:hAnsi="Tahoma" w:cs="Tahoma"/>
          <w:sz w:val="20"/>
          <w:szCs w:val="20"/>
        </w:rPr>
        <w:t>Mochila grande</w:t>
      </w:r>
      <w:r>
        <w:rPr>
          <w:rFonts w:ascii="Tahoma" w:hAnsi="Tahoma" w:cs="Tahoma"/>
          <w:sz w:val="20"/>
          <w:szCs w:val="20"/>
        </w:rPr>
        <w:t xml:space="preserve"> y amplia</w:t>
      </w:r>
      <w:r w:rsidRPr="00696645">
        <w:rPr>
          <w:rFonts w:ascii="Tahoma" w:hAnsi="Tahoma" w:cs="Tahoma"/>
          <w:sz w:val="20"/>
          <w:szCs w:val="20"/>
        </w:rPr>
        <w:t xml:space="preserve"> sin ruedas</w:t>
      </w:r>
      <w:r>
        <w:rPr>
          <w:rFonts w:ascii="Tahoma" w:hAnsi="Tahoma" w:cs="Tahoma"/>
          <w:sz w:val="20"/>
          <w:szCs w:val="20"/>
        </w:rPr>
        <w:t xml:space="preserve"> para evitar accidentes.</w:t>
      </w:r>
    </w:p>
    <w:p w14:paraId="2428B112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 carpetas con elásticos una de color amarillo, otra de color azul, otra de color verde, otra de color rojo.</w:t>
      </w:r>
    </w:p>
    <w:p w14:paraId="481DCC57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libro infantil de mándalas para colorear, hojas gruesas.</w:t>
      </w:r>
    </w:p>
    <w:p w14:paraId="3A35066A" w14:textId="77777777" w:rsidR="00004044" w:rsidRPr="00F03388" w:rsidRDefault="00004044" w:rsidP="00004044">
      <w:pPr>
        <w:rPr>
          <w:rFonts w:ascii="Tahoma" w:hAnsi="Tahoma" w:cs="Tahoma"/>
          <w:sz w:val="20"/>
          <w:szCs w:val="20"/>
        </w:rPr>
      </w:pPr>
      <w:r w:rsidRPr="00F03388">
        <w:rPr>
          <w:rFonts w:ascii="Tahoma" w:hAnsi="Tahoma" w:cs="Tahoma"/>
          <w:sz w:val="20"/>
          <w:szCs w:val="20"/>
        </w:rPr>
        <w:t>2 block de Liceo 60</w:t>
      </w:r>
    </w:p>
    <w:p w14:paraId="1F43DE10" w14:textId="77777777" w:rsidR="00004044" w:rsidRPr="00F03388" w:rsidRDefault="00004044" w:rsidP="00004044">
      <w:pPr>
        <w:rPr>
          <w:rFonts w:ascii="Tahoma" w:hAnsi="Tahoma" w:cs="Tahoma"/>
          <w:sz w:val="20"/>
          <w:szCs w:val="20"/>
        </w:rPr>
      </w:pPr>
      <w:r w:rsidRPr="00F03388">
        <w:rPr>
          <w:rFonts w:ascii="Tahoma" w:hAnsi="Tahoma" w:cs="Tahoma"/>
          <w:sz w:val="20"/>
          <w:szCs w:val="20"/>
        </w:rPr>
        <w:t>1 block grande 99</w:t>
      </w:r>
    </w:p>
    <w:p w14:paraId="09AABF38" w14:textId="77777777" w:rsidR="00004044" w:rsidRPr="00F03388" w:rsidRDefault="00004044" w:rsidP="00004044">
      <w:pPr>
        <w:rPr>
          <w:rFonts w:ascii="Tahoma" w:hAnsi="Tahoma" w:cs="Tahoma"/>
          <w:sz w:val="20"/>
          <w:szCs w:val="20"/>
        </w:rPr>
      </w:pPr>
      <w:r w:rsidRPr="00F03388">
        <w:rPr>
          <w:rFonts w:ascii="Tahoma" w:hAnsi="Tahoma" w:cs="Tahoma"/>
          <w:sz w:val="20"/>
          <w:szCs w:val="20"/>
        </w:rPr>
        <w:t xml:space="preserve">1 botellita de </w:t>
      </w:r>
      <w:proofErr w:type="spellStart"/>
      <w:r w:rsidRPr="00F03388">
        <w:rPr>
          <w:rFonts w:ascii="Tahoma" w:hAnsi="Tahoma" w:cs="Tahoma"/>
          <w:sz w:val="20"/>
          <w:szCs w:val="20"/>
        </w:rPr>
        <w:t>glit</w:t>
      </w:r>
      <w:r>
        <w:rPr>
          <w:rFonts w:ascii="Tahoma" w:hAnsi="Tahoma" w:cs="Tahoma"/>
          <w:sz w:val="20"/>
          <w:szCs w:val="20"/>
        </w:rPr>
        <w:t>t</w:t>
      </w:r>
      <w:r w:rsidRPr="00F03388">
        <w:rPr>
          <w:rFonts w:ascii="Tahoma" w:hAnsi="Tahoma" w:cs="Tahoma"/>
          <w:sz w:val="20"/>
          <w:szCs w:val="20"/>
        </w:rPr>
        <w:t>er</w:t>
      </w:r>
      <w:proofErr w:type="spellEnd"/>
      <w:r w:rsidRPr="00F03388">
        <w:rPr>
          <w:rFonts w:ascii="Tahoma" w:hAnsi="Tahoma" w:cs="Tahoma"/>
          <w:sz w:val="20"/>
          <w:szCs w:val="20"/>
        </w:rPr>
        <w:t>.</w:t>
      </w:r>
    </w:p>
    <w:p w14:paraId="76766BAE" w14:textId="77777777" w:rsidR="00004044" w:rsidRPr="00F03388" w:rsidRDefault="00004044" w:rsidP="00004044">
      <w:pPr>
        <w:rPr>
          <w:rFonts w:ascii="Tahoma" w:hAnsi="Tahoma" w:cs="Tahoma"/>
          <w:sz w:val="20"/>
          <w:szCs w:val="20"/>
        </w:rPr>
      </w:pPr>
      <w:r w:rsidRPr="00F03388">
        <w:rPr>
          <w:rFonts w:ascii="Tahoma" w:hAnsi="Tahoma" w:cs="Tahoma"/>
          <w:sz w:val="20"/>
          <w:szCs w:val="20"/>
        </w:rPr>
        <w:t>5 varillas con soporte para globos.</w:t>
      </w:r>
    </w:p>
    <w:p w14:paraId="380DF616" w14:textId="77777777" w:rsidR="00004044" w:rsidRPr="00F03388" w:rsidRDefault="00004044" w:rsidP="00004044">
      <w:pPr>
        <w:rPr>
          <w:rFonts w:ascii="Tahoma" w:hAnsi="Tahoma" w:cs="Tahoma"/>
          <w:sz w:val="20"/>
          <w:szCs w:val="20"/>
        </w:rPr>
      </w:pPr>
      <w:r w:rsidRPr="00F03388">
        <w:rPr>
          <w:rFonts w:ascii="Tahoma" w:hAnsi="Tahoma" w:cs="Tahoma"/>
          <w:sz w:val="20"/>
          <w:szCs w:val="20"/>
        </w:rPr>
        <w:t xml:space="preserve">1 bolsa de globos </w:t>
      </w:r>
      <w:proofErr w:type="spellStart"/>
      <w:r w:rsidRPr="00F03388">
        <w:rPr>
          <w:rFonts w:ascii="Tahoma" w:hAnsi="Tahoma" w:cs="Tahoma"/>
          <w:sz w:val="20"/>
          <w:szCs w:val="20"/>
        </w:rPr>
        <w:t>N°</w:t>
      </w:r>
      <w:proofErr w:type="spellEnd"/>
      <w:r w:rsidRPr="00F03388">
        <w:rPr>
          <w:rFonts w:ascii="Tahoma" w:hAnsi="Tahoma" w:cs="Tahoma"/>
          <w:sz w:val="20"/>
          <w:szCs w:val="20"/>
        </w:rPr>
        <w:t xml:space="preserve"> 9.</w:t>
      </w:r>
    </w:p>
    <w:p w14:paraId="0AA677D9" w14:textId="77777777" w:rsidR="00004044" w:rsidRPr="00F03388" w:rsidRDefault="00004044" w:rsidP="00004044">
      <w:pPr>
        <w:rPr>
          <w:rFonts w:ascii="Tahoma" w:hAnsi="Tahoma" w:cs="Tahoma"/>
          <w:sz w:val="20"/>
          <w:szCs w:val="20"/>
        </w:rPr>
      </w:pPr>
      <w:r w:rsidRPr="00F03388">
        <w:rPr>
          <w:rFonts w:ascii="Tahoma" w:hAnsi="Tahoma" w:cs="Tahoma"/>
          <w:sz w:val="20"/>
          <w:szCs w:val="20"/>
        </w:rPr>
        <w:t>1 paquete de palos de helado grande de colores.</w:t>
      </w:r>
    </w:p>
    <w:p w14:paraId="2F5068BF" w14:textId="77777777" w:rsidR="00004044" w:rsidRPr="00F03388" w:rsidRDefault="00004044" w:rsidP="00004044">
      <w:pPr>
        <w:rPr>
          <w:rFonts w:ascii="Tahoma" w:hAnsi="Tahoma" w:cs="Tahoma"/>
          <w:sz w:val="20"/>
          <w:szCs w:val="20"/>
        </w:rPr>
      </w:pPr>
      <w:r w:rsidRPr="00F03388">
        <w:rPr>
          <w:rFonts w:ascii="Tahoma" w:hAnsi="Tahoma" w:cs="Tahoma"/>
          <w:sz w:val="20"/>
          <w:szCs w:val="20"/>
        </w:rPr>
        <w:t>1 paquete de palos de helado color natural.</w:t>
      </w:r>
    </w:p>
    <w:p w14:paraId="3ACF219B" w14:textId="77777777" w:rsidR="00004044" w:rsidRPr="00F03388" w:rsidRDefault="00004044" w:rsidP="00004044">
      <w:pPr>
        <w:rPr>
          <w:rFonts w:ascii="Tahoma" w:hAnsi="Tahoma" w:cs="Tahoma"/>
          <w:sz w:val="20"/>
          <w:szCs w:val="20"/>
        </w:rPr>
      </w:pPr>
      <w:r w:rsidRPr="00F03388">
        <w:rPr>
          <w:rFonts w:ascii="Tahoma" w:hAnsi="Tahoma" w:cs="Tahoma"/>
          <w:sz w:val="20"/>
          <w:szCs w:val="20"/>
        </w:rPr>
        <w:t xml:space="preserve">1 cuaderno tamaño </w:t>
      </w:r>
      <w:proofErr w:type="spellStart"/>
      <w:r w:rsidRPr="00F03388">
        <w:rPr>
          <w:rFonts w:ascii="Tahoma" w:hAnsi="Tahoma" w:cs="Tahoma"/>
          <w:sz w:val="20"/>
          <w:szCs w:val="20"/>
        </w:rPr>
        <w:t>college</w:t>
      </w:r>
      <w:proofErr w:type="spellEnd"/>
      <w:r w:rsidRPr="00F03388">
        <w:rPr>
          <w:rFonts w:ascii="Tahoma" w:hAnsi="Tahoma" w:cs="Tahoma"/>
          <w:sz w:val="20"/>
          <w:szCs w:val="20"/>
        </w:rPr>
        <w:t xml:space="preserve"> de ciencias forrado verde.</w:t>
      </w:r>
    </w:p>
    <w:p w14:paraId="37491652" w14:textId="77777777" w:rsidR="00004044" w:rsidRPr="00F03388" w:rsidRDefault="00004044" w:rsidP="00004044">
      <w:pPr>
        <w:rPr>
          <w:rFonts w:ascii="Tahoma" w:hAnsi="Tahoma" w:cs="Tahoma"/>
          <w:sz w:val="20"/>
          <w:szCs w:val="20"/>
        </w:rPr>
      </w:pPr>
      <w:r w:rsidRPr="00F03388">
        <w:rPr>
          <w:rFonts w:ascii="Tahoma" w:hAnsi="Tahoma" w:cs="Tahoma"/>
          <w:sz w:val="20"/>
          <w:szCs w:val="20"/>
        </w:rPr>
        <w:t>1 cuaderno de 100 hojas universitario croquis forrado azul.</w:t>
      </w:r>
    </w:p>
    <w:p w14:paraId="09EA078F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 w:rsidRPr="00F03388">
        <w:rPr>
          <w:rFonts w:ascii="Tahoma" w:hAnsi="Tahoma" w:cs="Tahoma"/>
          <w:sz w:val="20"/>
          <w:szCs w:val="20"/>
        </w:rPr>
        <w:t>1 cuaderno de 100 hojas universitario croquis forrado rojo.</w:t>
      </w:r>
    </w:p>
    <w:p w14:paraId="72309C2A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sobre de cartulina metálica.</w:t>
      </w:r>
    </w:p>
    <w:p w14:paraId="4DE3DF55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sobre de cartulina española</w:t>
      </w:r>
    </w:p>
    <w:p w14:paraId="39FBA542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sobre de goma </w:t>
      </w:r>
      <w:proofErr w:type="spellStart"/>
      <w:r>
        <w:rPr>
          <w:rFonts w:ascii="Tahoma" w:hAnsi="Tahoma" w:cs="Tahoma"/>
          <w:sz w:val="20"/>
          <w:szCs w:val="20"/>
        </w:rPr>
        <w:t>eva</w:t>
      </w:r>
      <w:proofErr w:type="spellEnd"/>
      <w:r>
        <w:rPr>
          <w:rFonts w:ascii="Tahoma" w:hAnsi="Tahoma" w:cs="Tahoma"/>
          <w:sz w:val="20"/>
          <w:szCs w:val="20"/>
        </w:rPr>
        <w:t xml:space="preserve"> con brillo</w:t>
      </w:r>
    </w:p>
    <w:p w14:paraId="05FFA59A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pliego de papel lustre.</w:t>
      </w:r>
    </w:p>
    <w:p w14:paraId="3B80C981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pliego de goma </w:t>
      </w:r>
      <w:proofErr w:type="spellStart"/>
      <w:r>
        <w:rPr>
          <w:rFonts w:ascii="Tahoma" w:hAnsi="Tahoma" w:cs="Tahoma"/>
          <w:sz w:val="20"/>
          <w:szCs w:val="20"/>
        </w:rPr>
        <w:t>eva</w:t>
      </w:r>
      <w:proofErr w:type="spellEnd"/>
      <w:r>
        <w:rPr>
          <w:rFonts w:ascii="Tahoma" w:hAnsi="Tahoma" w:cs="Tahoma"/>
          <w:sz w:val="20"/>
          <w:szCs w:val="20"/>
        </w:rPr>
        <w:t xml:space="preserve"> sin brillo</w:t>
      </w:r>
    </w:p>
    <w:p w14:paraId="56BF3B6B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pliego de cartulina española</w:t>
      </w:r>
    </w:p>
    <w:p w14:paraId="015764BF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pliego de cartón forrado</w:t>
      </w:r>
    </w:p>
    <w:p w14:paraId="10C0A3F2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pliego de papel volantín</w:t>
      </w:r>
    </w:p>
    <w:p w14:paraId="495E2300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cinta doble contacto</w:t>
      </w:r>
    </w:p>
    <w:p w14:paraId="3B71A329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sobre de limpia pipas</w:t>
      </w:r>
    </w:p>
    <w:p w14:paraId="118D2A1F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bolsa de ojos locos.</w:t>
      </w:r>
    </w:p>
    <w:p w14:paraId="6F95B303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 w:rsidRPr="007C6637">
        <w:rPr>
          <w:rFonts w:ascii="Tahoma" w:hAnsi="Tahoma" w:cs="Tahoma"/>
          <w:sz w:val="20"/>
          <w:szCs w:val="20"/>
        </w:rPr>
        <w:t>1 libro de cuentos no tradicional con tapa dura (fabula, mitos, leyendas, chistes adivinanzas) entre otros.</w:t>
      </w:r>
    </w:p>
    <w:p w14:paraId="5D016C6E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 pincel espatulado 2-6-10</w:t>
      </w:r>
    </w:p>
    <w:p w14:paraId="1AA998FF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 pegamentos en barra grandes</w:t>
      </w:r>
    </w:p>
    <w:p w14:paraId="775F2ABA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tempera de 250 ml. Color a elección.</w:t>
      </w:r>
    </w:p>
    <w:p w14:paraId="18F71556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8 plumones de pizarra negro, azul, verde, rojo, etc. y un borrador todo dentro de un estuche que permanecerá en el colegio. (Para trabajo de escritura en pizarras individuales)</w:t>
      </w:r>
    </w:p>
    <w:p w14:paraId="59FA5025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set de pinta carita 3 tres colores.</w:t>
      </w:r>
    </w:p>
    <w:p w14:paraId="72E1755A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 cajas de </w:t>
      </w:r>
      <w:proofErr w:type="spellStart"/>
      <w:r>
        <w:rPr>
          <w:rFonts w:ascii="Tahoma" w:hAnsi="Tahoma" w:cs="Tahoma"/>
          <w:sz w:val="20"/>
          <w:szCs w:val="20"/>
        </w:rPr>
        <w:t>plasticina</w:t>
      </w:r>
      <w:proofErr w:type="spellEnd"/>
      <w:r>
        <w:rPr>
          <w:rFonts w:ascii="Tahoma" w:hAnsi="Tahoma" w:cs="Tahoma"/>
          <w:sz w:val="20"/>
          <w:szCs w:val="20"/>
        </w:rPr>
        <w:t xml:space="preserve"> triangular</w:t>
      </w:r>
    </w:p>
    <w:p w14:paraId="4E5FFCB3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 fundas plásticas tamaño oficio.</w:t>
      </w:r>
    </w:p>
    <w:p w14:paraId="536E345F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 potes de masas moldeables de colores no toxicas tipo </w:t>
      </w:r>
      <w:proofErr w:type="spellStart"/>
      <w:r>
        <w:rPr>
          <w:rFonts w:ascii="Tahoma" w:hAnsi="Tahoma" w:cs="Tahoma"/>
          <w:sz w:val="20"/>
          <w:szCs w:val="20"/>
        </w:rPr>
        <w:t>play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doh</w:t>
      </w:r>
      <w:proofErr w:type="spellEnd"/>
    </w:p>
    <w:p w14:paraId="45DBF614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set de moldes plásticos para masas.</w:t>
      </w:r>
    </w:p>
    <w:p w14:paraId="227C47BE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uslero infantil.</w:t>
      </w:r>
    </w:p>
    <w:p w14:paraId="14D8FBC6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juego didáctico a elección, como: juego de té, juego de médico, set de animales, muñecas, autos, entre otros. </w:t>
      </w:r>
    </w:p>
    <w:p w14:paraId="633F93CC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set de cuentas.</w:t>
      </w:r>
    </w:p>
    <w:p w14:paraId="1915F425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 set de joyas adhesivas.</w:t>
      </w:r>
      <w:r w:rsidRPr="0053149F">
        <w:rPr>
          <w:noProof/>
          <w14:ligatures w14:val="standardContextual"/>
        </w:rPr>
        <w:t xml:space="preserve"> </w:t>
      </w:r>
    </w:p>
    <w:p w14:paraId="7A43ECA8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pieza de cinta bebé puede ser color verde, rojo, amarillo, blanco, etc.</w:t>
      </w:r>
    </w:p>
    <w:p w14:paraId="1ADAD23C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 w:rsidRPr="00696645">
        <w:rPr>
          <w:rFonts w:ascii="Tahoma" w:hAnsi="Tahoma" w:cs="Tahoma"/>
          <w:sz w:val="20"/>
          <w:szCs w:val="20"/>
        </w:rPr>
        <w:t xml:space="preserve">1 plumón punta fina </w:t>
      </w:r>
      <w:r>
        <w:rPr>
          <w:rFonts w:ascii="Tahoma" w:hAnsi="Tahoma" w:cs="Tahoma"/>
          <w:sz w:val="20"/>
          <w:szCs w:val="20"/>
        </w:rPr>
        <w:t xml:space="preserve">permanente color negro tipo </w:t>
      </w:r>
      <w:proofErr w:type="spellStart"/>
      <w:r>
        <w:rPr>
          <w:rFonts w:ascii="Tahoma" w:hAnsi="Tahoma" w:cs="Tahoma"/>
          <w:sz w:val="20"/>
          <w:szCs w:val="20"/>
        </w:rPr>
        <w:t>sharpie</w:t>
      </w:r>
      <w:proofErr w:type="spellEnd"/>
      <w:r w:rsidRPr="00696645">
        <w:rPr>
          <w:rFonts w:ascii="Tahoma" w:hAnsi="Tahoma" w:cs="Tahoma"/>
          <w:sz w:val="20"/>
          <w:szCs w:val="20"/>
        </w:rPr>
        <w:t>.</w:t>
      </w:r>
    </w:p>
    <w:p w14:paraId="57BFFC2C" w14:textId="77777777" w:rsidR="00004044" w:rsidRPr="00696645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plumón punta gruesa</w:t>
      </w:r>
      <w:r w:rsidRPr="0069664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permanente color negro.</w:t>
      </w:r>
    </w:p>
    <w:p w14:paraId="0682F343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696645">
        <w:rPr>
          <w:rFonts w:ascii="Tahoma" w:hAnsi="Tahoma" w:cs="Tahoma"/>
          <w:sz w:val="20"/>
          <w:szCs w:val="20"/>
        </w:rPr>
        <w:t xml:space="preserve"> barras de siliconas largas, delgadas para pistola escolar (uso de la educadora).</w:t>
      </w:r>
    </w:p>
    <w:p w14:paraId="68BAF4A1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</w:t>
      </w:r>
      <w:proofErr w:type="gramStart"/>
      <w:r>
        <w:rPr>
          <w:rFonts w:ascii="Tahoma" w:hAnsi="Tahoma" w:cs="Tahoma"/>
          <w:sz w:val="20"/>
          <w:szCs w:val="20"/>
        </w:rPr>
        <w:t>Lego</w:t>
      </w:r>
      <w:proofErr w:type="gramEnd"/>
      <w:r>
        <w:rPr>
          <w:rFonts w:ascii="Tahoma" w:hAnsi="Tahoma" w:cs="Tahoma"/>
          <w:sz w:val="20"/>
          <w:szCs w:val="20"/>
        </w:rPr>
        <w:t xml:space="preserve"> piezas grandes.</w:t>
      </w:r>
    </w:p>
    <w:p w14:paraId="6747B388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pliego de papel Aconcagua</w:t>
      </w:r>
    </w:p>
    <w:p w14:paraId="44BF4997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pliego de papel Kraft.</w:t>
      </w:r>
    </w:p>
    <w:p w14:paraId="7976EFE2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cinta de papel engomado tipo </w:t>
      </w:r>
      <w:proofErr w:type="spellStart"/>
      <w:r>
        <w:rPr>
          <w:rFonts w:ascii="Tahoma" w:hAnsi="Tahoma" w:cs="Tahoma"/>
          <w:sz w:val="20"/>
          <w:szCs w:val="20"/>
        </w:rPr>
        <w:t>masking</w:t>
      </w:r>
      <w:proofErr w:type="spellEnd"/>
      <w:r>
        <w:rPr>
          <w:rFonts w:ascii="Tahoma" w:hAnsi="Tahoma" w:cs="Tahoma"/>
          <w:sz w:val="20"/>
          <w:szCs w:val="20"/>
        </w:rPr>
        <w:t xml:space="preserve"> tape ancho.</w:t>
      </w:r>
    </w:p>
    <w:p w14:paraId="62DD9C9F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block de </w:t>
      </w:r>
      <w:proofErr w:type="spellStart"/>
      <w:r>
        <w:rPr>
          <w:rFonts w:ascii="Tahoma" w:hAnsi="Tahoma" w:cs="Tahoma"/>
          <w:sz w:val="20"/>
          <w:szCs w:val="20"/>
        </w:rPr>
        <w:t>stickers</w:t>
      </w:r>
      <w:proofErr w:type="spellEnd"/>
      <w:r>
        <w:rPr>
          <w:rFonts w:ascii="Tahoma" w:hAnsi="Tahoma" w:cs="Tahoma"/>
          <w:sz w:val="20"/>
          <w:szCs w:val="20"/>
        </w:rPr>
        <w:t xml:space="preserve"> de incentivos</w:t>
      </w:r>
    </w:p>
    <w:p w14:paraId="6ACE72C6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 canicas.</w:t>
      </w:r>
    </w:p>
    <w:p w14:paraId="0D160F2B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bolsita de restos de lana.</w:t>
      </w:r>
    </w:p>
    <w:p w14:paraId="22509434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 botones de diferente tamaño, color y forma.</w:t>
      </w:r>
    </w:p>
    <w:p w14:paraId="08524F7C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3 fotos tamaño carnet actualizada.</w:t>
      </w:r>
    </w:p>
    <w:p w14:paraId="58BFEB30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 fotos familiares actualizadas a color, tamaño 13x18 </w:t>
      </w:r>
      <w:proofErr w:type="spellStart"/>
      <w:r>
        <w:rPr>
          <w:rFonts w:ascii="Tahoma" w:hAnsi="Tahoma" w:cs="Tahoma"/>
          <w:sz w:val="20"/>
          <w:szCs w:val="20"/>
        </w:rPr>
        <w:t>cms</w:t>
      </w:r>
      <w:proofErr w:type="spellEnd"/>
      <w:r>
        <w:rPr>
          <w:rFonts w:ascii="Tahoma" w:hAnsi="Tahoma" w:cs="Tahoma"/>
          <w:sz w:val="20"/>
          <w:szCs w:val="20"/>
        </w:rPr>
        <w:t>. (Que incluya todos los miembros de la familia)</w:t>
      </w:r>
    </w:p>
    <w:p w14:paraId="55AE718B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pizarra blanca acrílica 30 x 20 aprox.</w:t>
      </w:r>
    </w:p>
    <w:p w14:paraId="2046CAEC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caja plástica con tapa de 6 litros. </w:t>
      </w:r>
    </w:p>
    <w:p w14:paraId="56E38903" w14:textId="77777777" w:rsidR="00004044" w:rsidRPr="00F03388" w:rsidRDefault="00004044" w:rsidP="00004044">
      <w:pPr>
        <w:rPr>
          <w:rFonts w:ascii="Tahoma" w:hAnsi="Tahoma" w:cs="Tahoma"/>
          <w:sz w:val="20"/>
          <w:szCs w:val="20"/>
        </w:rPr>
      </w:pPr>
      <w:r w:rsidRPr="00F03388">
        <w:rPr>
          <w:rFonts w:ascii="Tahoma" w:hAnsi="Tahoma" w:cs="Tahoma"/>
          <w:sz w:val="20"/>
          <w:szCs w:val="20"/>
        </w:rPr>
        <w:t>1 paquete de cucharas plásticas (10 unidades).</w:t>
      </w:r>
    </w:p>
    <w:p w14:paraId="720C2AA7" w14:textId="77777777" w:rsidR="00004044" w:rsidRPr="00F03388" w:rsidRDefault="00004044" w:rsidP="00004044">
      <w:pPr>
        <w:rPr>
          <w:rFonts w:ascii="Tahoma" w:hAnsi="Tahoma" w:cs="Tahoma"/>
          <w:sz w:val="20"/>
          <w:szCs w:val="20"/>
        </w:rPr>
      </w:pPr>
      <w:r w:rsidRPr="00F03388">
        <w:rPr>
          <w:rFonts w:ascii="Tahoma" w:hAnsi="Tahoma" w:cs="Tahoma"/>
          <w:sz w:val="20"/>
          <w:szCs w:val="20"/>
        </w:rPr>
        <w:t>1 paquete de vasos plásticos transparentes.</w:t>
      </w:r>
    </w:p>
    <w:p w14:paraId="57CD3E74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 w:rsidRPr="00F03388">
        <w:rPr>
          <w:rFonts w:ascii="Tahoma" w:hAnsi="Tahoma" w:cs="Tahoma"/>
          <w:sz w:val="20"/>
          <w:szCs w:val="20"/>
        </w:rPr>
        <w:t>1 paquete de platos blancos de cartón (10 unidades)</w:t>
      </w:r>
    </w:p>
    <w:p w14:paraId="77E1D6A8" w14:textId="77777777" w:rsidR="00004044" w:rsidRPr="00F03388" w:rsidRDefault="00004044" w:rsidP="00004044">
      <w:pPr>
        <w:rPr>
          <w:rFonts w:ascii="Tahoma" w:hAnsi="Tahoma" w:cs="Tahoma"/>
          <w:sz w:val="20"/>
          <w:szCs w:val="20"/>
        </w:rPr>
      </w:pPr>
      <w:r w:rsidRPr="00F03388">
        <w:rPr>
          <w:rFonts w:ascii="Tahoma" w:hAnsi="Tahoma" w:cs="Tahoma"/>
          <w:sz w:val="20"/>
          <w:szCs w:val="20"/>
        </w:rPr>
        <w:t xml:space="preserve">10 bolsas plásticas transparentes con cierre hermético (tipo </w:t>
      </w:r>
      <w:proofErr w:type="spellStart"/>
      <w:r w:rsidRPr="00F03388">
        <w:rPr>
          <w:rFonts w:ascii="Tahoma" w:hAnsi="Tahoma" w:cs="Tahoma"/>
          <w:sz w:val="20"/>
          <w:szCs w:val="20"/>
        </w:rPr>
        <w:t>ziploc</w:t>
      </w:r>
      <w:proofErr w:type="spellEnd"/>
      <w:r w:rsidRPr="00F03388">
        <w:rPr>
          <w:rFonts w:ascii="Tahoma" w:hAnsi="Tahoma" w:cs="Tahoma"/>
          <w:sz w:val="20"/>
          <w:szCs w:val="20"/>
        </w:rPr>
        <w:t>) de diferentes tamaños.</w:t>
      </w:r>
    </w:p>
    <w:p w14:paraId="2DF4E82A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 w:rsidRPr="00F03388">
        <w:rPr>
          <w:rFonts w:ascii="Tahoma" w:hAnsi="Tahoma" w:cs="Tahoma"/>
          <w:sz w:val="20"/>
          <w:szCs w:val="20"/>
        </w:rPr>
        <w:t>1 paquete de Bolsas plásticas tipo taco.</w:t>
      </w:r>
    </w:p>
    <w:p w14:paraId="277B53EC" w14:textId="77777777" w:rsidR="00004044" w:rsidRPr="00696645" w:rsidRDefault="00004044" w:rsidP="00004044">
      <w:pPr>
        <w:rPr>
          <w:rFonts w:ascii="Tahoma" w:hAnsi="Tahoma" w:cs="Tahoma"/>
          <w:sz w:val="20"/>
          <w:szCs w:val="20"/>
        </w:rPr>
      </w:pPr>
      <w:r w:rsidRPr="00696645">
        <w:rPr>
          <w:rFonts w:ascii="Tahoma" w:hAnsi="Tahoma" w:cs="Tahoma"/>
          <w:sz w:val="20"/>
          <w:szCs w:val="20"/>
        </w:rPr>
        <w:t>1 toalla pequeña con cinta para colgar</w:t>
      </w:r>
      <w:r>
        <w:rPr>
          <w:rFonts w:ascii="Tahoma" w:hAnsi="Tahoma" w:cs="Tahoma"/>
          <w:sz w:val="20"/>
          <w:szCs w:val="20"/>
        </w:rPr>
        <w:t xml:space="preserve"> marcada con nombre y apellido.</w:t>
      </w:r>
    </w:p>
    <w:p w14:paraId="414F5535" w14:textId="77777777" w:rsidR="00004044" w:rsidRPr="00696645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plato</w:t>
      </w:r>
      <w:r w:rsidRPr="00696645">
        <w:rPr>
          <w:rFonts w:ascii="Tahoma" w:hAnsi="Tahoma" w:cs="Tahoma"/>
          <w:sz w:val="20"/>
          <w:szCs w:val="20"/>
        </w:rPr>
        <w:t xml:space="preserve"> plástico</w:t>
      </w:r>
      <w:r>
        <w:rPr>
          <w:rFonts w:ascii="Tahoma" w:hAnsi="Tahoma" w:cs="Tahoma"/>
          <w:sz w:val="20"/>
          <w:szCs w:val="20"/>
        </w:rPr>
        <w:t xml:space="preserve"> extendido de un solo color</w:t>
      </w:r>
      <w:r w:rsidRPr="00696645">
        <w:rPr>
          <w:rFonts w:ascii="Tahoma" w:hAnsi="Tahoma" w:cs="Tahoma"/>
          <w:sz w:val="20"/>
          <w:szCs w:val="20"/>
        </w:rPr>
        <w:t xml:space="preserve"> para la colación</w:t>
      </w:r>
      <w:r>
        <w:rPr>
          <w:rFonts w:ascii="Tahoma" w:hAnsi="Tahoma" w:cs="Tahoma"/>
          <w:sz w:val="20"/>
          <w:szCs w:val="20"/>
        </w:rPr>
        <w:t xml:space="preserve"> marcado con nombre y apellido.</w:t>
      </w:r>
    </w:p>
    <w:p w14:paraId="1B84AF3E" w14:textId="77777777" w:rsidR="00004044" w:rsidRPr="00696645" w:rsidRDefault="00004044" w:rsidP="00004044">
      <w:pPr>
        <w:rPr>
          <w:rFonts w:ascii="Tahoma" w:hAnsi="Tahoma" w:cs="Tahoma"/>
          <w:sz w:val="20"/>
          <w:szCs w:val="20"/>
        </w:rPr>
      </w:pPr>
      <w:r w:rsidRPr="00696645">
        <w:rPr>
          <w:rFonts w:ascii="Tahoma" w:hAnsi="Tahoma" w:cs="Tahoma"/>
          <w:sz w:val="20"/>
          <w:szCs w:val="20"/>
        </w:rPr>
        <w:t>1 bolsa de género forrada con plástico</w:t>
      </w:r>
      <w:r>
        <w:rPr>
          <w:rFonts w:ascii="Tahoma" w:hAnsi="Tahoma" w:cs="Tahoma"/>
          <w:sz w:val="20"/>
          <w:szCs w:val="20"/>
        </w:rPr>
        <w:t xml:space="preserve"> o lonchera</w:t>
      </w:r>
      <w:r w:rsidRPr="00696645">
        <w:rPr>
          <w:rFonts w:ascii="Tahoma" w:hAnsi="Tahoma" w:cs="Tahoma"/>
          <w:sz w:val="20"/>
          <w:szCs w:val="20"/>
        </w:rPr>
        <w:t xml:space="preserve"> para la colación</w:t>
      </w:r>
      <w:r>
        <w:rPr>
          <w:rFonts w:ascii="Tahoma" w:hAnsi="Tahoma" w:cs="Tahoma"/>
          <w:sz w:val="20"/>
          <w:szCs w:val="20"/>
        </w:rPr>
        <w:t xml:space="preserve"> marcada con nombre y apellido.</w:t>
      </w:r>
    </w:p>
    <w:p w14:paraId="4C43A0F5" w14:textId="77777777" w:rsidR="00004044" w:rsidRPr="00696645" w:rsidRDefault="00004044" w:rsidP="00004044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Uniforme de </w:t>
      </w:r>
      <w:r w:rsidRPr="00696645">
        <w:rPr>
          <w:rFonts w:ascii="Tahoma" w:hAnsi="Tahoma" w:cs="Tahoma"/>
          <w:b/>
          <w:bCs/>
          <w:sz w:val="20"/>
          <w:szCs w:val="20"/>
          <w:u w:val="single"/>
        </w:rPr>
        <w:t>kínder</w:t>
      </w:r>
    </w:p>
    <w:p w14:paraId="5982C320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 w:rsidRPr="00696645">
        <w:rPr>
          <w:rFonts w:ascii="Tahoma" w:hAnsi="Tahoma" w:cs="Tahoma"/>
          <w:sz w:val="20"/>
          <w:szCs w:val="20"/>
        </w:rPr>
        <w:t>Buzo Oficial del Colegio.</w:t>
      </w:r>
      <w:r>
        <w:rPr>
          <w:rFonts w:ascii="Tahoma" w:hAnsi="Tahoma" w:cs="Tahoma"/>
          <w:sz w:val="20"/>
          <w:szCs w:val="20"/>
        </w:rPr>
        <w:t xml:space="preserve"> Uniforme Oficial del Colegio. Chaqueta Oficial de colegio.</w:t>
      </w:r>
    </w:p>
    <w:p w14:paraId="08848097" w14:textId="77777777" w:rsidR="00004044" w:rsidRPr="00CD43A0" w:rsidRDefault="00004044" w:rsidP="00004044">
      <w:pPr>
        <w:rPr>
          <w:rFonts w:ascii="Tahoma" w:hAnsi="Tahoma" w:cs="Tahoma"/>
          <w:sz w:val="20"/>
          <w:szCs w:val="20"/>
        </w:rPr>
      </w:pPr>
      <w:r w:rsidRPr="00CD43A0">
        <w:rPr>
          <w:rFonts w:ascii="Tahoma" w:hAnsi="Tahoma" w:cs="Tahoma"/>
          <w:sz w:val="20"/>
          <w:szCs w:val="20"/>
        </w:rPr>
        <w:t xml:space="preserve">1 cotona café abotonada adelante con puños </w:t>
      </w:r>
      <w:proofErr w:type="spellStart"/>
      <w:r w:rsidRPr="00CD43A0">
        <w:rPr>
          <w:rFonts w:ascii="Tahoma" w:hAnsi="Tahoma" w:cs="Tahoma"/>
          <w:sz w:val="20"/>
          <w:szCs w:val="20"/>
        </w:rPr>
        <w:t>elasticados</w:t>
      </w:r>
      <w:proofErr w:type="spellEnd"/>
      <w:r w:rsidRPr="00CD43A0">
        <w:rPr>
          <w:rFonts w:ascii="Tahoma" w:hAnsi="Tahoma" w:cs="Tahoma"/>
          <w:sz w:val="20"/>
          <w:szCs w:val="20"/>
        </w:rPr>
        <w:t xml:space="preserve"> marcada con su nombre (niños).</w:t>
      </w:r>
    </w:p>
    <w:p w14:paraId="5E45CBCA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CD43A0">
        <w:rPr>
          <w:rFonts w:ascii="Tahoma" w:hAnsi="Tahoma" w:cs="Tahoma"/>
          <w:sz w:val="20"/>
          <w:szCs w:val="20"/>
        </w:rPr>
        <w:t xml:space="preserve">1 delantal cuadrille azul abotonado adelante con puños </w:t>
      </w:r>
      <w:proofErr w:type="spellStart"/>
      <w:r w:rsidRPr="00CD43A0">
        <w:rPr>
          <w:rFonts w:ascii="Tahoma" w:hAnsi="Tahoma" w:cs="Tahoma"/>
          <w:sz w:val="20"/>
          <w:szCs w:val="20"/>
        </w:rPr>
        <w:t>elasticados</w:t>
      </w:r>
      <w:proofErr w:type="spellEnd"/>
      <w:r w:rsidRPr="00CD43A0">
        <w:rPr>
          <w:rFonts w:ascii="Tahoma" w:hAnsi="Tahoma" w:cs="Tahoma"/>
          <w:sz w:val="20"/>
          <w:szCs w:val="20"/>
        </w:rPr>
        <w:t xml:space="preserve"> marcado con su nombre (niñas).</w:t>
      </w:r>
    </w:p>
    <w:p w14:paraId="36A7E14B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la manga derecha debe tener una cinta de color roja y en la manga izquierda una cinta de color verde.</w:t>
      </w:r>
    </w:p>
    <w:p w14:paraId="617ADD13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Accesorios de color café.</w:t>
      </w:r>
    </w:p>
    <w:p w14:paraId="41801225" w14:textId="77777777" w:rsidR="00004044" w:rsidRDefault="00004044" w:rsidP="000040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Zapatos negros. Zapatillas blancas.</w:t>
      </w:r>
    </w:p>
    <w:p w14:paraId="6944F306" w14:textId="77777777" w:rsidR="00004044" w:rsidRPr="00741E28" w:rsidRDefault="00004044" w:rsidP="00004044">
      <w:pPr>
        <w:rPr>
          <w:rFonts w:ascii="Tahoma" w:hAnsi="Tahoma" w:cs="Tahoma"/>
          <w:sz w:val="20"/>
          <w:szCs w:val="20"/>
          <w:lang w:val="es-CL"/>
        </w:rPr>
      </w:pPr>
      <w:r w:rsidRPr="00741E28">
        <w:rPr>
          <w:rFonts w:ascii="Tahoma" w:hAnsi="Tahoma" w:cs="Tahoma"/>
          <w:sz w:val="20"/>
          <w:szCs w:val="20"/>
          <w:lang w:val="es-CL"/>
        </w:rPr>
        <w:t>Todo el vestuario, debe estar visiblemente marcado con el nombre y apellido del alumno (a), para evitar confusiones y extravíos.</w:t>
      </w:r>
    </w:p>
    <w:p w14:paraId="152C285D" w14:textId="77777777" w:rsidR="00004044" w:rsidRPr="00F03388" w:rsidRDefault="00004044" w:rsidP="00004044">
      <w:pPr>
        <w:rPr>
          <w:rFonts w:ascii="Tahoma" w:hAnsi="Tahoma" w:cs="Tahoma"/>
          <w:b/>
          <w:bCs/>
          <w:sz w:val="20"/>
          <w:szCs w:val="20"/>
          <w:lang w:val="es-CL"/>
        </w:rPr>
      </w:pPr>
      <w:r w:rsidRPr="00F03388">
        <w:rPr>
          <w:rFonts w:ascii="Tahoma" w:hAnsi="Tahoma" w:cs="Tahoma"/>
          <w:b/>
          <w:bCs/>
          <w:sz w:val="20"/>
          <w:szCs w:val="20"/>
          <w:lang w:val="es-CL"/>
        </w:rPr>
        <w:t>La lista de útiles deberá ser entregada la primera semana de marzo, al</w:t>
      </w:r>
      <w:r w:rsidRPr="00F03388">
        <w:rPr>
          <w:rFonts w:ascii="Tahoma" w:hAnsi="Tahoma" w:cs="Tahoma"/>
          <w:b/>
          <w:bCs/>
          <w:sz w:val="20"/>
          <w:szCs w:val="20"/>
          <w:u w:val="single"/>
          <w:lang w:val="es-CL"/>
        </w:rPr>
        <w:t xml:space="preserve"> término de la jornada</w:t>
      </w:r>
      <w:r w:rsidRPr="00F03388">
        <w:rPr>
          <w:rFonts w:ascii="Tahoma" w:hAnsi="Tahoma" w:cs="Tahoma"/>
          <w:b/>
          <w:bCs/>
          <w:sz w:val="20"/>
          <w:szCs w:val="20"/>
          <w:lang w:val="es-CL"/>
        </w:rPr>
        <w:t>.  Esta debe venir en una bolsa bien sellada, co</w:t>
      </w:r>
      <w:r>
        <w:rPr>
          <w:rFonts w:ascii="Tahoma" w:hAnsi="Tahoma" w:cs="Tahoma"/>
          <w:b/>
          <w:bCs/>
          <w:sz w:val="20"/>
          <w:szCs w:val="20"/>
          <w:lang w:val="es-CL"/>
        </w:rPr>
        <w:t>n</w:t>
      </w:r>
      <w:r w:rsidRPr="00F03388">
        <w:rPr>
          <w:rFonts w:ascii="Tahoma" w:hAnsi="Tahoma" w:cs="Tahoma"/>
          <w:b/>
          <w:bCs/>
          <w:sz w:val="20"/>
          <w:szCs w:val="20"/>
          <w:lang w:val="es-CL"/>
        </w:rPr>
        <w:t xml:space="preserve"> el nombre de</w:t>
      </w:r>
      <w:r>
        <w:rPr>
          <w:rFonts w:ascii="Tahoma" w:hAnsi="Tahoma" w:cs="Tahoma"/>
          <w:b/>
          <w:bCs/>
          <w:sz w:val="20"/>
          <w:szCs w:val="20"/>
          <w:lang w:val="es-CL"/>
        </w:rPr>
        <w:t>l estudiante</w:t>
      </w:r>
      <w:r w:rsidRPr="00F03388">
        <w:rPr>
          <w:rFonts w:ascii="Tahoma" w:hAnsi="Tahoma" w:cs="Tahoma"/>
          <w:b/>
          <w:bCs/>
          <w:sz w:val="20"/>
          <w:szCs w:val="20"/>
          <w:lang w:val="es-CL"/>
        </w:rPr>
        <w:t xml:space="preserve"> puesto fuera de la bolsa.</w:t>
      </w:r>
    </w:p>
    <w:p w14:paraId="5A1542F0" w14:textId="77777777" w:rsidR="00004044" w:rsidRPr="00741E28" w:rsidRDefault="00004044" w:rsidP="00004044">
      <w:pPr>
        <w:rPr>
          <w:rFonts w:ascii="Tahoma" w:hAnsi="Tahoma" w:cs="Tahoma"/>
          <w:sz w:val="20"/>
          <w:szCs w:val="20"/>
          <w:lang w:val="es-CL"/>
        </w:rPr>
      </w:pPr>
    </w:p>
    <w:p w14:paraId="7CB5D224" w14:textId="77777777" w:rsidR="00004044" w:rsidRDefault="00004044" w:rsidP="00004044">
      <w:pPr>
        <w:rPr>
          <w:rFonts w:ascii="Tahoma" w:hAnsi="Tahoma" w:cs="Tahoma"/>
          <w:sz w:val="20"/>
          <w:szCs w:val="20"/>
          <w:lang w:val="es-CL"/>
        </w:rPr>
      </w:pPr>
      <w:r>
        <w:rPr>
          <w:rFonts w:ascii="Tahoma" w:hAnsi="Tahoma" w:cs="Tahoma"/>
          <w:sz w:val="20"/>
          <w:szCs w:val="20"/>
          <w:lang w:val="es-CL"/>
        </w:rPr>
        <w:t>¡Un Saludo de Paz y Bien</w:t>
      </w:r>
    </w:p>
    <w:p w14:paraId="0EF71E39" w14:textId="77777777" w:rsidR="00004044" w:rsidRDefault="00004044" w:rsidP="00004044">
      <w:pPr>
        <w:jc w:val="center"/>
        <w:rPr>
          <w:b/>
          <w:i/>
          <w:sz w:val="28"/>
          <w:szCs w:val="28"/>
          <w:u w:val="single"/>
        </w:rPr>
      </w:pPr>
    </w:p>
    <w:p w14:paraId="2B76D8E5" w14:textId="77777777" w:rsidR="00004044" w:rsidRDefault="00004044" w:rsidP="00004044">
      <w:pPr>
        <w:jc w:val="center"/>
        <w:rPr>
          <w:szCs w:val="28"/>
        </w:rPr>
      </w:pPr>
    </w:p>
    <w:p w14:paraId="0DC8E5DD" w14:textId="1578EA3A" w:rsidR="00474565" w:rsidRDefault="00474565" w:rsidP="00474565">
      <w:pPr>
        <w:tabs>
          <w:tab w:val="left" w:pos="5940"/>
        </w:tabs>
        <w:rPr>
          <w:szCs w:val="28"/>
        </w:rPr>
      </w:pPr>
    </w:p>
    <w:p w14:paraId="6F271437" w14:textId="10B43A1C" w:rsidR="00474565" w:rsidRDefault="00474565" w:rsidP="00474565">
      <w:pPr>
        <w:tabs>
          <w:tab w:val="left" w:pos="5940"/>
        </w:tabs>
        <w:rPr>
          <w:rFonts w:ascii="Century Gothic" w:hAnsi="Century Gothic"/>
          <w:b/>
          <w:bCs/>
          <w:color w:val="555555"/>
          <w:sz w:val="18"/>
          <w:szCs w:val="18"/>
          <w:lang w:eastAsia="es-ES"/>
        </w:rPr>
      </w:pPr>
      <w:r w:rsidRPr="00BD14D1">
        <w:rPr>
          <w:sz w:val="18"/>
          <w:szCs w:val="18"/>
        </w:rPr>
        <w:t xml:space="preserve"> </w:t>
      </w:r>
      <w:r w:rsidRPr="00BD14D1">
        <w:rPr>
          <w:rFonts w:ascii="Century Gothic" w:hAnsi="Century Gothic"/>
          <w:b/>
          <w:bCs/>
          <w:color w:val="555555"/>
          <w:sz w:val="18"/>
          <w:szCs w:val="18"/>
          <w:lang w:eastAsia="es-ES"/>
        </w:rPr>
        <w:t>Dudas o consultas:</w:t>
      </w:r>
    </w:p>
    <w:p w14:paraId="227097FE" w14:textId="77777777" w:rsidR="001949D2" w:rsidRDefault="00634C1C" w:rsidP="001949D2">
      <w:pPr>
        <w:pStyle w:val="Textoindependiente"/>
        <w:spacing w:line="276" w:lineRule="auto"/>
        <w:ind w:left="222" w:right="38"/>
        <w:jc w:val="center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65A931" wp14:editId="42F8018D">
                <wp:simplePos x="0" y="0"/>
                <wp:positionH relativeFrom="column">
                  <wp:posOffset>748665</wp:posOffset>
                </wp:positionH>
                <wp:positionV relativeFrom="paragraph">
                  <wp:posOffset>74930</wp:posOffset>
                </wp:positionV>
                <wp:extent cx="4229100" cy="960120"/>
                <wp:effectExtent l="0" t="0" r="19050" b="11430"/>
                <wp:wrapNone/>
                <wp:docPr id="26039914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50702" id="Rectángulo 1" o:spid="_x0000_s1026" style="position:absolute;margin-left:58.95pt;margin-top:5.9pt;width:333pt;height:75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" fillcolor="white [3201]" strokecolor="#f79646 [3209]" strokeweight="2pt"/>
            </w:pict>
          </mc:Fallback>
        </mc:AlternateContent>
      </w:r>
      <w:r w:rsidR="001949D2" w:rsidRPr="001949D2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1493E77" w14:textId="012C7AD3" w:rsidR="001949D2" w:rsidRDefault="001949D2" w:rsidP="001949D2">
      <w:pPr>
        <w:pStyle w:val="Textoindependiente"/>
        <w:spacing w:line="276" w:lineRule="auto"/>
        <w:ind w:left="222" w:right="38"/>
        <w:jc w:val="center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estudiante deberá usar diariamente el delantal o cotona </w:t>
      </w:r>
    </w:p>
    <w:p w14:paraId="71EE14B3" w14:textId="77777777" w:rsidR="001949D2" w:rsidRDefault="001949D2" w:rsidP="001949D2">
      <w:pPr>
        <w:pStyle w:val="Textoindependiente"/>
        <w:spacing w:line="276" w:lineRule="auto"/>
        <w:ind w:left="222" w:right="38"/>
        <w:jc w:val="center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según corresponda identificado con nombre apellido y curso.</w:t>
      </w:r>
    </w:p>
    <w:p w14:paraId="559CFD14" w14:textId="77777777" w:rsidR="001949D2" w:rsidRPr="008215D7" w:rsidRDefault="001949D2" w:rsidP="001949D2">
      <w:pPr>
        <w:pStyle w:val="Textoindependiente"/>
        <w:spacing w:before="159" w:line="276" w:lineRule="auto"/>
        <w:ind w:left="222" w:right="38"/>
        <w:jc w:val="center"/>
        <w:rPr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Inspectoría Fray Luis Beltrán. </w:t>
      </w:r>
    </w:p>
    <w:p w14:paraId="5CFA02EE" w14:textId="02A5DCC8" w:rsidR="00634C1C" w:rsidRDefault="00634C1C" w:rsidP="001949D2">
      <w:pPr>
        <w:pStyle w:val="Textoindependiente"/>
        <w:spacing w:line="276" w:lineRule="auto"/>
        <w:ind w:left="222" w:right="38"/>
        <w:jc w:val="center"/>
        <w:rPr>
          <w:rFonts w:ascii="Century Gothic" w:hAnsi="Century Gothic"/>
          <w:b/>
          <w:bCs/>
          <w:color w:val="555555"/>
          <w:sz w:val="18"/>
          <w:szCs w:val="18"/>
          <w:lang w:eastAsia="es-ES"/>
        </w:rPr>
      </w:pPr>
    </w:p>
    <w:p w14:paraId="0ED51A51" w14:textId="6D26097A" w:rsidR="004B11DA" w:rsidRPr="00BD14D1" w:rsidRDefault="004B11DA" w:rsidP="00474565">
      <w:pPr>
        <w:tabs>
          <w:tab w:val="left" w:pos="5940"/>
        </w:tabs>
        <w:rPr>
          <w:sz w:val="18"/>
          <w:szCs w:val="18"/>
        </w:rPr>
      </w:pPr>
      <w:r>
        <w:rPr>
          <w:rFonts w:ascii="Century Gothic" w:hAnsi="Century Gothic"/>
          <w:noProof/>
          <w:color w:val="555555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9ECF0" wp14:editId="2EAE8C32">
                <wp:simplePos x="0" y="0"/>
                <wp:positionH relativeFrom="margin">
                  <wp:posOffset>1644476</wp:posOffset>
                </wp:positionH>
                <wp:positionV relativeFrom="paragraph">
                  <wp:posOffset>111760</wp:posOffset>
                </wp:positionV>
                <wp:extent cx="2815360" cy="447675"/>
                <wp:effectExtent l="0" t="0" r="23495" b="28575"/>
                <wp:wrapNone/>
                <wp:docPr id="19797342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3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A6D27" w14:textId="112556AA" w:rsidR="00BD14D1" w:rsidRPr="00474565" w:rsidRDefault="00000000" w:rsidP="00BD14D1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</w:pPr>
                            <w:hyperlink r:id="rId8" w:history="1">
                              <w:r w:rsidR="00BD14D1" w:rsidRPr="00BD14D1">
                                <w:rPr>
                                  <w:rFonts w:ascii="Century Gothic" w:hAnsi="Century Gothic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lang w:eastAsia="es-ES"/>
                                </w:rPr>
                                <w:t>colegio.franciscano@frayluisbeltran.cl</w:t>
                              </w:r>
                            </w:hyperlink>
                            <w:r w:rsidR="00A25998"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</w:p>
                          <w:p w14:paraId="568A3161" w14:textId="6B767A3E" w:rsidR="00BD14D1" w:rsidRPr="00474565" w:rsidRDefault="00F36D16" w:rsidP="00BD14D1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>Teléfono</w:t>
                            </w:r>
                            <w:r w:rsidR="00BD14D1"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>: 32-2251349</w:t>
                            </w:r>
                          </w:p>
                          <w:p w14:paraId="0E9549A2" w14:textId="77777777" w:rsidR="00BD14D1" w:rsidRPr="00BD14D1" w:rsidRDefault="00BD14D1" w:rsidP="00BD14D1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3674D7" w14:textId="77777777" w:rsidR="00BD14D1" w:rsidRDefault="00BD1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9EC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9.5pt;margin-top:8.8pt;width:221.7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">
                <v:textbox>
                  <w:txbxContent>
                    <w:p w14:paraId="218A6D27" w14:textId="112556AA" w:rsidR="00BD14D1" w:rsidRPr="00474565" w:rsidRDefault="00000000" w:rsidP="00BD14D1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textAlignment w:val="baseline"/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</w:pPr>
                      <w:hyperlink r:id="rId9" w:history="1">
                        <w:r w:rsidR="00BD14D1" w:rsidRPr="00BD14D1">
                          <w:rPr>
                            <w:rFonts w:ascii="Century Gothic" w:hAnsi="Century Gothic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es-ES"/>
                          </w:rPr>
                          <w:t>colegio.franciscano@frayluisbeltran.cl</w:t>
                        </w:r>
                      </w:hyperlink>
                      <w:r w:rsidR="00A25998"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</w:p>
                    <w:p w14:paraId="568A3161" w14:textId="6B767A3E" w:rsidR="00BD14D1" w:rsidRPr="00474565" w:rsidRDefault="00F36D16" w:rsidP="00BD14D1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textAlignment w:val="baseline"/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</w:pPr>
                      <w:r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>Teléfono</w:t>
                      </w:r>
                      <w:r w:rsidR="00BD14D1"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>: 32-2251349</w:t>
                      </w:r>
                    </w:p>
                    <w:p w14:paraId="0E9549A2" w14:textId="77777777" w:rsidR="00BD14D1" w:rsidRPr="00BD14D1" w:rsidRDefault="00BD14D1" w:rsidP="00BD14D1">
                      <w:pPr>
                        <w:tabs>
                          <w:tab w:val="left" w:pos="594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03674D7" w14:textId="77777777" w:rsidR="00BD14D1" w:rsidRDefault="00BD14D1"/>
                  </w:txbxContent>
                </v:textbox>
                <w10:wrap anchorx="margin"/>
              </v:shape>
            </w:pict>
          </mc:Fallback>
        </mc:AlternateContent>
      </w:r>
    </w:p>
    <w:p w14:paraId="493F8661" w14:textId="2F7C4597" w:rsidR="00BD14D1" w:rsidRDefault="00BD14D1" w:rsidP="00474565">
      <w:pPr>
        <w:widowControl/>
        <w:shd w:val="clear" w:color="auto" w:fill="FFFFFF"/>
        <w:autoSpaceDE/>
        <w:autoSpaceDN/>
        <w:textAlignment w:val="baseline"/>
        <w:rPr>
          <w:rFonts w:ascii="Century Gothic" w:hAnsi="Century Gothic"/>
          <w:color w:val="555555"/>
          <w:sz w:val="18"/>
          <w:szCs w:val="18"/>
          <w:lang w:eastAsia="es-ES"/>
        </w:rPr>
      </w:pPr>
    </w:p>
    <w:sectPr w:rsidR="00BD14D1" w:rsidSect="00474565">
      <w:headerReference w:type="default" r:id="rId10"/>
      <w:pgSz w:w="12240" w:h="20160" w:code="5"/>
      <w:pgMar w:top="1417" w:right="1701" w:bottom="1417" w:left="1701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D63E" w14:textId="77777777" w:rsidR="00BA385D" w:rsidRDefault="00BA385D" w:rsidP="00155A00">
      <w:r>
        <w:separator/>
      </w:r>
    </w:p>
  </w:endnote>
  <w:endnote w:type="continuationSeparator" w:id="0">
    <w:p w14:paraId="6FCFDE8F" w14:textId="77777777" w:rsidR="00BA385D" w:rsidRDefault="00BA385D" w:rsidP="0015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7838" w14:textId="77777777" w:rsidR="00BA385D" w:rsidRDefault="00BA385D" w:rsidP="00155A00">
      <w:r>
        <w:separator/>
      </w:r>
    </w:p>
  </w:footnote>
  <w:footnote w:type="continuationSeparator" w:id="0">
    <w:p w14:paraId="014C9FCF" w14:textId="77777777" w:rsidR="00BA385D" w:rsidRDefault="00BA385D" w:rsidP="0015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17C9" w14:textId="58CAADF2" w:rsidR="00C9175D" w:rsidRDefault="00A44916" w:rsidP="00C9175D">
    <w:pPr>
      <w:pStyle w:val="Encabezado"/>
    </w:pPr>
    <w:r>
      <w:rPr>
        <w:rFonts w:cs="Tahoma"/>
        <w:b/>
        <w:noProof/>
        <w:kern w:val="28"/>
        <w:lang w:eastAsia="es-ES"/>
      </w:rPr>
      <w:drawing>
        <wp:anchor distT="0" distB="0" distL="114300" distR="114300" simplePos="0" relativeHeight="251657216" behindDoc="0" locked="0" layoutInCell="1" allowOverlap="1" wp14:anchorId="7AD7BBB6" wp14:editId="414934A5">
          <wp:simplePos x="0" y="0"/>
          <wp:positionH relativeFrom="leftMargin">
            <wp:posOffset>466725</wp:posOffset>
          </wp:positionH>
          <wp:positionV relativeFrom="paragraph">
            <wp:posOffset>146685</wp:posOffset>
          </wp:positionV>
          <wp:extent cx="419100" cy="480695"/>
          <wp:effectExtent l="0" t="0" r="0" b="0"/>
          <wp:wrapThrough wrapText="bothSides">
            <wp:wrapPolygon edited="0">
              <wp:start x="0" y="0"/>
              <wp:lineTo x="0" y="20544"/>
              <wp:lineTo x="20618" y="20544"/>
              <wp:lineTo x="20618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3" t="15379" r="15385" b="11552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175D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0757DC7" wp14:editId="2666FAFC">
          <wp:simplePos x="0" y="0"/>
          <wp:positionH relativeFrom="column">
            <wp:posOffset>5825490</wp:posOffset>
          </wp:positionH>
          <wp:positionV relativeFrom="paragraph">
            <wp:posOffset>167639</wp:posOffset>
          </wp:positionV>
          <wp:extent cx="367323" cy="465455"/>
          <wp:effectExtent l="76200" t="95250" r="52070" b="86995"/>
          <wp:wrapNone/>
          <wp:docPr id="20" name="Imagen 20" descr="C:\Users\David Gómez\AppData\Local\Microsoft\Windows\INetCache\Content.Word\sanf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vid Gómez\AppData\Local\Microsoft\Windows\INetCache\Content.Word\sanfco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9" cy="4665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63500">
                      <a:schemeClr val="accent2">
                        <a:satMod val="175000"/>
                        <a:alpha val="40000"/>
                      </a:schemeClr>
                    </a:glow>
                    <a:outerShdw blurRad="50800" dist="38100" algn="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336AB4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75828" wp14:editId="2FCCA45F">
              <wp:simplePos x="0" y="0"/>
              <wp:positionH relativeFrom="column">
                <wp:posOffset>-222250</wp:posOffset>
              </wp:positionH>
              <wp:positionV relativeFrom="paragraph">
                <wp:posOffset>103505</wp:posOffset>
              </wp:positionV>
              <wp:extent cx="1424940" cy="362585"/>
              <wp:effectExtent l="0" t="0" r="0" b="0"/>
              <wp:wrapNone/>
              <wp:docPr id="153806798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362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77BDA" w14:textId="77777777" w:rsidR="00C9175D" w:rsidRPr="00182521" w:rsidRDefault="00C9175D" w:rsidP="00C9175D">
                          <w:pPr>
                            <w:pStyle w:val="Sinespaciado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182521"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>Colegio Fray Luis Beltrán</w:t>
                          </w:r>
                        </w:p>
                        <w:p w14:paraId="1E97469E" w14:textId="77777777" w:rsidR="00C9175D" w:rsidRPr="00182521" w:rsidRDefault="00C9175D" w:rsidP="00C9175D">
                          <w:pPr>
                            <w:pStyle w:val="Sinespaciado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182521"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>Valparaíso, Chile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7582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17.5pt;margin-top:8.15pt;width:112.2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" filled="f" stroked="f" strokeweight=".5pt">
              <v:textbox>
                <w:txbxContent>
                  <w:p w14:paraId="4F377BDA" w14:textId="77777777" w:rsidR="00C9175D" w:rsidRPr="00182521" w:rsidRDefault="00C9175D" w:rsidP="00C9175D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182521">
                      <w:rPr>
                        <w:rFonts w:ascii="Book Antiqua" w:hAnsi="Book Antiqua"/>
                        <w:b/>
                        <w:sz w:val="16"/>
                      </w:rPr>
                      <w:t>Colegio Fray Luis Beltrán</w:t>
                    </w:r>
                  </w:p>
                  <w:p w14:paraId="1E97469E" w14:textId="77777777" w:rsidR="00C9175D" w:rsidRPr="00182521" w:rsidRDefault="00C9175D" w:rsidP="00C9175D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182521">
                      <w:rPr>
                        <w:rFonts w:ascii="Book Antiqua" w:hAnsi="Book Antiqua"/>
                        <w:b/>
                        <w:sz w:val="16"/>
                      </w:rPr>
                      <w:t>Valparaíso, Chile</w:t>
                    </w:r>
                  </w:p>
                </w:txbxContent>
              </v:textbox>
            </v:shape>
          </w:pict>
        </mc:Fallback>
      </mc:AlternateContent>
    </w:r>
  </w:p>
  <w:p w14:paraId="03BF3631" w14:textId="0A9D52B7" w:rsidR="00C9175D" w:rsidRDefault="00336AB4" w:rsidP="00C9175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BDE2BB" wp14:editId="4FA51181">
              <wp:simplePos x="0" y="0"/>
              <wp:positionH relativeFrom="margin">
                <wp:posOffset>1315720</wp:posOffset>
              </wp:positionH>
              <wp:positionV relativeFrom="paragraph">
                <wp:posOffset>6350</wp:posOffset>
              </wp:positionV>
              <wp:extent cx="4181475" cy="476250"/>
              <wp:effectExtent l="0" t="0" r="0" b="0"/>
              <wp:wrapNone/>
              <wp:docPr id="8946774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147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4A1D3" w14:textId="77777777" w:rsidR="00C9175D" w:rsidRPr="00C9175D" w:rsidRDefault="00C9175D" w:rsidP="00C9175D">
                          <w:pPr>
                            <w:rPr>
                              <w:rFonts w:ascii="Edwardian Script ITC" w:hAnsi="Edwardian Script ITC"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 w:rsidRPr="00C9175D">
                            <w:rPr>
                              <w:rFonts w:ascii="Edwardian Script ITC" w:hAnsi="Edwardian Script ITC"/>
                              <w:color w:val="943634" w:themeColor="accent2" w:themeShade="BF"/>
                              <w:sz w:val="36"/>
                              <w:szCs w:val="36"/>
                            </w:rPr>
                            <w:t>Humanizando la educación con la pedagogía del Amor</w:t>
                          </w:r>
                        </w:p>
                        <w:p w14:paraId="1120FA11" w14:textId="77777777" w:rsidR="00C9175D" w:rsidRDefault="00C917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DE2BB" id="Cuadro de texto 2" o:spid="_x0000_s1028" type="#_x0000_t202" style="position:absolute;margin-left:103.6pt;margin-top:.5pt;width:329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" filled="f" stroked="f" strokeweight=".5pt">
              <v:textbox>
                <w:txbxContent>
                  <w:p w14:paraId="4FE4A1D3" w14:textId="77777777" w:rsidR="00C9175D" w:rsidRPr="00C9175D" w:rsidRDefault="00C9175D" w:rsidP="00C9175D">
                    <w:pPr>
                      <w:rPr>
                        <w:rFonts w:ascii="Edwardian Script ITC" w:hAnsi="Edwardian Script ITC"/>
                        <w:color w:val="943634" w:themeColor="accent2" w:themeShade="BF"/>
                        <w:sz w:val="36"/>
                        <w:szCs w:val="36"/>
                      </w:rPr>
                    </w:pPr>
                    <w:r w:rsidRPr="00C9175D">
                      <w:rPr>
                        <w:rFonts w:ascii="Edwardian Script ITC" w:hAnsi="Edwardian Script ITC"/>
                        <w:color w:val="943634" w:themeColor="accent2" w:themeShade="BF"/>
                        <w:sz w:val="36"/>
                        <w:szCs w:val="36"/>
                      </w:rPr>
                      <w:t>Humanizando la educación con la pedagogía del Amor</w:t>
                    </w:r>
                  </w:p>
                  <w:p w14:paraId="1120FA11" w14:textId="77777777" w:rsidR="00C9175D" w:rsidRDefault="00C9175D"/>
                </w:txbxContent>
              </v:textbox>
              <w10:wrap anchorx="margin"/>
            </v:shape>
          </w:pict>
        </mc:Fallback>
      </mc:AlternateContent>
    </w:r>
  </w:p>
  <w:p w14:paraId="598EA3CE" w14:textId="77777777" w:rsidR="00C9175D" w:rsidRDefault="00C9175D" w:rsidP="00C9175D">
    <w:pPr>
      <w:pStyle w:val="Encabezado"/>
    </w:pPr>
  </w:p>
  <w:p w14:paraId="502F03E8" w14:textId="3F23633D" w:rsidR="00C9175D" w:rsidRDefault="00336AB4" w:rsidP="00C9175D">
    <w:pPr>
      <w:pStyle w:val="Encabezado"/>
      <w:rPr>
        <w:rFonts w:ascii="Arial Black" w:hAnsi="Arial Black"/>
      </w:rPr>
    </w:pPr>
    <w:r>
      <w:rPr>
        <w:rFonts w:asciiTheme="minorHAnsi" w:hAnsiTheme="minorHAnsi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AFDE80" wp14:editId="2E66F720">
              <wp:simplePos x="0" y="0"/>
              <wp:positionH relativeFrom="page">
                <wp:posOffset>466725</wp:posOffset>
              </wp:positionH>
              <wp:positionV relativeFrom="paragraph">
                <wp:posOffset>189230</wp:posOffset>
              </wp:positionV>
              <wp:extent cx="6896100" cy="45720"/>
              <wp:effectExtent l="0" t="0" r="0" b="0"/>
              <wp:wrapNone/>
              <wp:docPr id="167569599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896100" cy="457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A4AF20" id="Rectángulo 1" o:spid="_x0000_s1026" style="position:absolute;margin-left:36.75pt;margin-top:14.9pt;width:543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" fillcolor="#943634 [2405]" strokecolor="#943634 [2405]" strokeweight="2pt">
              <v:path arrowok="t"/>
              <w10:wrap anchorx="page"/>
            </v:rect>
          </w:pict>
        </mc:Fallback>
      </mc:AlternateContent>
    </w:r>
    <w:r w:rsidR="00C9175D">
      <w:tab/>
    </w:r>
  </w:p>
  <w:p w14:paraId="36B5AE9A" w14:textId="77777777" w:rsidR="00155A00" w:rsidRDefault="00155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art9966"/>
      </v:shape>
    </w:pict>
  </w:numPicBullet>
  <w:abstractNum w:abstractNumId="0" w15:restartNumberingAfterBreak="0">
    <w:nsid w:val="03BE4FB7"/>
    <w:multiLevelType w:val="hybridMultilevel"/>
    <w:tmpl w:val="DF3CC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5D3"/>
    <w:multiLevelType w:val="hybridMultilevel"/>
    <w:tmpl w:val="04B27A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18FF"/>
    <w:multiLevelType w:val="hybridMultilevel"/>
    <w:tmpl w:val="33084BBC"/>
    <w:lvl w:ilvl="0" w:tplc="3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8432F1"/>
    <w:multiLevelType w:val="hybridMultilevel"/>
    <w:tmpl w:val="E5408CA8"/>
    <w:lvl w:ilvl="0" w:tplc="78F6E96A">
      <w:start w:val="1"/>
      <w:numFmt w:val="bullet"/>
      <w:lvlText w:val=""/>
      <w:lvlPicBulletId w:val="0"/>
      <w:lvlJc w:val="left"/>
      <w:pPr>
        <w:tabs>
          <w:tab w:val="num" w:pos="6702"/>
        </w:tabs>
        <w:ind w:left="6702" w:hanging="360"/>
      </w:pPr>
      <w:rPr>
        <w:rFonts w:ascii="Symbol" w:hAnsi="Symbol" w:hint="default"/>
      </w:rPr>
    </w:lvl>
    <w:lvl w:ilvl="1" w:tplc="292A8528" w:tentative="1">
      <w:start w:val="1"/>
      <w:numFmt w:val="bullet"/>
      <w:lvlText w:val=""/>
      <w:lvlPicBulletId w:val="0"/>
      <w:lvlJc w:val="left"/>
      <w:pPr>
        <w:tabs>
          <w:tab w:val="num" w:pos="7422"/>
        </w:tabs>
        <w:ind w:left="7422" w:hanging="360"/>
      </w:pPr>
      <w:rPr>
        <w:rFonts w:ascii="Symbol" w:hAnsi="Symbol" w:hint="default"/>
      </w:rPr>
    </w:lvl>
    <w:lvl w:ilvl="2" w:tplc="CA1E8622" w:tentative="1">
      <w:start w:val="1"/>
      <w:numFmt w:val="bullet"/>
      <w:lvlText w:val=""/>
      <w:lvlPicBulletId w:val="0"/>
      <w:lvlJc w:val="left"/>
      <w:pPr>
        <w:tabs>
          <w:tab w:val="num" w:pos="8142"/>
        </w:tabs>
        <w:ind w:left="8142" w:hanging="360"/>
      </w:pPr>
      <w:rPr>
        <w:rFonts w:ascii="Symbol" w:hAnsi="Symbol" w:hint="default"/>
      </w:rPr>
    </w:lvl>
    <w:lvl w:ilvl="3" w:tplc="427CFEFE" w:tentative="1">
      <w:start w:val="1"/>
      <w:numFmt w:val="bullet"/>
      <w:lvlText w:val=""/>
      <w:lvlPicBulletId w:val="0"/>
      <w:lvlJc w:val="left"/>
      <w:pPr>
        <w:tabs>
          <w:tab w:val="num" w:pos="8862"/>
        </w:tabs>
        <w:ind w:left="8862" w:hanging="360"/>
      </w:pPr>
      <w:rPr>
        <w:rFonts w:ascii="Symbol" w:hAnsi="Symbol" w:hint="default"/>
      </w:rPr>
    </w:lvl>
    <w:lvl w:ilvl="4" w:tplc="E1E0DE3C" w:tentative="1">
      <w:start w:val="1"/>
      <w:numFmt w:val="bullet"/>
      <w:lvlText w:val=""/>
      <w:lvlPicBulletId w:val="0"/>
      <w:lvlJc w:val="left"/>
      <w:pPr>
        <w:tabs>
          <w:tab w:val="num" w:pos="9582"/>
        </w:tabs>
        <w:ind w:left="9582" w:hanging="360"/>
      </w:pPr>
      <w:rPr>
        <w:rFonts w:ascii="Symbol" w:hAnsi="Symbol" w:hint="default"/>
      </w:rPr>
    </w:lvl>
    <w:lvl w:ilvl="5" w:tplc="5A76F7B0" w:tentative="1">
      <w:start w:val="1"/>
      <w:numFmt w:val="bullet"/>
      <w:lvlText w:val=""/>
      <w:lvlPicBulletId w:val="0"/>
      <w:lvlJc w:val="left"/>
      <w:pPr>
        <w:tabs>
          <w:tab w:val="num" w:pos="10302"/>
        </w:tabs>
        <w:ind w:left="10302" w:hanging="360"/>
      </w:pPr>
      <w:rPr>
        <w:rFonts w:ascii="Symbol" w:hAnsi="Symbol" w:hint="default"/>
      </w:rPr>
    </w:lvl>
    <w:lvl w:ilvl="6" w:tplc="C0EC8F34" w:tentative="1">
      <w:start w:val="1"/>
      <w:numFmt w:val="bullet"/>
      <w:lvlText w:val=""/>
      <w:lvlPicBulletId w:val="0"/>
      <w:lvlJc w:val="left"/>
      <w:pPr>
        <w:tabs>
          <w:tab w:val="num" w:pos="11022"/>
        </w:tabs>
        <w:ind w:left="11022" w:hanging="360"/>
      </w:pPr>
      <w:rPr>
        <w:rFonts w:ascii="Symbol" w:hAnsi="Symbol" w:hint="default"/>
      </w:rPr>
    </w:lvl>
    <w:lvl w:ilvl="7" w:tplc="6130D01C" w:tentative="1">
      <w:start w:val="1"/>
      <w:numFmt w:val="bullet"/>
      <w:lvlText w:val=""/>
      <w:lvlPicBulletId w:val="0"/>
      <w:lvlJc w:val="left"/>
      <w:pPr>
        <w:tabs>
          <w:tab w:val="num" w:pos="11742"/>
        </w:tabs>
        <w:ind w:left="11742" w:hanging="360"/>
      </w:pPr>
      <w:rPr>
        <w:rFonts w:ascii="Symbol" w:hAnsi="Symbol" w:hint="default"/>
      </w:rPr>
    </w:lvl>
    <w:lvl w:ilvl="8" w:tplc="59CAFA28" w:tentative="1">
      <w:start w:val="1"/>
      <w:numFmt w:val="bullet"/>
      <w:lvlText w:val=""/>
      <w:lvlPicBulletId w:val="0"/>
      <w:lvlJc w:val="left"/>
      <w:pPr>
        <w:tabs>
          <w:tab w:val="num" w:pos="12462"/>
        </w:tabs>
        <w:ind w:left="12462" w:hanging="360"/>
      </w:pPr>
      <w:rPr>
        <w:rFonts w:ascii="Symbol" w:hAnsi="Symbol" w:hint="default"/>
      </w:rPr>
    </w:lvl>
  </w:abstractNum>
  <w:abstractNum w:abstractNumId="4" w15:restartNumberingAfterBreak="0">
    <w:nsid w:val="0DC567A2"/>
    <w:multiLevelType w:val="multilevel"/>
    <w:tmpl w:val="0DC567A2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12696B0E"/>
    <w:multiLevelType w:val="hybridMultilevel"/>
    <w:tmpl w:val="72ACBB82"/>
    <w:lvl w:ilvl="0" w:tplc="E8C8F6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9C86EA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1EFDC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B6A781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B0257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3BAEC6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A1E125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4E44B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4E06A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169E6272"/>
    <w:multiLevelType w:val="hybridMultilevel"/>
    <w:tmpl w:val="5C1E63D0"/>
    <w:lvl w:ilvl="0" w:tplc="D3AACF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0714E"/>
    <w:multiLevelType w:val="hybridMultilevel"/>
    <w:tmpl w:val="058630AC"/>
    <w:lvl w:ilvl="0" w:tplc="9BE8ADC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1D2A187D"/>
    <w:multiLevelType w:val="hybridMultilevel"/>
    <w:tmpl w:val="8820C6DA"/>
    <w:lvl w:ilvl="0" w:tplc="3BCA42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2D5A"/>
    <w:multiLevelType w:val="hybridMultilevel"/>
    <w:tmpl w:val="5556525C"/>
    <w:lvl w:ilvl="0" w:tplc="B1DE47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51C5B"/>
    <w:multiLevelType w:val="hybridMultilevel"/>
    <w:tmpl w:val="1B20EB5C"/>
    <w:lvl w:ilvl="0" w:tplc="82AC5DDC">
      <w:start w:val="1"/>
      <w:numFmt w:val="lowerLetter"/>
      <w:lvlText w:val="%1)"/>
      <w:lvlJc w:val="left"/>
      <w:pPr>
        <w:ind w:left="519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1C11"/>
    <w:multiLevelType w:val="hybridMultilevel"/>
    <w:tmpl w:val="A694241C"/>
    <w:lvl w:ilvl="0" w:tplc="7870CF3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2F062F31"/>
    <w:multiLevelType w:val="hybridMultilevel"/>
    <w:tmpl w:val="3A6E102A"/>
    <w:lvl w:ilvl="0" w:tplc="7F3A3C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912F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2A96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BF0E0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3C26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A6E8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2B816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DE2E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3ED3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2F5C1E0D"/>
    <w:multiLevelType w:val="hybridMultilevel"/>
    <w:tmpl w:val="5E8EEDB8"/>
    <w:lvl w:ilvl="0" w:tplc="0C0A000F">
      <w:start w:val="1"/>
      <w:numFmt w:val="decimal"/>
      <w:lvlText w:val="%1."/>
      <w:lvlJc w:val="left"/>
      <w:pPr>
        <w:ind w:left="3901" w:hanging="360"/>
      </w:pPr>
    </w:lvl>
    <w:lvl w:ilvl="1" w:tplc="0C0A0019" w:tentative="1">
      <w:start w:val="1"/>
      <w:numFmt w:val="lowerLetter"/>
      <w:lvlText w:val="%2."/>
      <w:lvlJc w:val="left"/>
      <w:pPr>
        <w:ind w:left="4621" w:hanging="360"/>
      </w:pPr>
    </w:lvl>
    <w:lvl w:ilvl="2" w:tplc="0C0A001B" w:tentative="1">
      <w:start w:val="1"/>
      <w:numFmt w:val="lowerRoman"/>
      <w:lvlText w:val="%3."/>
      <w:lvlJc w:val="right"/>
      <w:pPr>
        <w:ind w:left="5341" w:hanging="180"/>
      </w:pPr>
    </w:lvl>
    <w:lvl w:ilvl="3" w:tplc="0C0A000F" w:tentative="1">
      <w:start w:val="1"/>
      <w:numFmt w:val="decimal"/>
      <w:lvlText w:val="%4."/>
      <w:lvlJc w:val="left"/>
      <w:pPr>
        <w:ind w:left="6061" w:hanging="360"/>
      </w:pPr>
    </w:lvl>
    <w:lvl w:ilvl="4" w:tplc="0C0A0019" w:tentative="1">
      <w:start w:val="1"/>
      <w:numFmt w:val="lowerLetter"/>
      <w:lvlText w:val="%5."/>
      <w:lvlJc w:val="left"/>
      <w:pPr>
        <w:ind w:left="6781" w:hanging="360"/>
      </w:pPr>
    </w:lvl>
    <w:lvl w:ilvl="5" w:tplc="0C0A001B" w:tentative="1">
      <w:start w:val="1"/>
      <w:numFmt w:val="lowerRoman"/>
      <w:lvlText w:val="%6."/>
      <w:lvlJc w:val="right"/>
      <w:pPr>
        <w:ind w:left="7501" w:hanging="180"/>
      </w:pPr>
    </w:lvl>
    <w:lvl w:ilvl="6" w:tplc="0C0A000F" w:tentative="1">
      <w:start w:val="1"/>
      <w:numFmt w:val="decimal"/>
      <w:lvlText w:val="%7."/>
      <w:lvlJc w:val="left"/>
      <w:pPr>
        <w:ind w:left="8221" w:hanging="360"/>
      </w:pPr>
    </w:lvl>
    <w:lvl w:ilvl="7" w:tplc="0C0A0019" w:tentative="1">
      <w:start w:val="1"/>
      <w:numFmt w:val="lowerLetter"/>
      <w:lvlText w:val="%8."/>
      <w:lvlJc w:val="left"/>
      <w:pPr>
        <w:ind w:left="8941" w:hanging="360"/>
      </w:pPr>
    </w:lvl>
    <w:lvl w:ilvl="8" w:tplc="0C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14" w15:restartNumberingAfterBreak="0">
    <w:nsid w:val="30EB5AD1"/>
    <w:multiLevelType w:val="hybridMultilevel"/>
    <w:tmpl w:val="AA040208"/>
    <w:lvl w:ilvl="0" w:tplc="3F0ACE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8420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DEEC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A28CD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5DA6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2C9B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A50FA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3842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7894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390C374B"/>
    <w:multiLevelType w:val="hybridMultilevel"/>
    <w:tmpl w:val="E1784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F3C0B"/>
    <w:multiLevelType w:val="hybridMultilevel"/>
    <w:tmpl w:val="80803FD2"/>
    <w:lvl w:ilvl="0" w:tplc="E4F29BA4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6338ED42">
      <w:numFmt w:val="bullet"/>
      <w:lvlText w:val="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85A2063E">
      <w:numFmt w:val="bullet"/>
      <w:lvlText w:val="•"/>
      <w:lvlJc w:val="left"/>
      <w:pPr>
        <w:ind w:left="1906" w:hanging="361"/>
      </w:pPr>
      <w:rPr>
        <w:rFonts w:hint="default"/>
        <w:lang w:val="es-ES" w:eastAsia="en-US" w:bidi="ar-SA"/>
      </w:rPr>
    </w:lvl>
    <w:lvl w:ilvl="3" w:tplc="E87EADB8">
      <w:numFmt w:val="bullet"/>
      <w:lvlText w:val="•"/>
      <w:lvlJc w:val="left"/>
      <w:pPr>
        <w:ind w:left="2973" w:hanging="361"/>
      </w:pPr>
      <w:rPr>
        <w:rFonts w:hint="default"/>
        <w:lang w:val="es-ES" w:eastAsia="en-US" w:bidi="ar-SA"/>
      </w:rPr>
    </w:lvl>
    <w:lvl w:ilvl="4" w:tplc="180A9276">
      <w:numFmt w:val="bullet"/>
      <w:lvlText w:val="•"/>
      <w:lvlJc w:val="left"/>
      <w:pPr>
        <w:ind w:left="4040" w:hanging="361"/>
      </w:pPr>
      <w:rPr>
        <w:rFonts w:hint="default"/>
        <w:lang w:val="es-ES" w:eastAsia="en-US" w:bidi="ar-SA"/>
      </w:rPr>
    </w:lvl>
    <w:lvl w:ilvl="5" w:tplc="468847CC">
      <w:numFmt w:val="bullet"/>
      <w:lvlText w:val="•"/>
      <w:lvlJc w:val="left"/>
      <w:pPr>
        <w:ind w:left="5106" w:hanging="361"/>
      </w:pPr>
      <w:rPr>
        <w:rFonts w:hint="default"/>
        <w:lang w:val="es-ES" w:eastAsia="en-US" w:bidi="ar-SA"/>
      </w:rPr>
    </w:lvl>
    <w:lvl w:ilvl="6" w:tplc="B3208B1C">
      <w:numFmt w:val="bullet"/>
      <w:lvlText w:val="•"/>
      <w:lvlJc w:val="left"/>
      <w:pPr>
        <w:ind w:left="6173" w:hanging="361"/>
      </w:pPr>
      <w:rPr>
        <w:rFonts w:hint="default"/>
        <w:lang w:val="es-ES" w:eastAsia="en-US" w:bidi="ar-SA"/>
      </w:rPr>
    </w:lvl>
    <w:lvl w:ilvl="7" w:tplc="33244082">
      <w:numFmt w:val="bullet"/>
      <w:lvlText w:val="•"/>
      <w:lvlJc w:val="left"/>
      <w:pPr>
        <w:ind w:left="7240" w:hanging="361"/>
      </w:pPr>
      <w:rPr>
        <w:rFonts w:hint="default"/>
        <w:lang w:val="es-ES" w:eastAsia="en-US" w:bidi="ar-SA"/>
      </w:rPr>
    </w:lvl>
    <w:lvl w:ilvl="8" w:tplc="1AC2F37E">
      <w:numFmt w:val="bullet"/>
      <w:lvlText w:val="•"/>
      <w:lvlJc w:val="left"/>
      <w:pPr>
        <w:ind w:left="8306" w:hanging="361"/>
      </w:pPr>
      <w:rPr>
        <w:rFonts w:hint="default"/>
        <w:lang w:val="es-ES" w:eastAsia="en-US" w:bidi="ar-SA"/>
      </w:rPr>
    </w:lvl>
  </w:abstractNum>
  <w:abstractNum w:abstractNumId="17" w15:restartNumberingAfterBreak="0">
    <w:nsid w:val="3B8E6D52"/>
    <w:multiLevelType w:val="hybridMultilevel"/>
    <w:tmpl w:val="1DFCC6BE"/>
    <w:lvl w:ilvl="0" w:tplc="2C4A7B5C">
      <w:start w:val="5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5" w:hanging="360"/>
      </w:pPr>
    </w:lvl>
    <w:lvl w:ilvl="2" w:tplc="0C0A001B" w:tentative="1">
      <w:start w:val="1"/>
      <w:numFmt w:val="lowerRoman"/>
      <w:lvlText w:val="%3."/>
      <w:lvlJc w:val="right"/>
      <w:pPr>
        <w:ind w:left="2415" w:hanging="180"/>
      </w:pPr>
    </w:lvl>
    <w:lvl w:ilvl="3" w:tplc="0C0A000F" w:tentative="1">
      <w:start w:val="1"/>
      <w:numFmt w:val="decimal"/>
      <w:lvlText w:val="%4."/>
      <w:lvlJc w:val="left"/>
      <w:pPr>
        <w:ind w:left="3135" w:hanging="360"/>
      </w:pPr>
    </w:lvl>
    <w:lvl w:ilvl="4" w:tplc="0C0A0019" w:tentative="1">
      <w:start w:val="1"/>
      <w:numFmt w:val="lowerLetter"/>
      <w:lvlText w:val="%5."/>
      <w:lvlJc w:val="left"/>
      <w:pPr>
        <w:ind w:left="3855" w:hanging="360"/>
      </w:pPr>
    </w:lvl>
    <w:lvl w:ilvl="5" w:tplc="0C0A001B" w:tentative="1">
      <w:start w:val="1"/>
      <w:numFmt w:val="lowerRoman"/>
      <w:lvlText w:val="%6."/>
      <w:lvlJc w:val="right"/>
      <w:pPr>
        <w:ind w:left="4575" w:hanging="180"/>
      </w:pPr>
    </w:lvl>
    <w:lvl w:ilvl="6" w:tplc="0C0A000F" w:tentative="1">
      <w:start w:val="1"/>
      <w:numFmt w:val="decimal"/>
      <w:lvlText w:val="%7."/>
      <w:lvlJc w:val="left"/>
      <w:pPr>
        <w:ind w:left="5295" w:hanging="360"/>
      </w:pPr>
    </w:lvl>
    <w:lvl w:ilvl="7" w:tplc="0C0A0019" w:tentative="1">
      <w:start w:val="1"/>
      <w:numFmt w:val="lowerLetter"/>
      <w:lvlText w:val="%8."/>
      <w:lvlJc w:val="left"/>
      <w:pPr>
        <w:ind w:left="6015" w:hanging="360"/>
      </w:pPr>
    </w:lvl>
    <w:lvl w:ilvl="8" w:tplc="0C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3DAA6F34"/>
    <w:multiLevelType w:val="hybridMultilevel"/>
    <w:tmpl w:val="4E6E4DC2"/>
    <w:lvl w:ilvl="0" w:tplc="1400CC26">
      <w:start w:val="1"/>
      <w:numFmt w:val="decimal"/>
      <w:lvlText w:val="%1)"/>
      <w:lvlJc w:val="left"/>
      <w:pPr>
        <w:ind w:left="1215" w:hanging="72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460E438F"/>
    <w:multiLevelType w:val="hybridMultilevel"/>
    <w:tmpl w:val="09184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107A5"/>
    <w:multiLevelType w:val="hybridMultilevel"/>
    <w:tmpl w:val="364C93D2"/>
    <w:lvl w:ilvl="0" w:tplc="BFD27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37038"/>
    <w:multiLevelType w:val="hybridMultilevel"/>
    <w:tmpl w:val="908A6948"/>
    <w:lvl w:ilvl="0" w:tplc="BB124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407B6"/>
    <w:multiLevelType w:val="hybridMultilevel"/>
    <w:tmpl w:val="8294E2AE"/>
    <w:lvl w:ilvl="0" w:tplc="F2F06B44">
      <w:start w:val="1"/>
      <w:numFmt w:val="decimal"/>
      <w:lvlText w:val="%1)"/>
      <w:lvlJc w:val="left"/>
      <w:pPr>
        <w:ind w:left="1515" w:hanging="720"/>
      </w:pPr>
      <w:rPr>
        <w:rFonts w:hint="default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4F430270"/>
    <w:multiLevelType w:val="hybridMultilevel"/>
    <w:tmpl w:val="6C8CC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4168"/>
    <w:multiLevelType w:val="hybridMultilevel"/>
    <w:tmpl w:val="90D8572E"/>
    <w:lvl w:ilvl="0" w:tplc="365A91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01671"/>
    <w:multiLevelType w:val="hybridMultilevel"/>
    <w:tmpl w:val="447E2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56D53"/>
    <w:multiLevelType w:val="hybridMultilevel"/>
    <w:tmpl w:val="CB02876A"/>
    <w:lvl w:ilvl="0" w:tplc="3C04B7DA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20" w:hanging="360"/>
      </w:pPr>
    </w:lvl>
    <w:lvl w:ilvl="2" w:tplc="0C0A001B" w:tentative="1">
      <w:start w:val="1"/>
      <w:numFmt w:val="lowerRoman"/>
      <w:lvlText w:val="%3."/>
      <w:lvlJc w:val="right"/>
      <w:pPr>
        <w:ind w:left="3540" w:hanging="180"/>
      </w:pPr>
    </w:lvl>
    <w:lvl w:ilvl="3" w:tplc="0C0A000F" w:tentative="1">
      <w:start w:val="1"/>
      <w:numFmt w:val="decimal"/>
      <w:lvlText w:val="%4."/>
      <w:lvlJc w:val="left"/>
      <w:pPr>
        <w:ind w:left="4260" w:hanging="360"/>
      </w:pPr>
    </w:lvl>
    <w:lvl w:ilvl="4" w:tplc="0C0A0019" w:tentative="1">
      <w:start w:val="1"/>
      <w:numFmt w:val="lowerLetter"/>
      <w:lvlText w:val="%5."/>
      <w:lvlJc w:val="left"/>
      <w:pPr>
        <w:ind w:left="4980" w:hanging="360"/>
      </w:pPr>
    </w:lvl>
    <w:lvl w:ilvl="5" w:tplc="0C0A001B" w:tentative="1">
      <w:start w:val="1"/>
      <w:numFmt w:val="lowerRoman"/>
      <w:lvlText w:val="%6."/>
      <w:lvlJc w:val="right"/>
      <w:pPr>
        <w:ind w:left="5700" w:hanging="180"/>
      </w:pPr>
    </w:lvl>
    <w:lvl w:ilvl="6" w:tplc="0C0A000F" w:tentative="1">
      <w:start w:val="1"/>
      <w:numFmt w:val="decimal"/>
      <w:lvlText w:val="%7."/>
      <w:lvlJc w:val="left"/>
      <w:pPr>
        <w:ind w:left="6420" w:hanging="360"/>
      </w:pPr>
    </w:lvl>
    <w:lvl w:ilvl="7" w:tplc="0C0A0019" w:tentative="1">
      <w:start w:val="1"/>
      <w:numFmt w:val="lowerLetter"/>
      <w:lvlText w:val="%8."/>
      <w:lvlJc w:val="left"/>
      <w:pPr>
        <w:ind w:left="7140" w:hanging="360"/>
      </w:pPr>
    </w:lvl>
    <w:lvl w:ilvl="8" w:tplc="0C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 w15:restartNumberingAfterBreak="0">
    <w:nsid w:val="57EF2927"/>
    <w:multiLevelType w:val="hybridMultilevel"/>
    <w:tmpl w:val="332A1FC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916E4"/>
    <w:multiLevelType w:val="hybridMultilevel"/>
    <w:tmpl w:val="CF129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37104"/>
    <w:multiLevelType w:val="hybridMultilevel"/>
    <w:tmpl w:val="D45E9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E7247"/>
    <w:multiLevelType w:val="hybridMultilevel"/>
    <w:tmpl w:val="E0526304"/>
    <w:lvl w:ilvl="0" w:tplc="7C64AD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F1F3A"/>
    <w:multiLevelType w:val="hybridMultilevel"/>
    <w:tmpl w:val="1BBC72B8"/>
    <w:lvl w:ilvl="0" w:tplc="A238A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7F699E"/>
    <w:multiLevelType w:val="hybridMultilevel"/>
    <w:tmpl w:val="0B5E658A"/>
    <w:lvl w:ilvl="0" w:tplc="1860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77B74"/>
    <w:multiLevelType w:val="hybridMultilevel"/>
    <w:tmpl w:val="893A0FF0"/>
    <w:lvl w:ilvl="0" w:tplc="26C8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16DD9"/>
    <w:multiLevelType w:val="hybridMultilevel"/>
    <w:tmpl w:val="1A10605A"/>
    <w:lvl w:ilvl="0" w:tplc="C34A6340">
      <w:start w:val="1"/>
      <w:numFmt w:val="decimal"/>
      <w:lvlText w:val="%1."/>
      <w:lvlJc w:val="left"/>
      <w:pPr>
        <w:ind w:left="1005" w:hanging="36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 w15:restartNumberingAfterBreak="0">
    <w:nsid w:val="72EE5454"/>
    <w:multiLevelType w:val="hybridMultilevel"/>
    <w:tmpl w:val="576C6386"/>
    <w:lvl w:ilvl="0" w:tplc="55E494C8">
      <w:start w:val="1"/>
      <w:numFmt w:val="decimal"/>
      <w:lvlText w:val="%1)"/>
      <w:lvlJc w:val="left"/>
      <w:pPr>
        <w:ind w:left="1515" w:hanging="72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79EA64B4"/>
    <w:multiLevelType w:val="hybridMultilevel"/>
    <w:tmpl w:val="65F4AE66"/>
    <w:lvl w:ilvl="0" w:tplc="7862B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6072F"/>
    <w:multiLevelType w:val="hybridMultilevel"/>
    <w:tmpl w:val="7B1C41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4372399">
    <w:abstractNumId w:val="10"/>
  </w:num>
  <w:num w:numId="2" w16cid:durableId="2113667576">
    <w:abstractNumId w:val="37"/>
  </w:num>
  <w:num w:numId="3" w16cid:durableId="2052919282">
    <w:abstractNumId w:val="13"/>
  </w:num>
  <w:num w:numId="4" w16cid:durableId="1930187118">
    <w:abstractNumId w:val="5"/>
  </w:num>
  <w:num w:numId="5" w16cid:durableId="128718040">
    <w:abstractNumId w:val="3"/>
  </w:num>
  <w:num w:numId="6" w16cid:durableId="78407351">
    <w:abstractNumId w:val="14"/>
  </w:num>
  <w:num w:numId="7" w16cid:durableId="1860044782">
    <w:abstractNumId w:val="12"/>
  </w:num>
  <w:num w:numId="8" w16cid:durableId="879438376">
    <w:abstractNumId w:val="32"/>
  </w:num>
  <w:num w:numId="9" w16cid:durableId="1264411655">
    <w:abstractNumId w:val="21"/>
  </w:num>
  <w:num w:numId="10" w16cid:durableId="1135564571">
    <w:abstractNumId w:val="7"/>
  </w:num>
  <w:num w:numId="11" w16cid:durableId="102922060">
    <w:abstractNumId w:val="19"/>
  </w:num>
  <w:num w:numId="12" w16cid:durableId="452479064">
    <w:abstractNumId w:val="18"/>
  </w:num>
  <w:num w:numId="13" w16cid:durableId="483401116">
    <w:abstractNumId w:val="36"/>
  </w:num>
  <w:num w:numId="14" w16cid:durableId="1059473199">
    <w:abstractNumId w:val="33"/>
  </w:num>
  <w:num w:numId="15" w16cid:durableId="541525895">
    <w:abstractNumId w:val="35"/>
  </w:num>
  <w:num w:numId="16" w16cid:durableId="1233589292">
    <w:abstractNumId w:val="30"/>
  </w:num>
  <w:num w:numId="17" w16cid:durableId="1139886241">
    <w:abstractNumId w:val="17"/>
  </w:num>
  <w:num w:numId="18" w16cid:durableId="249051485">
    <w:abstractNumId w:val="34"/>
  </w:num>
  <w:num w:numId="19" w16cid:durableId="1942881282">
    <w:abstractNumId w:val="28"/>
  </w:num>
  <w:num w:numId="20" w16cid:durableId="1983846941">
    <w:abstractNumId w:val="26"/>
  </w:num>
  <w:num w:numId="21" w16cid:durableId="1837845365">
    <w:abstractNumId w:val="20"/>
  </w:num>
  <w:num w:numId="22" w16cid:durableId="1334331834">
    <w:abstractNumId w:val="15"/>
  </w:num>
  <w:num w:numId="23" w16cid:durableId="15080480">
    <w:abstractNumId w:val="23"/>
  </w:num>
  <w:num w:numId="24" w16cid:durableId="7220994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5943132">
    <w:abstractNumId w:val="0"/>
  </w:num>
  <w:num w:numId="26" w16cid:durableId="1161434293">
    <w:abstractNumId w:val="29"/>
  </w:num>
  <w:num w:numId="27" w16cid:durableId="1965650501">
    <w:abstractNumId w:val="22"/>
  </w:num>
  <w:num w:numId="28" w16cid:durableId="1523587219">
    <w:abstractNumId w:val="8"/>
  </w:num>
  <w:num w:numId="29" w16cid:durableId="1334410306">
    <w:abstractNumId w:val="1"/>
  </w:num>
  <w:num w:numId="30" w16cid:durableId="2063359622">
    <w:abstractNumId w:val="4"/>
  </w:num>
  <w:num w:numId="31" w16cid:durableId="1924147921">
    <w:abstractNumId w:val="27"/>
  </w:num>
  <w:num w:numId="32" w16cid:durableId="847478114">
    <w:abstractNumId w:val="6"/>
  </w:num>
  <w:num w:numId="33" w16cid:durableId="1771005568">
    <w:abstractNumId w:val="2"/>
  </w:num>
  <w:num w:numId="34" w16cid:durableId="932280741">
    <w:abstractNumId w:val="9"/>
  </w:num>
  <w:num w:numId="35" w16cid:durableId="1341590526">
    <w:abstractNumId w:val="31"/>
  </w:num>
  <w:num w:numId="36" w16cid:durableId="2115519048">
    <w:abstractNumId w:val="16"/>
  </w:num>
  <w:num w:numId="37" w16cid:durableId="35014124">
    <w:abstractNumId w:val="25"/>
  </w:num>
  <w:num w:numId="38" w16cid:durableId="16556027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33"/>
    <w:rsid w:val="00004044"/>
    <w:rsid w:val="00006D05"/>
    <w:rsid w:val="00024D8B"/>
    <w:rsid w:val="00026EA8"/>
    <w:rsid w:val="00044E33"/>
    <w:rsid w:val="00050413"/>
    <w:rsid w:val="00055204"/>
    <w:rsid w:val="0007513A"/>
    <w:rsid w:val="00076F49"/>
    <w:rsid w:val="00080051"/>
    <w:rsid w:val="000B71D2"/>
    <w:rsid w:val="000C16D4"/>
    <w:rsid w:val="000C309B"/>
    <w:rsid w:val="000C561E"/>
    <w:rsid w:val="000E39F7"/>
    <w:rsid w:val="00111625"/>
    <w:rsid w:val="00117B1D"/>
    <w:rsid w:val="00122FE3"/>
    <w:rsid w:val="0013109C"/>
    <w:rsid w:val="00131689"/>
    <w:rsid w:val="00150D3F"/>
    <w:rsid w:val="0015168E"/>
    <w:rsid w:val="00153328"/>
    <w:rsid w:val="00155A00"/>
    <w:rsid w:val="00162929"/>
    <w:rsid w:val="0016461F"/>
    <w:rsid w:val="001665FC"/>
    <w:rsid w:val="00181955"/>
    <w:rsid w:val="001846A9"/>
    <w:rsid w:val="001917E2"/>
    <w:rsid w:val="00193992"/>
    <w:rsid w:val="00193BEF"/>
    <w:rsid w:val="001949D2"/>
    <w:rsid w:val="00196037"/>
    <w:rsid w:val="001A1C5E"/>
    <w:rsid w:val="001D2226"/>
    <w:rsid w:val="001D2968"/>
    <w:rsid w:val="00211CBB"/>
    <w:rsid w:val="00222DB0"/>
    <w:rsid w:val="00262494"/>
    <w:rsid w:val="002724AF"/>
    <w:rsid w:val="00281505"/>
    <w:rsid w:val="0028329D"/>
    <w:rsid w:val="00291245"/>
    <w:rsid w:val="002A2930"/>
    <w:rsid w:val="002A7717"/>
    <w:rsid w:val="002B1A83"/>
    <w:rsid w:val="002B48AC"/>
    <w:rsid w:val="002C3888"/>
    <w:rsid w:val="002D1D5A"/>
    <w:rsid w:val="002D1DAB"/>
    <w:rsid w:val="00320729"/>
    <w:rsid w:val="00336AB4"/>
    <w:rsid w:val="00347326"/>
    <w:rsid w:val="00352F79"/>
    <w:rsid w:val="003B0D95"/>
    <w:rsid w:val="003C075C"/>
    <w:rsid w:val="003C4D28"/>
    <w:rsid w:val="003D5684"/>
    <w:rsid w:val="00414FC9"/>
    <w:rsid w:val="00427CD4"/>
    <w:rsid w:val="004369BB"/>
    <w:rsid w:val="00446288"/>
    <w:rsid w:val="004553D5"/>
    <w:rsid w:val="00456052"/>
    <w:rsid w:val="0046022A"/>
    <w:rsid w:val="00471CB1"/>
    <w:rsid w:val="00474565"/>
    <w:rsid w:val="004A1417"/>
    <w:rsid w:val="004B11DA"/>
    <w:rsid w:val="004B726E"/>
    <w:rsid w:val="004C069D"/>
    <w:rsid w:val="004D0D90"/>
    <w:rsid w:val="004E1D53"/>
    <w:rsid w:val="004E5CE5"/>
    <w:rsid w:val="004F3330"/>
    <w:rsid w:val="00522761"/>
    <w:rsid w:val="00527185"/>
    <w:rsid w:val="00534E2E"/>
    <w:rsid w:val="005522F6"/>
    <w:rsid w:val="00553CBB"/>
    <w:rsid w:val="00556BFB"/>
    <w:rsid w:val="005956A6"/>
    <w:rsid w:val="005A31A4"/>
    <w:rsid w:val="005B00E3"/>
    <w:rsid w:val="005B3585"/>
    <w:rsid w:val="005D2CF5"/>
    <w:rsid w:val="005F0601"/>
    <w:rsid w:val="005F07A1"/>
    <w:rsid w:val="005F58F5"/>
    <w:rsid w:val="00616F60"/>
    <w:rsid w:val="00623AF5"/>
    <w:rsid w:val="00634C1C"/>
    <w:rsid w:val="00635E7F"/>
    <w:rsid w:val="00664B3C"/>
    <w:rsid w:val="00683CBC"/>
    <w:rsid w:val="006861B6"/>
    <w:rsid w:val="00687DF2"/>
    <w:rsid w:val="006C4FA3"/>
    <w:rsid w:val="006D4250"/>
    <w:rsid w:val="006F26D2"/>
    <w:rsid w:val="0072031A"/>
    <w:rsid w:val="00733A93"/>
    <w:rsid w:val="00744155"/>
    <w:rsid w:val="00745F27"/>
    <w:rsid w:val="007472AD"/>
    <w:rsid w:val="00755CD0"/>
    <w:rsid w:val="007611EF"/>
    <w:rsid w:val="00770E48"/>
    <w:rsid w:val="00780E7D"/>
    <w:rsid w:val="007B6244"/>
    <w:rsid w:val="007B635D"/>
    <w:rsid w:val="007B7A29"/>
    <w:rsid w:val="007D2A87"/>
    <w:rsid w:val="007E798D"/>
    <w:rsid w:val="007F6254"/>
    <w:rsid w:val="00811392"/>
    <w:rsid w:val="008121B6"/>
    <w:rsid w:val="0081544F"/>
    <w:rsid w:val="008173A2"/>
    <w:rsid w:val="0083615F"/>
    <w:rsid w:val="00846C01"/>
    <w:rsid w:val="00846EE0"/>
    <w:rsid w:val="00866811"/>
    <w:rsid w:val="00877387"/>
    <w:rsid w:val="00891C86"/>
    <w:rsid w:val="00895609"/>
    <w:rsid w:val="008958C8"/>
    <w:rsid w:val="008A3FC3"/>
    <w:rsid w:val="008B070D"/>
    <w:rsid w:val="008B0A26"/>
    <w:rsid w:val="008B3548"/>
    <w:rsid w:val="008B4299"/>
    <w:rsid w:val="008C383D"/>
    <w:rsid w:val="008C5463"/>
    <w:rsid w:val="008D5491"/>
    <w:rsid w:val="008E32A8"/>
    <w:rsid w:val="00906BDE"/>
    <w:rsid w:val="0091057D"/>
    <w:rsid w:val="009130A1"/>
    <w:rsid w:val="00922291"/>
    <w:rsid w:val="00923576"/>
    <w:rsid w:val="0095447A"/>
    <w:rsid w:val="0095524B"/>
    <w:rsid w:val="00966EEA"/>
    <w:rsid w:val="00980E61"/>
    <w:rsid w:val="009827C2"/>
    <w:rsid w:val="00982CF8"/>
    <w:rsid w:val="009A0C22"/>
    <w:rsid w:val="009A2BDF"/>
    <w:rsid w:val="009A746F"/>
    <w:rsid w:val="009B4E0E"/>
    <w:rsid w:val="009D1B93"/>
    <w:rsid w:val="00A13C91"/>
    <w:rsid w:val="00A17DA1"/>
    <w:rsid w:val="00A22AC1"/>
    <w:rsid w:val="00A25998"/>
    <w:rsid w:val="00A3221E"/>
    <w:rsid w:val="00A44916"/>
    <w:rsid w:val="00A47826"/>
    <w:rsid w:val="00A47FFB"/>
    <w:rsid w:val="00A75D88"/>
    <w:rsid w:val="00A76615"/>
    <w:rsid w:val="00AB3218"/>
    <w:rsid w:val="00AB46FC"/>
    <w:rsid w:val="00AB60B5"/>
    <w:rsid w:val="00AD0567"/>
    <w:rsid w:val="00AE262F"/>
    <w:rsid w:val="00AE456B"/>
    <w:rsid w:val="00B00059"/>
    <w:rsid w:val="00B053FA"/>
    <w:rsid w:val="00B14CDD"/>
    <w:rsid w:val="00B24FE4"/>
    <w:rsid w:val="00B26211"/>
    <w:rsid w:val="00B44661"/>
    <w:rsid w:val="00B6394E"/>
    <w:rsid w:val="00B8132E"/>
    <w:rsid w:val="00B86DBC"/>
    <w:rsid w:val="00BA385D"/>
    <w:rsid w:val="00BA5EAD"/>
    <w:rsid w:val="00BB5A34"/>
    <w:rsid w:val="00BB7624"/>
    <w:rsid w:val="00BD1078"/>
    <w:rsid w:val="00BD14D1"/>
    <w:rsid w:val="00BD6679"/>
    <w:rsid w:val="00BE0C47"/>
    <w:rsid w:val="00BE34F5"/>
    <w:rsid w:val="00BF12A1"/>
    <w:rsid w:val="00C12A0B"/>
    <w:rsid w:val="00C14719"/>
    <w:rsid w:val="00C5497D"/>
    <w:rsid w:val="00C55865"/>
    <w:rsid w:val="00C62460"/>
    <w:rsid w:val="00C639B1"/>
    <w:rsid w:val="00C9175D"/>
    <w:rsid w:val="00C95C9F"/>
    <w:rsid w:val="00CA7054"/>
    <w:rsid w:val="00CA7C1E"/>
    <w:rsid w:val="00CB5847"/>
    <w:rsid w:val="00CB619D"/>
    <w:rsid w:val="00CB6519"/>
    <w:rsid w:val="00CC0D40"/>
    <w:rsid w:val="00CC24B4"/>
    <w:rsid w:val="00CC25FA"/>
    <w:rsid w:val="00CD04A2"/>
    <w:rsid w:val="00CD7AF0"/>
    <w:rsid w:val="00CE4FBE"/>
    <w:rsid w:val="00D0271C"/>
    <w:rsid w:val="00D03F55"/>
    <w:rsid w:val="00D04ADF"/>
    <w:rsid w:val="00D1620D"/>
    <w:rsid w:val="00D306C6"/>
    <w:rsid w:val="00D355C8"/>
    <w:rsid w:val="00D377C8"/>
    <w:rsid w:val="00D55457"/>
    <w:rsid w:val="00D575B2"/>
    <w:rsid w:val="00D77895"/>
    <w:rsid w:val="00D878C9"/>
    <w:rsid w:val="00D9225C"/>
    <w:rsid w:val="00DA038E"/>
    <w:rsid w:val="00DA0813"/>
    <w:rsid w:val="00DA398B"/>
    <w:rsid w:val="00DC070B"/>
    <w:rsid w:val="00DC2F3A"/>
    <w:rsid w:val="00DC3196"/>
    <w:rsid w:val="00DE38B4"/>
    <w:rsid w:val="00DE460F"/>
    <w:rsid w:val="00DF2C3F"/>
    <w:rsid w:val="00E021B9"/>
    <w:rsid w:val="00E63DA8"/>
    <w:rsid w:val="00E65453"/>
    <w:rsid w:val="00E731C4"/>
    <w:rsid w:val="00E74207"/>
    <w:rsid w:val="00EA2ADA"/>
    <w:rsid w:val="00ED0588"/>
    <w:rsid w:val="00ED39AC"/>
    <w:rsid w:val="00EF4FCD"/>
    <w:rsid w:val="00F0178E"/>
    <w:rsid w:val="00F27317"/>
    <w:rsid w:val="00F35BEA"/>
    <w:rsid w:val="00F36D16"/>
    <w:rsid w:val="00F54633"/>
    <w:rsid w:val="00F65FA6"/>
    <w:rsid w:val="00F7219D"/>
    <w:rsid w:val="00F75763"/>
    <w:rsid w:val="00FB50F2"/>
    <w:rsid w:val="00FB606E"/>
    <w:rsid w:val="00FB6F7A"/>
    <w:rsid w:val="00FD10FD"/>
    <w:rsid w:val="00FE6777"/>
    <w:rsid w:val="00FF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5BE13"/>
  <w15:docId w15:val="{6685EA68-F7CA-409E-96FD-DB05094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4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70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A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A00"/>
  </w:style>
  <w:style w:type="paragraph" w:styleId="Piedepgina">
    <w:name w:val="footer"/>
    <w:basedOn w:val="Normal"/>
    <w:link w:val="PiedepginaCar"/>
    <w:uiPriority w:val="99"/>
    <w:unhideWhenUsed/>
    <w:rsid w:val="00155A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A00"/>
  </w:style>
  <w:style w:type="table" w:styleId="Tablaconcuadrcula">
    <w:name w:val="Table Grid"/>
    <w:basedOn w:val="Tablanormal"/>
    <w:uiPriority w:val="59"/>
    <w:rsid w:val="00044E3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4E3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44E33"/>
  </w:style>
  <w:style w:type="paragraph" w:styleId="NormalWeb">
    <w:name w:val="Normal (Web)"/>
    <w:basedOn w:val="Normal"/>
    <w:uiPriority w:val="99"/>
    <w:unhideWhenUsed/>
    <w:rsid w:val="00044E33"/>
    <w:pPr>
      <w:spacing w:before="100" w:beforeAutospacing="1" w:after="100" w:afterAutospacing="1"/>
    </w:pPr>
    <w:rPr>
      <w:sz w:val="24"/>
      <w:szCs w:val="24"/>
      <w:lang w:eastAsia="es-CL"/>
    </w:rPr>
  </w:style>
  <w:style w:type="paragraph" w:customStyle="1" w:styleId="textodos">
    <w:name w:val="textodos"/>
    <w:basedOn w:val="Normal"/>
    <w:rsid w:val="00044E33"/>
    <w:pPr>
      <w:spacing w:before="100" w:beforeAutospacing="1" w:after="100" w:afterAutospacing="1"/>
    </w:pPr>
    <w:rPr>
      <w:sz w:val="24"/>
      <w:szCs w:val="24"/>
      <w:lang w:eastAsia="es-CL"/>
    </w:rPr>
  </w:style>
  <w:style w:type="character" w:customStyle="1" w:styleId="A4">
    <w:name w:val="A4"/>
    <w:uiPriority w:val="99"/>
    <w:rsid w:val="00044E33"/>
    <w:rPr>
      <w:rFonts w:cs="Myriad Pro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E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E33"/>
    <w:rPr>
      <w:rFonts w:ascii="Tahoma" w:hAnsi="Tahoma" w:cs="Tahoma"/>
      <w:sz w:val="16"/>
      <w:szCs w:val="16"/>
      <w:lang w:val="es-CL"/>
    </w:rPr>
  </w:style>
  <w:style w:type="character" w:styleId="Textoennegrita">
    <w:name w:val="Strong"/>
    <w:basedOn w:val="Fuentedeprrafopredeter"/>
    <w:uiPriority w:val="22"/>
    <w:qFormat/>
    <w:rsid w:val="0026249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CA70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Sinespaciado">
    <w:name w:val="No Spacing"/>
    <w:uiPriority w:val="1"/>
    <w:qFormat/>
    <w:rsid w:val="00C9175D"/>
    <w:pPr>
      <w:spacing w:after="0" w:line="240" w:lineRule="auto"/>
    </w:pPr>
    <w:rPr>
      <w:lang w:val="es-CL"/>
    </w:rPr>
  </w:style>
  <w:style w:type="table" w:customStyle="1" w:styleId="TableNormal">
    <w:name w:val="Table Normal"/>
    <w:uiPriority w:val="2"/>
    <w:semiHidden/>
    <w:unhideWhenUsed/>
    <w:qFormat/>
    <w:rsid w:val="00CE4F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E4FB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4FBE"/>
    <w:rPr>
      <w:rFonts w:ascii="Times New Roman" w:eastAsia="Times New Roman" w:hAnsi="Times New Roman" w:cs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E4FBE"/>
    <w:pPr>
      <w:ind w:left="11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4FBE"/>
  </w:style>
  <w:style w:type="character" w:styleId="Hipervnculo">
    <w:name w:val="Hyperlink"/>
    <w:basedOn w:val="Fuentedeprrafopredeter"/>
    <w:uiPriority w:val="99"/>
    <w:semiHidden/>
    <w:unhideWhenUsed/>
    <w:rsid w:val="00474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.franciscano@frayluisbeltran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egio.franciscano@frayluisbeltran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Colegio%20CALAMA\Formato%20Guia%20y%20Prueb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D8F0-06B5-45DA-AEC7-D3528185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Guia y Pruebas</Template>
  <TotalTime>1</TotalTime>
  <Pages>2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 Alarcon</cp:lastModifiedBy>
  <cp:revision>2</cp:revision>
  <cp:lastPrinted>2023-06-13T19:34:00Z</cp:lastPrinted>
  <dcterms:created xsi:type="dcterms:W3CDTF">2024-01-09T05:39:00Z</dcterms:created>
  <dcterms:modified xsi:type="dcterms:W3CDTF">2024-01-09T05:39:00Z</dcterms:modified>
</cp:coreProperties>
</file>